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0F3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FA0F40" w14:textId="69C45E78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3F2B2" wp14:editId="29F2B430">
                <wp:simplePos x="0" y="0"/>
                <wp:positionH relativeFrom="column">
                  <wp:posOffset>-327025</wp:posOffset>
                </wp:positionH>
                <wp:positionV relativeFrom="paragraph">
                  <wp:posOffset>618765</wp:posOffset>
                </wp:positionV>
                <wp:extent cx="6696075" cy="399994"/>
                <wp:effectExtent l="12700" t="12700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3999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B08EC" w14:textId="797E4456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="00B65241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241" w:rsidRPr="00B65241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Operat</w:t>
                            </w:r>
                            <w:r w:rsidR="00B65241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e the process or machinery to treat or transfer water and wastewater.</w:t>
                            </w:r>
                          </w:p>
                          <w:p w14:paraId="597220EC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3F2B2" id="AutoShape 6" o:spid="_x0000_s1026" style="position:absolute;left:0;text-align:left;margin-left:-25.75pt;margin-top:48.7pt;width:527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625B08EC" w14:textId="797E4456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="00B65241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5241" w:rsidRPr="00B65241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Operat</w:t>
                      </w:r>
                      <w:r w:rsidR="00B65241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e the process or machinery to treat or transfer water and wastewater.</w:t>
                      </w:r>
                    </w:p>
                    <w:p w14:paraId="597220EC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5241">
        <w:rPr>
          <w:rFonts w:ascii="Book Antiqua" w:hAnsi="Book Antiqua" w:cs="JasmineUPC"/>
          <w:noProof/>
          <w:sz w:val="56"/>
          <w:szCs w:val="56"/>
        </w:rPr>
        <w:t>Water Treatment Plant Operator</w:t>
      </w:r>
    </w:p>
    <w:p w14:paraId="2E27F43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DD01C39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7DFBC" wp14:editId="5B93C60F">
                <wp:simplePos x="0" y="0"/>
                <wp:positionH relativeFrom="column">
                  <wp:posOffset>-327165</wp:posOffset>
                </wp:positionH>
                <wp:positionV relativeFrom="paragraph">
                  <wp:posOffset>236434</wp:posOffset>
                </wp:positionV>
                <wp:extent cx="6743700" cy="2115505"/>
                <wp:effectExtent l="12700" t="12700" r="12700" b="184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11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F5054" w14:textId="0757789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B65241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Water Treatment Plant Operator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0C635F5B" w14:textId="29C3D895" w:rsidR="00F4222A" w:rsidRDefault="00B6524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Add chemicals to </w:t>
                            </w:r>
                            <w:r w:rsidR="00A2372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purify and clarify water</w:t>
                            </w:r>
                          </w:p>
                          <w:p w14:paraId="2DA6D249" w14:textId="2C28739A" w:rsidR="00A23725" w:rsidRDefault="00A2372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Collect and test water and sewage samples through equipment and tools such as color analysis tests</w:t>
                            </w:r>
                          </w:p>
                          <w:p w14:paraId="7EE99B99" w14:textId="032AD875" w:rsidR="00A23725" w:rsidRDefault="00A2372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Operate controls on machinery to purify and clarify water, process or dispose of sewage, and generate power</w:t>
                            </w:r>
                          </w:p>
                          <w:p w14:paraId="5AB897F6" w14:textId="38AA9C08" w:rsidR="00A23725" w:rsidRDefault="00A2372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Inspect equipment, monitor working conditions, maintain and repair power tools</w:t>
                            </w:r>
                          </w:p>
                          <w:p w14:paraId="274AB568" w14:textId="60C821BE" w:rsidR="00A23725" w:rsidRPr="00A23725" w:rsidRDefault="00A2372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Clean and maintain tanks, filters, and other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7DFBC" id="AutoShape 5" o:spid="_x0000_s1027" style="position:absolute;left:0;text-align:left;margin-left:-25.75pt;margin-top:18.6pt;width:531pt;height:16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005F5054" w14:textId="0757789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B65241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Water Treatment Plant Operator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0C635F5B" w14:textId="29C3D895" w:rsidR="00F4222A" w:rsidRDefault="00B6524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Add chemicals to </w:t>
                      </w:r>
                      <w:r w:rsidR="00A2372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purify and clarify water</w:t>
                      </w:r>
                    </w:p>
                    <w:p w14:paraId="2DA6D249" w14:textId="2C28739A" w:rsidR="00A23725" w:rsidRDefault="00A2372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Collect and test water and sewage samples through equipment and tools such as color analysis tests</w:t>
                      </w:r>
                    </w:p>
                    <w:p w14:paraId="7EE99B99" w14:textId="032AD875" w:rsidR="00A23725" w:rsidRDefault="00A2372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Operate controls on machinery to purify and clarify water, process or dispose of sewage, and generate power</w:t>
                      </w:r>
                    </w:p>
                    <w:p w14:paraId="5AB897F6" w14:textId="38AA9C08" w:rsidR="00A23725" w:rsidRDefault="00A2372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Inspect equipment, monitor working conditions, maintain and repair power tools</w:t>
                      </w:r>
                    </w:p>
                    <w:p w14:paraId="274AB568" w14:textId="60C821BE" w:rsidR="00A23725" w:rsidRPr="00A23725" w:rsidRDefault="00A2372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Clean and maintain tanks, filters, and other areas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D78C6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3303A5" w14:textId="1E780372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31FA6D0" w14:textId="4D82A6CB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04F3330" w14:textId="5E5EBAD9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96B5FB3" w14:textId="19A57BFB" w:rsidR="002F03E9" w:rsidRDefault="00A23725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7E35B" wp14:editId="0B6DE103">
                <wp:simplePos x="0" y="0"/>
                <wp:positionH relativeFrom="column">
                  <wp:posOffset>-400050</wp:posOffset>
                </wp:positionH>
                <wp:positionV relativeFrom="paragraph">
                  <wp:posOffset>400584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9BF78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3874B517" w14:textId="59217B37" w:rsidR="002F03E9" w:rsidRPr="006A6E92" w:rsidRDefault="006A6E9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maintaining water quality?</w:t>
                            </w:r>
                          </w:p>
                          <w:p w14:paraId="7480E2C4" w14:textId="4FAA1E3E" w:rsidR="006A6E92" w:rsidRPr="006A6E92" w:rsidRDefault="006A6E9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chemistry?</w:t>
                            </w:r>
                          </w:p>
                          <w:p w14:paraId="4C570C4F" w14:textId="2FAD5697" w:rsidR="006A6E92" w:rsidRPr="001D3676" w:rsidRDefault="006A6E9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hands-on?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7E35B" id="AutoShape 4" o:spid="_x0000_s1028" style="position:absolute;margin-left:-31.5pt;margin-top:31.5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JpmyDeUAAAAPAQAADwAAAGRycy9kb3ducmV2&#13;&#10;LnhtbEyPzWrDMBCE74W+g9hCb4kcOzXFsRxCi6E+lTqFpjfF2tomlmQsOVHevptTe1nYv5n58m3Q&#13;&#10;Azvj5HprBKyWETA0jVW9aQV87svFMzDnpVFysAYFXNHBtri/y2Wm7MV84Ln2LSMR4zIpoPN+zDh3&#13;&#10;TYdauqUd0dDux05aemqnlqtJXkhcDzyOopRr2Rty6OSILx02p3rWAsp6V72l8WH/VYbT4Vq9f89d&#13;&#10;qIR4fAivGyq7DTCPwf99wI2B8kNBwY52NsqxQcAiTQjIC0iTFTA6WK/jJ2BHAcltwouc/+cofgE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AmmbIN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569BF78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3874B517" w14:textId="59217B37" w:rsidR="002F03E9" w:rsidRPr="006A6E92" w:rsidRDefault="006A6E9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maintaining water quality?</w:t>
                      </w:r>
                    </w:p>
                    <w:p w14:paraId="7480E2C4" w14:textId="4FAA1E3E" w:rsidR="006A6E92" w:rsidRPr="006A6E92" w:rsidRDefault="006A6E9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chemistry?</w:t>
                      </w:r>
                    </w:p>
                    <w:p w14:paraId="4C570C4F" w14:textId="2FAD5697" w:rsidR="006A6E92" w:rsidRPr="001D3676" w:rsidRDefault="006A6E9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hands-on?</w:t>
                      </w:r>
                    </w:p>
                  </w:txbxContent>
                </v:textbox>
              </v:roundrect>
            </w:pict>
          </mc:Fallback>
        </mc:AlternateContent>
      </w:r>
      <w:r w:rsidR="002F03E9">
        <w:rPr>
          <w:rFonts w:ascii="JasmineUPC" w:hAnsi="JasmineUPC" w:cs="JasmineUPC"/>
          <w:sz w:val="56"/>
          <w:szCs w:val="56"/>
        </w:rPr>
        <w:tab/>
      </w:r>
    </w:p>
    <w:p w14:paraId="374336C3" w14:textId="7D28FC6F" w:rsidR="002F03E9" w:rsidRDefault="00A23725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18AB20" wp14:editId="2252D5CD">
                <wp:simplePos x="0" y="0"/>
                <wp:positionH relativeFrom="column">
                  <wp:posOffset>3136849</wp:posOffset>
                </wp:positionH>
                <wp:positionV relativeFrom="paragraph">
                  <wp:posOffset>14920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3DEEDB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43013747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271F7" w14:textId="31D7004B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6A6E9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$23.02 hourly, $47,880 annually</w:t>
                            </w:r>
                          </w:p>
                          <w:p w14:paraId="78CADC08" w14:textId="66D3FCCB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6A6E9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10,500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8AB20" id="AutoShape 3" o:spid="_x0000_s1029" style="position:absolute;margin-left:247pt;margin-top:1.1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28fFU+UAAAAOAQAADwAAAGRycy9kb3ducmV2&#13;&#10;LnhtbEyPwWrDMBBE74X+g9hCb41cJw2143UILYb6VOIUmtwUW7FMLMlYcqL8fben9rKwO8zsvGwd&#13;&#10;dM8ucnSdNQjPswiYNLVtOtMifO2Kp1dgzgvTiN4aiXCTDtb5/V0m0sZezVZeKt8yCjEuFQjK+yHl&#13;&#10;3NVKauFmdpCGtJMdtfC0ji1vRnGlcN3zOIqWXIvO0AclBvmmZH2uJo1QVJvyYxnvd99FOO9v5edh&#13;&#10;UqFEfHwI7ysamxUwL4P/c8AvA/WHnIod7WQax3qERbIgII8Qz4GRniTJC7AjwjyiC88z/h8j/wE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Dbx8VT5QAAAA4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603DEEDB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43013747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20B271F7" w14:textId="31D7004B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6A6E9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$23.02 hourly, $47,880 annually</w:t>
                      </w:r>
                    </w:p>
                    <w:p w14:paraId="78CADC08" w14:textId="66D3FCCB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6A6E9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10,500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89D6D" w14:textId="2B97E3C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1DC162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3496D9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2FE1AE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95A6FE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D849B6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34BBDFA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8B84EB" wp14:editId="6CE5DEDF">
                <wp:simplePos x="0" y="0"/>
                <wp:positionH relativeFrom="column">
                  <wp:posOffset>-396875</wp:posOffset>
                </wp:positionH>
                <wp:positionV relativeFrom="paragraph">
                  <wp:posOffset>367839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644B8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7E7191D" w14:textId="64ADE6A5" w:rsidR="002D075B" w:rsidRDefault="00A2372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a diploma, an associates degree, and/or on the job training. Higher level positions may require a bachelors degree.</w:t>
                            </w:r>
                          </w:p>
                          <w:p w14:paraId="3DFBF999" w14:textId="44E1AA13" w:rsidR="00A23725" w:rsidRPr="003F27B5" w:rsidRDefault="00A2372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Degree paths </w:t>
                            </w:r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chemistry, </w:t>
                            </w:r>
                            <w:r w:rsidR="00A8352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mathematics, mechanical engineering,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B84EB" id="AutoShape 2" o:spid="_x0000_s1030" style="position:absolute;margin-left:-31.25pt;margin-top:28.9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NvqLDfhAAAADwEAAA8AAABkcnMvZG93bnJldi54&#13;&#10;bWxMTz1vgzAQ3Sv1P1hXqVtiFykECCaqijpkipq0uwPGoNhnhE1C/32vU7ucdPfevY9yvzjLbnoK&#13;&#10;g0cJL2sBTGPj2wGNhM/z+yoDFqLCVlmPWsK3DrCvHh9KVbT+jh/6doqGkQiGQknoYxwLzkPTa6fC&#13;&#10;2o8aCev85FSkdTK8ndSdxJ3liRApd2pAcujVqN963VxPs5MwC1F3x0OGMT30x8zW5qu7Gimfn5Z6&#13;&#10;R+N1ByzqJf59wG8Hyg8VBbv4GdvArIRVmmyIKmGzzYERIc9zOlwkJNs0B16V/H+P6gc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Db6iw34QAAAA8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47E644B8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7E7191D" w14:textId="64ADE6A5" w:rsidR="002D075B" w:rsidRDefault="00A2372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a diploma, an associates degree, and/or on the job training. Higher level positions may require a bachelors degree.</w:t>
                      </w:r>
                    </w:p>
                    <w:p w14:paraId="3DFBF999" w14:textId="44E1AA13" w:rsidR="00A23725" w:rsidRPr="003F27B5" w:rsidRDefault="00A2372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</w:t>
                      </w:r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chemistry, </w:t>
                      </w:r>
                      <w:r w:rsidR="00A8352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mathematics, mechanical engineering,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BE50" w14:textId="77777777" w:rsidR="006A1041" w:rsidRDefault="006A1041" w:rsidP="008D0E5D">
      <w:pPr>
        <w:spacing w:after="0" w:line="240" w:lineRule="auto"/>
      </w:pPr>
      <w:r>
        <w:separator/>
      </w:r>
    </w:p>
  </w:endnote>
  <w:endnote w:type="continuationSeparator" w:id="0">
    <w:p w14:paraId="7ABC529F" w14:textId="77777777" w:rsidR="006A1041" w:rsidRDefault="006A1041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3D72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5E50C24" w14:textId="372E0263" w:rsidR="001D3676" w:rsidRPr="0087513A" w:rsidRDefault="00B65241" w:rsidP="0087513A">
    <w:pPr>
      <w:pStyle w:val="Footer"/>
      <w:tabs>
        <w:tab w:val="clear" w:pos="9360"/>
      </w:tabs>
      <w:rPr>
        <w:sz w:val="16"/>
        <w:szCs w:val="16"/>
      </w:rPr>
    </w:pPr>
    <w:r w:rsidRPr="00B65241">
      <w:rPr>
        <w:sz w:val="16"/>
        <w:szCs w:val="16"/>
      </w:rPr>
      <w:t>https://www.onetonline.org/link/summary/51-8031.00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6C22" w14:textId="77777777" w:rsidR="006A1041" w:rsidRDefault="006A1041" w:rsidP="008D0E5D">
      <w:pPr>
        <w:spacing w:after="0" w:line="240" w:lineRule="auto"/>
      </w:pPr>
      <w:r>
        <w:separator/>
      </w:r>
    </w:p>
  </w:footnote>
  <w:footnote w:type="continuationSeparator" w:id="0">
    <w:p w14:paraId="3100A895" w14:textId="77777777" w:rsidR="006A1041" w:rsidRDefault="006A1041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F4D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C77E9A" wp14:editId="4150A8D8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FF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4E6A4A93" wp14:editId="5EBBB6A7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C84607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1"/>
    <w:rsid w:val="00075BB1"/>
    <w:rsid w:val="000A3E0F"/>
    <w:rsid w:val="000D7024"/>
    <w:rsid w:val="000F2A49"/>
    <w:rsid w:val="00124708"/>
    <w:rsid w:val="0014055F"/>
    <w:rsid w:val="001471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A1041"/>
    <w:rsid w:val="006A6E92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23725"/>
    <w:rsid w:val="00A72346"/>
    <w:rsid w:val="00A8352B"/>
    <w:rsid w:val="00AA244F"/>
    <w:rsid w:val="00B64FF6"/>
    <w:rsid w:val="00B65241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76E4D"/>
  <w15:chartTrackingRefBased/>
  <w15:docId w15:val="{DA8B17FA-EC76-BA46-AC4E-FAB3305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2022-10-07T20:40:00Z</dcterms:created>
  <dcterms:modified xsi:type="dcterms:W3CDTF">2022-10-07T20:40:00Z</dcterms:modified>
</cp:coreProperties>
</file>