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E87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CE1C9DE" w14:textId="03FE1CDC" w:rsidR="002F03E9" w:rsidRPr="00860080" w:rsidRDefault="00860080" w:rsidP="002F03E9">
      <w:pPr>
        <w:jc w:val="center"/>
        <w:rPr>
          <w:rFonts w:ascii="Book Antiqua" w:hAnsi="Book Antiqua" w:cs="JasmineUPC"/>
          <w:sz w:val="48"/>
          <w:szCs w:val="48"/>
        </w:rPr>
      </w:pPr>
      <w:r w:rsidRPr="00860080">
        <w:rPr>
          <w:rFonts w:ascii="Book Antiqua" w:hAnsi="Book Antiqua" w:cs="JasmineUPC"/>
          <w:noProof/>
          <w:sz w:val="48"/>
          <w:szCs w:val="48"/>
        </w:rPr>
        <w:t>Waste Management Specialist</w:t>
      </w:r>
    </w:p>
    <w:p w14:paraId="0D0A3360" w14:textId="7493ADA8" w:rsidR="002F03E9" w:rsidRDefault="00860080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5F997" wp14:editId="4353E8B8">
                <wp:simplePos x="0" y="0"/>
                <wp:positionH relativeFrom="column">
                  <wp:posOffset>-282575</wp:posOffset>
                </wp:positionH>
                <wp:positionV relativeFrom="paragraph">
                  <wp:posOffset>33958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45E05E" w14:textId="10796410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0080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Develops appropriate methods for the removal and management of animal and food waste from/within the environment.</w:t>
                            </w:r>
                          </w:p>
                          <w:p w14:paraId="41BD334A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5F997" id="AutoShape 6" o:spid="_x0000_s1026" style="position:absolute;left:0;text-align:left;margin-left:-22.25pt;margin-top:2.6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0645E05E" w14:textId="10796410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860080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Develops appropriate methods for the removal and management of animal and food waste from/within the environment.</w:t>
                      </w:r>
                    </w:p>
                    <w:p w14:paraId="41BD334A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61A8AA" w14:textId="1F3F1B5C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4C9063D7" w14:textId="530965AC" w:rsidR="002F03E9" w:rsidRDefault="00871DE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D842CB" wp14:editId="0E3E467C">
                <wp:simplePos x="0" y="0"/>
                <wp:positionH relativeFrom="column">
                  <wp:posOffset>-325755</wp:posOffset>
                </wp:positionH>
                <wp:positionV relativeFrom="paragraph">
                  <wp:posOffset>99414</wp:posOffset>
                </wp:positionV>
                <wp:extent cx="6743700" cy="2309714"/>
                <wp:effectExtent l="12700" t="12700" r="12700" b="146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3097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0B765" w14:textId="5079D7D9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86008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Nutrition and Waste Management Specialist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428F30EC" w14:textId="081D6E6F" w:rsidR="00F4222A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Monitors processes that remove or destroy harmful materials, chemicals, and microorganisms from water or land</w:t>
                            </w:r>
                          </w:p>
                          <w:p w14:paraId="6C22498D" w14:textId="35B8F40A" w:rsidR="00860080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Analyze manure to use as fertilizer for plants and crops</w:t>
                            </w:r>
                          </w:p>
                          <w:p w14:paraId="1376F89B" w14:textId="56A5BD05" w:rsidR="00860080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Maintain environmental setting in compliance with regulations for waste management</w:t>
                            </w:r>
                          </w:p>
                          <w:p w14:paraId="6036CAF9" w14:textId="7FF3DA14" w:rsidR="00860080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Clean up after natural disasters </w:t>
                            </w:r>
                          </w:p>
                          <w:p w14:paraId="49023D15" w14:textId="2E64EEC9" w:rsidR="00860080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Research environmentally friendly cleaning processes</w:t>
                            </w:r>
                          </w:p>
                          <w:p w14:paraId="5069D359" w14:textId="6EB39039" w:rsidR="00871DED" w:rsidRPr="00871DED" w:rsidRDefault="0086008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Develop site-specific </w:t>
                            </w:r>
                            <w:r w:rsidR="00871DED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health and safety protocols, such as spill contingency plans or methods for loading or transporting 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D842CB" id="AutoShape 5" o:spid="_x0000_s1027" style="position:absolute;left:0;text-align:left;margin-left:-25.65pt;margin-top:7.85pt;width:531pt;height:18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5AF0B765" w14:textId="5079D7D9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86008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Nutrition and Waste Management Specialist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428F30EC" w14:textId="081D6E6F" w:rsidR="00F4222A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Monitors processes that remove or destroy harmful materials, chemicals, and microorganisms from water or land</w:t>
                      </w:r>
                    </w:p>
                    <w:p w14:paraId="6C22498D" w14:textId="35B8F40A" w:rsidR="00860080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Analyze manure to use as fertilizer for plants and crops</w:t>
                      </w:r>
                    </w:p>
                    <w:p w14:paraId="1376F89B" w14:textId="56A5BD05" w:rsidR="00860080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Maintain environmental setting in compliance with regulations for waste management</w:t>
                      </w:r>
                    </w:p>
                    <w:p w14:paraId="6036CAF9" w14:textId="7FF3DA14" w:rsidR="00860080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Clean up after natural disasters </w:t>
                      </w:r>
                    </w:p>
                    <w:p w14:paraId="49023D15" w14:textId="2E64EEC9" w:rsidR="00860080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Research environmentally friendly cleaning processes</w:t>
                      </w:r>
                    </w:p>
                    <w:p w14:paraId="5069D359" w14:textId="6EB39039" w:rsidR="00871DED" w:rsidRPr="00871DED" w:rsidRDefault="0086008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Develop site-specific </w:t>
                      </w:r>
                      <w:r w:rsidR="00871DED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health and safety protocols, such as spill contingency plans or methods for loading or transporting waste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530007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3D34ECF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27403E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7C6303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933DD5B" w14:textId="1741CB51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5BFDB2D" w14:textId="0B58ECA5" w:rsidR="002F03E9" w:rsidRDefault="00871DE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802035" wp14:editId="2D02D46A">
                <wp:simplePos x="0" y="0"/>
                <wp:positionH relativeFrom="column">
                  <wp:posOffset>3204109</wp:posOffset>
                </wp:positionH>
                <wp:positionV relativeFrom="paragraph">
                  <wp:posOffset>98723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79100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27E28126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814D12" w14:textId="14BAB457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137B7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$46.55 hourly, $96,820 annually</w:t>
                            </w:r>
                          </w:p>
                          <w:p w14:paraId="76768334" w14:textId="25931F90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137B7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4,000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02035" id="AutoShape 3" o:spid="_x0000_s1028" style="position:absolute;margin-left:252.3pt;margin-top:7.7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4BD79100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27E28126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37814D12" w14:textId="14BAB457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137B7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$46.55 hourly, $96,820 annually</w:t>
                      </w:r>
                    </w:p>
                    <w:p w14:paraId="76768334" w14:textId="25931F90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137B7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4,000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70AEDB" wp14:editId="052C8B40">
                <wp:simplePos x="0" y="0"/>
                <wp:positionH relativeFrom="column">
                  <wp:posOffset>-400050</wp:posOffset>
                </wp:positionH>
                <wp:positionV relativeFrom="paragraph">
                  <wp:posOffset>98723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B2ECCB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61331A9C" w14:textId="79C43ED4" w:rsidR="002F03E9" w:rsidRPr="00871DED" w:rsidRDefault="00871DED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outdoors?</w:t>
                            </w:r>
                          </w:p>
                          <w:p w14:paraId="78AB52EF" w14:textId="3F5839AF" w:rsidR="00871DED" w:rsidRPr="00871DED" w:rsidRDefault="00871DED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help protect the environment?</w:t>
                            </w:r>
                          </w:p>
                          <w:p w14:paraId="36A9CBB6" w14:textId="407B5B45" w:rsidR="00871DED" w:rsidRPr="001D3676" w:rsidRDefault="00137B7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a critical thinker?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0AEDB" id="AutoShape 4" o:spid="_x0000_s1029" style="position:absolute;margin-left:-31.5pt;margin-top:7.7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6EB2ECCB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61331A9C" w14:textId="79C43ED4" w:rsidR="002F03E9" w:rsidRPr="00871DED" w:rsidRDefault="00871DED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outdoors?</w:t>
                      </w:r>
                    </w:p>
                    <w:p w14:paraId="78AB52EF" w14:textId="3F5839AF" w:rsidR="00871DED" w:rsidRPr="00871DED" w:rsidRDefault="00871DED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help protect the environment?</w:t>
                      </w:r>
                    </w:p>
                    <w:p w14:paraId="36A9CBB6" w14:textId="407B5B45" w:rsidR="00871DED" w:rsidRPr="001D3676" w:rsidRDefault="00137B7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a critical thinker?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8359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393C154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51092C9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7FFA67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5A223B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841AA7B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BD4320" wp14:editId="58138F7A">
                <wp:simplePos x="0" y="0"/>
                <wp:positionH relativeFrom="column">
                  <wp:posOffset>-396875</wp:posOffset>
                </wp:positionH>
                <wp:positionV relativeFrom="paragraph">
                  <wp:posOffset>861454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C0E448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5A02687C" w14:textId="1A7C2AEC" w:rsidR="002D075B" w:rsidRDefault="00137B7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bachelors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degree is required</w:t>
                            </w:r>
                          </w:p>
                          <w:p w14:paraId="28875F46" w14:textId="6C9DE94B" w:rsidR="00137B77" w:rsidRPr="003F27B5" w:rsidRDefault="00137B7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Degree paths include agricultural engineering, environmental science, biology, chemistry, and other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D4320" id="AutoShape 2" o:spid="_x0000_s1030" style="position:absolute;margin-left:-31.25pt;margin-top:67.8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BYvCH/iAAAAEAEAAA8AAABkcnMvZG93bnJldi54&#13;&#10;bWxMTz1vgzAQ3Sv1P1hXqVtikhQCBBNVRR0yRU2b3QFjo+Azwiah/77XqV1Ounvv3kexn23Pbmr0&#13;&#10;nUMBq2UETGHtmg61gK/P90UKzAeJjewdKgHfysO+fHwoZN64O36o2yloRiLocynAhDDknPvaKCv9&#13;&#10;0g0KCWvdaGWgddS8GeWdxG3P11GUcCs7JAcjB/VmVH09TVbAFEVVezykGJKDOaZ9pc/tVQvx/DRX&#13;&#10;OxqvO2BBzeHvA347UH4oKdjFTdh41gtYJOuYqARs4i0wYmRZRpeLgE38sgVeFvx/kfIH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Fi8If+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43C0E448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5A02687C" w14:textId="1A7C2AEC" w:rsidR="002D075B" w:rsidRDefault="00137B7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 </w:t>
                      </w:r>
                      <w:proofErr w:type="spellStart"/>
                      <w:proofErr w:type="gramStart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bachelors</w:t>
                      </w:r>
                      <w:proofErr w:type="spellEnd"/>
                      <w:proofErr w:type="gramEnd"/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degree is required</w:t>
                      </w:r>
                    </w:p>
                    <w:p w14:paraId="28875F46" w14:textId="6C9DE94B" w:rsidR="00137B77" w:rsidRPr="003F27B5" w:rsidRDefault="00137B7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Degree paths include agricultural engineering, environmental science, biology, chemistry, and other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725C" w14:textId="77777777" w:rsidR="00BE4C53" w:rsidRDefault="00BE4C53" w:rsidP="008D0E5D">
      <w:pPr>
        <w:spacing w:after="0" w:line="240" w:lineRule="auto"/>
      </w:pPr>
      <w:r>
        <w:separator/>
      </w:r>
    </w:p>
  </w:endnote>
  <w:endnote w:type="continuationSeparator" w:id="0">
    <w:p w14:paraId="515C53C6" w14:textId="77777777" w:rsidR="00BE4C53" w:rsidRDefault="00BE4C53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4EF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171D569C" w14:textId="1A7596A4" w:rsidR="001D3676" w:rsidRDefault="00137B77" w:rsidP="0087513A">
    <w:pPr>
      <w:pStyle w:val="Footer"/>
      <w:tabs>
        <w:tab w:val="clear" w:pos="9360"/>
      </w:tabs>
      <w:rPr>
        <w:sz w:val="16"/>
        <w:szCs w:val="16"/>
      </w:rPr>
    </w:pPr>
    <w:r w:rsidRPr="00137B77">
      <w:rPr>
        <w:sz w:val="16"/>
        <w:szCs w:val="16"/>
      </w:rPr>
      <w:t>https://www.mycaert.com/career-profiles/cp-nutrient-waste/cp-nutrient-waste.pdf</w:t>
    </w:r>
  </w:p>
  <w:p w14:paraId="2C20DAA2" w14:textId="44101B66" w:rsidR="00137B77" w:rsidRDefault="00137B77" w:rsidP="0087513A">
    <w:pPr>
      <w:pStyle w:val="Footer"/>
      <w:tabs>
        <w:tab w:val="clear" w:pos="9360"/>
      </w:tabs>
      <w:rPr>
        <w:sz w:val="16"/>
        <w:szCs w:val="16"/>
      </w:rPr>
    </w:pPr>
    <w:r w:rsidRPr="00137B77">
      <w:rPr>
        <w:sz w:val="16"/>
        <w:szCs w:val="16"/>
      </w:rPr>
      <w:t>https://www.onetonline.org/link/summary/17-2081.00</w:t>
    </w:r>
  </w:p>
  <w:p w14:paraId="38F7F005" w14:textId="714B0800" w:rsidR="00137B77" w:rsidRPr="0087513A" w:rsidRDefault="00137B77" w:rsidP="0087513A">
    <w:pPr>
      <w:pStyle w:val="Footer"/>
      <w:tabs>
        <w:tab w:val="clear" w:pos="9360"/>
      </w:tabs>
      <w:rPr>
        <w:sz w:val="16"/>
        <w:szCs w:val="16"/>
      </w:rPr>
    </w:pPr>
    <w:r w:rsidRPr="00137B77">
      <w:rPr>
        <w:sz w:val="16"/>
        <w:szCs w:val="16"/>
      </w:rPr>
      <w:t>https://agexplorer.ffa.org/career/nutrient-management-waste-management-specialist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2970" w14:textId="77777777" w:rsidR="00BE4C53" w:rsidRDefault="00BE4C53" w:rsidP="008D0E5D">
      <w:pPr>
        <w:spacing w:after="0" w:line="240" w:lineRule="auto"/>
      </w:pPr>
      <w:r>
        <w:separator/>
      </w:r>
    </w:p>
  </w:footnote>
  <w:footnote w:type="continuationSeparator" w:id="0">
    <w:p w14:paraId="1D1D71E6" w14:textId="77777777" w:rsidR="00BE4C53" w:rsidRDefault="00BE4C53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6B48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0B454" wp14:editId="3B42F480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B01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2AAA141" wp14:editId="36F8EA6B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09F569C0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80"/>
    <w:rsid w:val="00075BB1"/>
    <w:rsid w:val="000A3E0F"/>
    <w:rsid w:val="000D7024"/>
    <w:rsid w:val="000F2A49"/>
    <w:rsid w:val="00124708"/>
    <w:rsid w:val="00137B77"/>
    <w:rsid w:val="0014055F"/>
    <w:rsid w:val="001C270E"/>
    <w:rsid w:val="001D3676"/>
    <w:rsid w:val="002118D3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97491"/>
    <w:rsid w:val="004D3637"/>
    <w:rsid w:val="00512567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60080"/>
    <w:rsid w:val="00871DED"/>
    <w:rsid w:val="0087513A"/>
    <w:rsid w:val="008B5AED"/>
    <w:rsid w:val="008D0E5D"/>
    <w:rsid w:val="008E003C"/>
    <w:rsid w:val="008E0B18"/>
    <w:rsid w:val="0099674C"/>
    <w:rsid w:val="009A6581"/>
    <w:rsid w:val="00A72346"/>
    <w:rsid w:val="00AA244F"/>
    <w:rsid w:val="00B64FF6"/>
    <w:rsid w:val="00B66C42"/>
    <w:rsid w:val="00B71E09"/>
    <w:rsid w:val="00BE4C53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1B980"/>
  <w15:chartTrackingRefBased/>
  <w15:docId w15:val="{4E4A58BB-49EE-124C-863D-175D74A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2022-10-28T17:47:00Z</dcterms:created>
  <dcterms:modified xsi:type="dcterms:W3CDTF">2022-10-28T17:47:00Z</dcterms:modified>
</cp:coreProperties>
</file>