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21EE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9036641" w14:textId="1065AE57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6596E" wp14:editId="0E31AC27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1C6545" w14:textId="6CFBB73B" w:rsidR="002F03E9" w:rsidRPr="0014055F" w:rsidRDefault="002F03E9" w:rsidP="002A5456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45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Design, develop, and </w:t>
                            </w:r>
                            <w:r w:rsidR="00E2646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mange</w:t>
                            </w:r>
                            <w:r w:rsidR="002A545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solutions to complex application problems, system administration issues, and network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6596E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7E1C6545" w14:textId="6CFBB73B" w:rsidR="002F03E9" w:rsidRPr="0014055F" w:rsidRDefault="002F03E9" w:rsidP="002A5456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2A545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Design, develop, and </w:t>
                      </w:r>
                      <w:r w:rsidR="00E2646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mange</w:t>
                      </w:r>
                      <w:r w:rsidR="002A545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solutions to complex application problems, system administration issues, and network problems.</w:t>
                      </w:r>
                    </w:p>
                  </w:txbxContent>
                </v:textbox>
              </v:roundrect>
            </w:pict>
          </mc:Fallback>
        </mc:AlternateContent>
      </w:r>
      <w:r w:rsidR="002A5456">
        <w:rPr>
          <w:rFonts w:ascii="Book Antiqua" w:hAnsi="Book Antiqua" w:cs="JasmineUPC"/>
          <w:noProof/>
          <w:sz w:val="56"/>
          <w:szCs w:val="56"/>
        </w:rPr>
        <w:t xml:space="preserve">Computer Systems </w:t>
      </w:r>
      <w:r w:rsidR="00F7549D">
        <w:rPr>
          <w:rFonts w:ascii="Book Antiqua" w:hAnsi="Book Antiqua" w:cs="JasmineUPC"/>
          <w:noProof/>
          <w:sz w:val="56"/>
          <w:szCs w:val="56"/>
        </w:rPr>
        <w:t>Engineer</w:t>
      </w:r>
    </w:p>
    <w:p w14:paraId="62768754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83298CC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A609D2" wp14:editId="68BC0EFE">
                <wp:simplePos x="0" y="0"/>
                <wp:positionH relativeFrom="column">
                  <wp:posOffset>-327025</wp:posOffset>
                </wp:positionH>
                <wp:positionV relativeFrom="paragraph">
                  <wp:posOffset>292280</wp:posOffset>
                </wp:positionV>
                <wp:extent cx="6743700" cy="2754776"/>
                <wp:effectExtent l="12700" t="12700" r="12700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7547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192AAE" w14:textId="20618129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2A5456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Computer Systems </w:t>
                            </w:r>
                            <w:r w:rsidR="00B71E09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Engineer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10D781FD" w14:textId="77777777" w:rsidR="002A5456" w:rsidRDefault="002A5456" w:rsidP="002A54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Identify system data, hardware, or software components to meet user needs</w:t>
                            </w:r>
                          </w:p>
                          <w:p w14:paraId="36A27B96" w14:textId="77777777" w:rsidR="002A5456" w:rsidRDefault="002A5456" w:rsidP="002A54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Provide technical guidance or support for the development or troubleshooting of systems</w:t>
                            </w:r>
                          </w:p>
                          <w:p w14:paraId="126BF792" w14:textId="77777777" w:rsidR="002A5456" w:rsidRDefault="002A5456" w:rsidP="002A54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Monitor system operations to identify potential problems</w:t>
                            </w:r>
                          </w:p>
                          <w:p w14:paraId="20280E4A" w14:textId="279CA766" w:rsidR="00F4222A" w:rsidRDefault="002A5456" w:rsidP="002A54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Analyze the security of software applications and components</w:t>
                            </w:r>
                          </w:p>
                          <w:p w14:paraId="3FCEBF35" w14:textId="4A6293E1" w:rsidR="002A5456" w:rsidRDefault="002A5456" w:rsidP="002A54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Document design specifications, installation instructions, and other system-related information</w:t>
                            </w:r>
                          </w:p>
                          <w:p w14:paraId="42D00AA3" w14:textId="3E0A0329" w:rsidR="002A5456" w:rsidRDefault="002A5456" w:rsidP="002A54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Evaluate technologies to consider factors such as cost, portability, compatibility, usability, and accessibility</w:t>
                            </w:r>
                          </w:p>
                          <w:p w14:paraId="2128022E" w14:textId="7AAA900E" w:rsidR="002A5456" w:rsidRPr="002A5456" w:rsidRDefault="002A5456" w:rsidP="002A54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Perform software and hardware maintenance, including installation and upgrades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609D2" id="AutoShape 5" o:spid="_x0000_s1027" style="position:absolute;left:0;text-align:left;margin-left:-25.75pt;margin-top:23pt;width:531pt;height:2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" strokeweight="1.5pt">
                <v:stroke dashstyle="1 1"/>
                <v:path arrowok="t"/>
                <v:textbox>
                  <w:txbxContent>
                    <w:p w14:paraId="3D192AAE" w14:textId="20618129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2A5456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Computer Systems </w:t>
                      </w:r>
                      <w:r w:rsidR="00B71E09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Engineer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10D781FD" w14:textId="77777777" w:rsidR="002A5456" w:rsidRDefault="002A5456" w:rsidP="002A54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Identify system data, hardware, or software components to meet user needs</w:t>
                      </w:r>
                    </w:p>
                    <w:p w14:paraId="36A27B96" w14:textId="77777777" w:rsidR="002A5456" w:rsidRDefault="002A5456" w:rsidP="002A54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Provide technical guidance or support for the development or troubleshooting of systems</w:t>
                      </w:r>
                    </w:p>
                    <w:p w14:paraId="126BF792" w14:textId="77777777" w:rsidR="002A5456" w:rsidRDefault="002A5456" w:rsidP="002A54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Monitor system operations to identify potential problems</w:t>
                      </w:r>
                    </w:p>
                    <w:p w14:paraId="20280E4A" w14:textId="279CA766" w:rsidR="00F4222A" w:rsidRDefault="002A5456" w:rsidP="002A54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Analyze the security of software applications and components</w:t>
                      </w:r>
                    </w:p>
                    <w:p w14:paraId="3FCEBF35" w14:textId="4A6293E1" w:rsidR="002A5456" w:rsidRDefault="002A5456" w:rsidP="002A54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Document design specifications, installation instructions, and other system-related information</w:t>
                      </w:r>
                    </w:p>
                    <w:p w14:paraId="42D00AA3" w14:textId="3E0A0329" w:rsidR="002A5456" w:rsidRDefault="002A5456" w:rsidP="002A54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Evaluate technologies to consider factors such as cost, portability, compatibility, usability, and accessibility</w:t>
                      </w:r>
                    </w:p>
                    <w:p w14:paraId="2128022E" w14:textId="7AAA900E" w:rsidR="002A5456" w:rsidRPr="002A5456" w:rsidRDefault="002A5456" w:rsidP="002A54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Perform software and hardware maintenance, including installation and upgrades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1CD0E8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487256E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1FB3BBF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4D3DAAE5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51D202AF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00BDD835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E1C1A8F" w14:textId="27B59AD6" w:rsidR="002F03E9" w:rsidRDefault="002A5456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4C551B" wp14:editId="00B8D6F4">
                <wp:simplePos x="0" y="0"/>
                <wp:positionH relativeFrom="column">
                  <wp:posOffset>3204109</wp:posOffset>
                </wp:positionH>
                <wp:positionV relativeFrom="paragraph">
                  <wp:posOffset>325300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A9552E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0F357D16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0C7163" w14:textId="30B499EE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2A545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$45.80 hourly, $95,270 annually</w:t>
                            </w:r>
                          </w:p>
                          <w:p w14:paraId="0266A5E1" w14:textId="4857E083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2A545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37,500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C551B" id="AutoShape 3" o:spid="_x0000_s1028" style="position:absolute;margin-left:252.3pt;margin-top:25.6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24A9552E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0F357D16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120C7163" w14:textId="30B499EE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2A545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$45.80 hourly, $95,270 annually</w:t>
                      </w:r>
                    </w:p>
                    <w:p w14:paraId="0266A5E1" w14:textId="4857E083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2A545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37,500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 w:rsidR="00B64FF6"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A5D42" wp14:editId="5A269065">
                <wp:simplePos x="0" y="0"/>
                <wp:positionH relativeFrom="column">
                  <wp:posOffset>-400050</wp:posOffset>
                </wp:positionH>
                <wp:positionV relativeFrom="paragraph">
                  <wp:posOffset>325300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86DAF7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568B0AFF" w14:textId="51CF9337" w:rsidR="002F03E9" w:rsidRPr="002A5456" w:rsidRDefault="002A5456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working with computers?</w:t>
                            </w:r>
                          </w:p>
                          <w:p w14:paraId="234F8BEF" w14:textId="47FE5F7F" w:rsidR="002A5456" w:rsidRPr="002A5456" w:rsidRDefault="002A5456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good at math?</w:t>
                            </w:r>
                          </w:p>
                          <w:p w14:paraId="04A2710B" w14:textId="0A754949" w:rsidR="002A5456" w:rsidRPr="001D3676" w:rsidRDefault="002A5456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coding?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A5D42" id="AutoShape 4" o:spid="_x0000_s1029" style="position:absolute;margin-left:-31.5pt;margin-top:25.6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3E86DAF7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568B0AFF" w14:textId="51CF9337" w:rsidR="002F03E9" w:rsidRPr="002A5456" w:rsidRDefault="002A5456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working with computers?</w:t>
                      </w:r>
                    </w:p>
                    <w:p w14:paraId="234F8BEF" w14:textId="47FE5F7F" w:rsidR="002A5456" w:rsidRPr="002A5456" w:rsidRDefault="002A5456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good at math?</w:t>
                      </w:r>
                    </w:p>
                    <w:p w14:paraId="04A2710B" w14:textId="0A754949" w:rsidR="002A5456" w:rsidRPr="001D3676" w:rsidRDefault="002A5456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coding?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A75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43A8375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2761097C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0B5A8F2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41F300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B81FD12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529BD6" wp14:editId="081EA7DC">
                <wp:simplePos x="0" y="0"/>
                <wp:positionH relativeFrom="column">
                  <wp:posOffset>-376555</wp:posOffset>
                </wp:positionH>
                <wp:positionV relativeFrom="paragraph">
                  <wp:posOffset>1047115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A4E14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7A421494" w14:textId="0014AEDF" w:rsidR="002D075B" w:rsidRDefault="002A5456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Entry level positions require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bachelors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34855C0E" w14:textId="60748064" w:rsidR="002A5456" w:rsidRPr="003F27B5" w:rsidRDefault="002A5456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engineering, computer science, mathematics, information technology, and other related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529BD6" id="AutoShape 2" o:spid="_x0000_s1030" style="position:absolute;margin-left:-29.65pt;margin-top:82.45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" strokeweight="1.5pt">
                <v:stroke dashstyle="1 1"/>
                <v:path arrowok="t"/>
                <v:textbox>
                  <w:txbxContent>
                    <w:p w14:paraId="256A4E14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7A421494" w14:textId="0014AEDF" w:rsidR="002D075B" w:rsidRDefault="002A5456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Entry level positions require a </w:t>
                      </w:r>
                      <w:proofErr w:type="spellStart"/>
                      <w:proofErr w:type="gramStart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bachelors</w:t>
                      </w:r>
                      <w:proofErr w:type="spellEnd"/>
                      <w:proofErr w:type="gramEnd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34855C0E" w14:textId="60748064" w:rsidR="002A5456" w:rsidRPr="003F27B5" w:rsidRDefault="002A5456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engineering, computer science, mathematics, information technology, and other related fields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E177" w14:textId="77777777" w:rsidR="00142CD1" w:rsidRDefault="00142CD1" w:rsidP="008D0E5D">
      <w:pPr>
        <w:spacing w:after="0" w:line="240" w:lineRule="auto"/>
      </w:pPr>
      <w:r>
        <w:separator/>
      </w:r>
    </w:p>
  </w:endnote>
  <w:endnote w:type="continuationSeparator" w:id="0">
    <w:p w14:paraId="2737E160" w14:textId="77777777" w:rsidR="00142CD1" w:rsidRDefault="00142CD1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B516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40ACF81D" w14:textId="4C9515A2" w:rsidR="001D3676" w:rsidRPr="0087513A" w:rsidRDefault="001A4EC9" w:rsidP="0087513A">
    <w:pPr>
      <w:pStyle w:val="Footer"/>
      <w:tabs>
        <w:tab w:val="clear" w:pos="9360"/>
      </w:tabs>
      <w:rPr>
        <w:sz w:val="16"/>
        <w:szCs w:val="16"/>
      </w:rPr>
    </w:pPr>
    <w:r w:rsidRPr="001A4EC9">
      <w:rPr>
        <w:sz w:val="16"/>
        <w:szCs w:val="16"/>
      </w:rPr>
      <w:t>https://www.onetonline.org/link/summary/15-1299.08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AC34" w14:textId="77777777" w:rsidR="00142CD1" w:rsidRDefault="00142CD1" w:rsidP="008D0E5D">
      <w:pPr>
        <w:spacing w:after="0" w:line="240" w:lineRule="auto"/>
      </w:pPr>
      <w:r>
        <w:separator/>
      </w:r>
    </w:p>
  </w:footnote>
  <w:footnote w:type="continuationSeparator" w:id="0">
    <w:p w14:paraId="151F1613" w14:textId="77777777" w:rsidR="00142CD1" w:rsidRDefault="00142CD1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653D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727D53" wp14:editId="253EAECC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B4E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70C4932F" wp14:editId="404F726D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6004A076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56"/>
    <w:rsid w:val="00075BB1"/>
    <w:rsid w:val="000A3E0F"/>
    <w:rsid w:val="000D7024"/>
    <w:rsid w:val="000F2A49"/>
    <w:rsid w:val="00124708"/>
    <w:rsid w:val="0014055F"/>
    <w:rsid w:val="00142CD1"/>
    <w:rsid w:val="001A4EC9"/>
    <w:rsid w:val="001C270E"/>
    <w:rsid w:val="001D3676"/>
    <w:rsid w:val="00242691"/>
    <w:rsid w:val="00252F6F"/>
    <w:rsid w:val="002875FD"/>
    <w:rsid w:val="002A5456"/>
    <w:rsid w:val="002C31C0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E26469"/>
    <w:rsid w:val="00F01DC2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6D01D"/>
  <w15:chartTrackingRefBased/>
  <w15:docId w15:val="{574E62EB-E2FD-3D4C-892A-3B366E97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2022-10-28T17:45:00Z</dcterms:created>
  <dcterms:modified xsi:type="dcterms:W3CDTF">2022-10-28T17:45:00Z</dcterms:modified>
</cp:coreProperties>
</file>