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149F" w14:textId="45CF2B6C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37677" wp14:editId="56487863">
                <wp:simplePos x="0" y="0"/>
                <wp:positionH relativeFrom="column">
                  <wp:posOffset>-327165</wp:posOffset>
                </wp:positionH>
                <wp:positionV relativeFrom="paragraph">
                  <wp:posOffset>536917</wp:posOffset>
                </wp:positionV>
                <wp:extent cx="6696075" cy="715583"/>
                <wp:effectExtent l="12700" t="12700" r="952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155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86A5BE" w14:textId="052B9B2C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6FAD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 new or improved designs for vehicle structures, engines, transmissions, or other vehicle systems, using design technologies. Builds, modifies, or tests vehicle components.</w:t>
                            </w:r>
                          </w:p>
                          <w:p w14:paraId="0A913120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37677" id="AutoShape 6" o:spid="_x0000_s1026" style="position:absolute;left:0;text-align:left;margin-left:-25.75pt;margin-top:42.3pt;width:527.25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2A86A5BE" w14:textId="052B9B2C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906FAD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 new or improved designs for vehicle structures, engines, transmissions, or other vehicle systems, using design technologies. Builds, modifies, or tests vehicle components.</w:t>
                      </w:r>
                    </w:p>
                    <w:p w14:paraId="0A913120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6FAD">
        <w:rPr>
          <w:rFonts w:ascii="Book Antiqua" w:hAnsi="Book Antiqua" w:cs="JasmineUPC"/>
          <w:noProof/>
          <w:sz w:val="56"/>
          <w:szCs w:val="56"/>
        </w:rPr>
        <w:t>Automotive Engineer</w:t>
      </w:r>
    </w:p>
    <w:p w14:paraId="1C3819FD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F49CD10" w14:textId="31B89627" w:rsidR="002F03E9" w:rsidRDefault="00DF4E51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901AB" wp14:editId="41D46D41">
                <wp:simplePos x="0" y="0"/>
                <wp:positionH relativeFrom="column">
                  <wp:posOffset>-375285</wp:posOffset>
                </wp:positionH>
                <wp:positionV relativeFrom="paragraph">
                  <wp:posOffset>404872</wp:posOffset>
                </wp:positionV>
                <wp:extent cx="6743700" cy="2536292"/>
                <wp:effectExtent l="12700" t="12700" r="12700" b="165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5362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54247A" w14:textId="7F6A0724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906FAD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n Automotive Engineer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4BDF2DEA" w14:textId="370B59B0" w:rsidR="00F4222A" w:rsidRDefault="00906FA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Perform </w:t>
                            </w:r>
                            <w:r w:rsidR="00F6320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tests to identify issues and what causes </w:t>
                            </w:r>
                            <w:r w:rsidR="00F6320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them</w:t>
                            </w:r>
                          </w:p>
                          <w:p w14:paraId="49389F9B" w14:textId="15B8FA54" w:rsidR="00906FAD" w:rsidRDefault="00906FA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Calibrate vehicle systems, including control or software systems</w:t>
                            </w:r>
                          </w:p>
                          <w:p w14:paraId="74681F49" w14:textId="73F7DC42" w:rsidR="00906FAD" w:rsidRDefault="00906FA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 or analyze automobile systems in areas such as aerodynamics, alternate fuels, safety, steering, and more</w:t>
                            </w:r>
                          </w:p>
                          <w:p w14:paraId="02E706AD" w14:textId="0EDC112D" w:rsidR="00906FAD" w:rsidRDefault="00906FA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Research or </w:t>
                            </w:r>
                            <w:r w:rsidR="00FF75E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implement green automotive technologies involving alternative fuels, electric or hybrid cars, or lighter/more fuel-efficient vehicles</w:t>
                            </w:r>
                          </w:p>
                          <w:p w14:paraId="2B8BA651" w14:textId="54787713" w:rsidR="00FF75E4" w:rsidRDefault="00FF75E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Review automotive designs</w:t>
                            </w:r>
                          </w:p>
                          <w:p w14:paraId="2C7CF28A" w14:textId="0759621A" w:rsidR="00FF75E4" w:rsidRDefault="00FF75E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Develop engineering specifications </w:t>
                            </w:r>
                            <w:r w:rsidR="00DF4E5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or cost estimates based on design concepts</w:t>
                            </w:r>
                          </w:p>
                          <w:p w14:paraId="0B15310D" w14:textId="233E114E" w:rsidR="00DF4E51" w:rsidRPr="0099674C" w:rsidRDefault="00DF4E51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Modify designs to attain specified functional or operational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901AB" id="AutoShape 5" o:spid="_x0000_s1027" style="position:absolute;left:0;text-align:left;margin-left:-29.55pt;margin-top:31.9pt;width:531pt;height:19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" strokeweight="1.5pt">
                <v:stroke dashstyle="1 1"/>
                <v:path arrowok="t"/>
                <v:textbox>
                  <w:txbxContent>
                    <w:p w14:paraId="1554247A" w14:textId="7F6A0724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906FAD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n Automotive Engineer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4BDF2DEA" w14:textId="370B59B0" w:rsidR="00F4222A" w:rsidRDefault="00906FA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Perform </w:t>
                      </w:r>
                      <w:r w:rsidR="00F6320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tests to identify issues and what causes </w:t>
                      </w:r>
                      <w:r w:rsidR="00F6320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them</w:t>
                      </w:r>
                    </w:p>
                    <w:p w14:paraId="49389F9B" w14:textId="15B8FA54" w:rsidR="00906FAD" w:rsidRDefault="00906FA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Calibrate vehicle systems, including control or software systems</w:t>
                      </w:r>
                    </w:p>
                    <w:p w14:paraId="74681F49" w14:textId="73F7DC42" w:rsidR="00906FAD" w:rsidRDefault="00906FA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 or analyze automobile systems in areas such as aerodynamics, alternate fuels, safety, steering, and more</w:t>
                      </w:r>
                    </w:p>
                    <w:p w14:paraId="02E706AD" w14:textId="0EDC112D" w:rsidR="00906FAD" w:rsidRDefault="00906FA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Research or </w:t>
                      </w:r>
                      <w:r w:rsidR="00FF75E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implement green automotive technologies involving alternative fuels, electric or hybrid cars, or lighter/more fuel-efficient vehicles</w:t>
                      </w:r>
                    </w:p>
                    <w:p w14:paraId="2B8BA651" w14:textId="54787713" w:rsidR="00FF75E4" w:rsidRDefault="00FF75E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Review automotive designs</w:t>
                      </w:r>
                    </w:p>
                    <w:p w14:paraId="2C7CF28A" w14:textId="0759621A" w:rsidR="00FF75E4" w:rsidRDefault="00FF75E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Develop engineering specifications </w:t>
                      </w:r>
                      <w:r w:rsidR="00DF4E5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or cost estimates based on design concepts</w:t>
                      </w:r>
                    </w:p>
                    <w:p w14:paraId="0B15310D" w14:textId="233E114E" w:rsidR="00DF4E51" w:rsidRPr="0099674C" w:rsidRDefault="00DF4E51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Modify designs to attain specified functional or operational performance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4CA399" w14:textId="59ABDFE1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02CF4AE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17B397B9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5FD045E2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5415D959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65401AE6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754D526" w14:textId="5D11A296" w:rsidR="002F03E9" w:rsidRDefault="00DF4E51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8D71BF" wp14:editId="77AB992C">
                <wp:simplePos x="0" y="0"/>
                <wp:positionH relativeFrom="column">
                  <wp:posOffset>3131280</wp:posOffset>
                </wp:positionH>
                <wp:positionV relativeFrom="paragraph">
                  <wp:posOffset>194310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0B9B0F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4C483902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BFE22A" w14:textId="52DBB55C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DF4E5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$45.82 hourly, $95,300 annually</w:t>
                            </w:r>
                          </w:p>
                          <w:p w14:paraId="21540FF8" w14:textId="504A54BE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DF4E5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20,200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D71BF" id="AutoShape 3" o:spid="_x0000_s1028" style="position:absolute;margin-left:246.55pt;margin-top:15.3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040B9B0F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4C483902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09BFE22A" w14:textId="52DBB55C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DF4E5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$45.82 hourly, $95,300 annually</w:t>
                      </w:r>
                    </w:p>
                    <w:p w14:paraId="21540FF8" w14:textId="504A54BE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DF4E5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20,200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EC825" wp14:editId="2B573153">
                <wp:simplePos x="0" y="0"/>
                <wp:positionH relativeFrom="column">
                  <wp:posOffset>-400050</wp:posOffset>
                </wp:positionH>
                <wp:positionV relativeFrom="paragraph">
                  <wp:posOffset>202407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03EAAA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3CCE5B71" w14:textId="070F11EB" w:rsidR="00DF4E51" w:rsidRPr="00DF4E51" w:rsidRDefault="00DF4E51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working with cars?</w:t>
                            </w:r>
                          </w:p>
                          <w:p w14:paraId="682F0D94" w14:textId="55CAD5C6" w:rsidR="00DF4E51" w:rsidRPr="00DF4E51" w:rsidRDefault="00DF4E51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researching or designing green technologies?</w:t>
                            </w:r>
                          </w:p>
                          <w:p w14:paraId="6177FA2C" w14:textId="5627704A" w:rsidR="00DF4E51" w:rsidRPr="00DF4E51" w:rsidRDefault="00DF4E51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creative?</w:t>
                            </w:r>
                          </w:p>
                          <w:p w14:paraId="420BA4FE" w14:textId="0E75A72B" w:rsidR="00DF4E51" w:rsidRPr="00DF4E51" w:rsidRDefault="00DF4E51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good at math?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EC825" id="AutoShape 4" o:spid="_x0000_s1029" style="position:absolute;margin-left:-31.5pt;margin-top:15.9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vQbk8OUAAAAPAQAADwAAAGRycy9kb3ducmV2&#13;&#10;LnhtbEyPQU/DMAyF70j8h8hI3LZ03aigazpNoEr0hNYhMW5ZG5pqjVM16Zb9e7wTXCz52X5+X7YJ&#13;&#10;pmdnNbrOooDFPAKmsLZNh62Az30xewbmvMRG9haVgKtysMnv7zKZNvaCO3WufMvIBF0qBWjvh5Rz&#13;&#10;V2tlpJvbQSHNfuxopKd2bHkzyguZm57HUZRwIzukD1oO6lWr+lRNRkBRbcv3JD7sv4pwOlzLj+9J&#13;&#10;h1KIx4fwtqayXQPzKvi/C7gxUH7IKdjRTtg41guYJUsC8gKWixdgtLBaxU/AjiTcFJ5n/D9H/gs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C9BuTw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0203EAAA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3CCE5B71" w14:textId="070F11EB" w:rsidR="00DF4E51" w:rsidRPr="00DF4E51" w:rsidRDefault="00DF4E51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working with cars?</w:t>
                      </w:r>
                    </w:p>
                    <w:p w14:paraId="682F0D94" w14:textId="55CAD5C6" w:rsidR="00DF4E51" w:rsidRPr="00DF4E51" w:rsidRDefault="00DF4E51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researching or designing green technologies?</w:t>
                      </w:r>
                    </w:p>
                    <w:p w14:paraId="6177FA2C" w14:textId="5627704A" w:rsidR="00DF4E51" w:rsidRPr="00DF4E51" w:rsidRDefault="00DF4E51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creative?</w:t>
                      </w:r>
                    </w:p>
                    <w:p w14:paraId="420BA4FE" w14:textId="0E75A72B" w:rsidR="00DF4E51" w:rsidRPr="00DF4E51" w:rsidRDefault="00DF4E51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good at math?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820CB7" w14:textId="336FA4CA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42E904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96134A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12CD99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0A4F65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38B11B8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9B15AB" wp14:editId="51EA8A35">
                <wp:simplePos x="0" y="0"/>
                <wp:positionH relativeFrom="column">
                  <wp:posOffset>-396875</wp:posOffset>
                </wp:positionH>
                <wp:positionV relativeFrom="paragraph">
                  <wp:posOffset>893108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345F46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6137EF8C" w14:textId="2202D0F8" w:rsidR="002D075B" w:rsidRDefault="00DF4E51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level positions require a bachelor's degree</w:t>
                            </w:r>
                          </w:p>
                          <w:p w14:paraId="6117882B" w14:textId="7659C39F" w:rsidR="00DF4E51" w:rsidRPr="003F27B5" w:rsidRDefault="00DF4E51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mechanical engineering, industrial design, environmental science, and other related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B15AB" id="AutoShape 2" o:spid="_x0000_s1030" style="position:absolute;margin-left:-31.25pt;margin-top:70.3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EuKvXriAAAAEAEAAA8AAABkcnMvZG93bnJldi54&#13;&#10;bWxMTz1PwzAQ3ZH4D9ZVYmvtFholaZwKETF0qmhhdxPHjhqfo9hpw7/nmGA56e69ex/FfnY9u+kx&#13;&#10;dB4lrFcCmMbaNx0aCZ/n92UKLESFjeo9agnfOsC+fHwoVN74O37o2ykaRiIYciXBxjjknIfaaqfC&#13;&#10;yg8aCWv96FSkdTS8GdWdxF3PN0Ik3KkOycGqQb9ZXV9Pk5MwCVG1x0OKMTnYY9pX5qu9GimfFnO1&#13;&#10;o/G6Axb1HP8+4LcD5YeSgl38hE1gvYRlstkSlYAXkQAjRpZldLlIeN5mCfCy4P+LlD8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S4q9eu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51345F46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6137EF8C" w14:textId="2202D0F8" w:rsidR="002D075B" w:rsidRDefault="00DF4E51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level positions require a bachelor's degree</w:t>
                      </w:r>
                    </w:p>
                    <w:p w14:paraId="6117882B" w14:textId="7659C39F" w:rsidR="00DF4E51" w:rsidRPr="003F27B5" w:rsidRDefault="00DF4E51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mechanical engineering, industrial design, environmental science, and other related fields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2F38" w14:textId="77777777" w:rsidR="00A0669D" w:rsidRDefault="00A0669D" w:rsidP="008D0E5D">
      <w:pPr>
        <w:spacing w:after="0" w:line="240" w:lineRule="auto"/>
      </w:pPr>
      <w:r>
        <w:separator/>
      </w:r>
    </w:p>
  </w:endnote>
  <w:endnote w:type="continuationSeparator" w:id="0">
    <w:p w14:paraId="27EC14ED" w14:textId="77777777" w:rsidR="00A0669D" w:rsidRDefault="00A0669D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486D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1C9BC22F" w14:textId="5D20B38B" w:rsidR="001D3676" w:rsidRPr="0087513A" w:rsidRDefault="00DF4E51" w:rsidP="0087513A">
    <w:pPr>
      <w:pStyle w:val="Footer"/>
      <w:tabs>
        <w:tab w:val="clear" w:pos="9360"/>
      </w:tabs>
      <w:rPr>
        <w:sz w:val="16"/>
        <w:szCs w:val="16"/>
      </w:rPr>
    </w:pPr>
    <w:r w:rsidRPr="00DF4E51">
      <w:rPr>
        <w:sz w:val="16"/>
        <w:szCs w:val="16"/>
      </w:rPr>
      <w:t>https://www.onetonline.org/link/summary/17-2141.02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5B63" w14:textId="77777777" w:rsidR="00A0669D" w:rsidRDefault="00A0669D" w:rsidP="008D0E5D">
      <w:pPr>
        <w:spacing w:after="0" w:line="240" w:lineRule="auto"/>
      </w:pPr>
      <w:r>
        <w:separator/>
      </w:r>
    </w:p>
  </w:footnote>
  <w:footnote w:type="continuationSeparator" w:id="0">
    <w:p w14:paraId="6481798A" w14:textId="77777777" w:rsidR="00A0669D" w:rsidRDefault="00A0669D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A9E8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1BB1D" wp14:editId="5FC4287E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6E8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03524544" wp14:editId="0637ECDE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0F510BE4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AD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845F6"/>
    <w:rsid w:val="004D3637"/>
    <w:rsid w:val="00512567"/>
    <w:rsid w:val="0055483E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06FAD"/>
    <w:rsid w:val="0099674C"/>
    <w:rsid w:val="009A6581"/>
    <w:rsid w:val="00A0669D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DF4E51"/>
    <w:rsid w:val="00E11DDA"/>
    <w:rsid w:val="00F4222A"/>
    <w:rsid w:val="00F6320A"/>
    <w:rsid w:val="00F7549D"/>
    <w:rsid w:val="00FB2106"/>
    <w:rsid w:val="00FE2BF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E30D3"/>
  <w15:chartTrackingRefBased/>
  <w15:docId w15:val="{9F0020E9-7522-E947-BD60-EE1FBF56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2022-10-28T17:43:00Z</dcterms:created>
  <dcterms:modified xsi:type="dcterms:W3CDTF">2022-10-28T17:43:00Z</dcterms:modified>
</cp:coreProperties>
</file>