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7AD4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EE9D522" w14:textId="5F9152DC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83D3F" wp14:editId="48028290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3A498" w14:textId="6552FF2C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70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Maintains large areas of grass year-round, in spaces such as playing fields, parks, golf courses, and other public areas. </w:t>
                            </w:r>
                          </w:p>
                          <w:p w14:paraId="43FE507B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83D3F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EF3A498" w14:textId="6552FF2C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FD170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Maintains large areas of grass year-round, in spaces such as playing fields, parks, golf courses, and other public areas. </w:t>
                      </w:r>
                    </w:p>
                    <w:p w14:paraId="43FE507B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170A">
        <w:rPr>
          <w:rFonts w:ascii="Book Antiqua" w:hAnsi="Book Antiqua" w:cs="JasmineUPC"/>
          <w:noProof/>
          <w:sz w:val="56"/>
          <w:szCs w:val="56"/>
        </w:rPr>
        <w:t>Turf Scientist</w:t>
      </w:r>
    </w:p>
    <w:p w14:paraId="0BA2431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AF44C46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9EA3" wp14:editId="19B67385">
                <wp:simplePos x="0" y="0"/>
                <wp:positionH relativeFrom="column">
                  <wp:posOffset>-327025</wp:posOffset>
                </wp:positionH>
                <wp:positionV relativeFrom="paragraph">
                  <wp:posOffset>300957</wp:posOffset>
                </wp:positionV>
                <wp:extent cx="6743700" cy="2770960"/>
                <wp:effectExtent l="12700" t="12700" r="1270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7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4ACA2" w14:textId="234B93C0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FD170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Turf Scientist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383E6082" w14:textId="4E735852" w:rsidR="00FD170A" w:rsidRDefault="00FD170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Maintain irrigation systems to support large areas of grass</w:t>
                            </w:r>
                          </w:p>
                          <w:p w14:paraId="3A1016AF" w14:textId="023E0205" w:rsidR="00FD170A" w:rsidRDefault="00FD170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Identify seed and grass species/classifications</w:t>
                            </w:r>
                          </w:p>
                          <w:p w14:paraId="21473968" w14:textId="5B7D8F0B" w:rsidR="00062CEC" w:rsidRDefault="00062CE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Implement environmentally safe methods to control or eliminate weeds, diseases, and insects, including</w:t>
                            </w:r>
                            <w:r w:rsidRPr="00062CE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chemical applications such as pesticides and herbicides</w:t>
                            </w:r>
                          </w:p>
                          <w:p w14:paraId="186F1CC8" w14:textId="3DF2E69F" w:rsidR="00062CEC" w:rsidRDefault="00062CE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Study and research soil content to either enhance or maintain soil health</w:t>
                            </w:r>
                          </w:p>
                          <w:p w14:paraId="2A862786" w14:textId="64BD5931" w:rsidR="00062CEC" w:rsidRDefault="000976F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Seeds, fertilizes, mows, and weeds on a consistent schedule, even during unfavorable weather</w:t>
                            </w:r>
                          </w:p>
                          <w:p w14:paraId="4F138FC8" w14:textId="70D0E420" w:rsidR="000976FF" w:rsidRDefault="000976F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Educate the public about the relationship between environmental issues and turf fields</w:t>
                            </w:r>
                          </w:p>
                          <w:p w14:paraId="18CC80F6" w14:textId="16F71F0C" w:rsidR="000976FF" w:rsidRPr="00062CEC" w:rsidRDefault="000976F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Oversee the maintenance, servicing, and replacement of turfgrass and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79EA3" id="AutoShape 5" o:spid="_x0000_s1027" style="position:absolute;left:0;text-align:left;margin-left:-25.75pt;margin-top:23.7pt;width:531pt;height:2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6F74ACA2" w14:textId="234B93C0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FD170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Turf Scientist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383E6082" w14:textId="4E735852" w:rsidR="00FD170A" w:rsidRDefault="00FD170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Maintain irrigation systems to support large areas of grass</w:t>
                      </w:r>
                    </w:p>
                    <w:p w14:paraId="3A1016AF" w14:textId="023E0205" w:rsidR="00FD170A" w:rsidRDefault="00FD170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Identify seed and grass species/classifications</w:t>
                      </w:r>
                    </w:p>
                    <w:p w14:paraId="21473968" w14:textId="5B7D8F0B" w:rsidR="00062CEC" w:rsidRDefault="00062CE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Implement environmentally safe methods to control or eliminate weeds, diseases, and insects, including</w:t>
                      </w:r>
                      <w:r w:rsidRPr="00062CE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chemical applications such as pesticides and herbicides</w:t>
                      </w:r>
                    </w:p>
                    <w:p w14:paraId="186F1CC8" w14:textId="3DF2E69F" w:rsidR="00062CEC" w:rsidRDefault="00062CE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Study and research soil content to either enhance or maintain soil health</w:t>
                      </w:r>
                    </w:p>
                    <w:p w14:paraId="2A862786" w14:textId="64BD5931" w:rsidR="00062CEC" w:rsidRDefault="000976F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Seeds, fertilizes, mows, and weeds on a consistent schedule, even during unfavorable weather</w:t>
                      </w:r>
                    </w:p>
                    <w:p w14:paraId="4F138FC8" w14:textId="70D0E420" w:rsidR="000976FF" w:rsidRDefault="000976F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Educate the public about the relationship between environmental issues and turf fields</w:t>
                      </w:r>
                    </w:p>
                    <w:p w14:paraId="18CC80F6" w14:textId="16F71F0C" w:rsidR="000976FF" w:rsidRPr="00062CEC" w:rsidRDefault="000976F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Oversee the maintenance, servicing, and replacement of turfgrass and equipment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1F1CDB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9A2C81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4E3D01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2B3986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EEAF70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3714475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001FFD2" w14:textId="5E23EB72" w:rsidR="002F03E9" w:rsidRDefault="00001D92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272F6B" wp14:editId="501F11C7">
                <wp:simplePos x="0" y="0"/>
                <wp:positionH relativeFrom="column">
                  <wp:posOffset>3203575</wp:posOffset>
                </wp:positionH>
                <wp:positionV relativeFrom="paragraph">
                  <wp:posOffset>320040</wp:posOffset>
                </wp:positionV>
                <wp:extent cx="3209925" cy="1581150"/>
                <wp:effectExtent l="12700" t="12700" r="158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7A13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5500BA48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F74D4D" w14:textId="77DF3F4D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001D9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$32.09 hourly, $66,750 annually</w:t>
                            </w:r>
                          </w:p>
                          <w:p w14:paraId="055D4118" w14:textId="01BC6497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001D9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2,300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72F6B" id="AutoShape 3" o:spid="_x0000_s1028" style="position:absolute;margin-left:252.25pt;margin-top:25.2pt;width:252.7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647A139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5500BA48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7F74D4D" w14:textId="77DF3F4D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001D9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$32.09 hourly, $66,750 annually</w:t>
                      </w:r>
                    </w:p>
                    <w:p w14:paraId="055D4118" w14:textId="01BC6497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001D9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2,300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6D661" wp14:editId="07C0972F">
                <wp:simplePos x="0" y="0"/>
                <wp:positionH relativeFrom="column">
                  <wp:posOffset>-326586</wp:posOffset>
                </wp:positionH>
                <wp:positionV relativeFrom="paragraph">
                  <wp:posOffset>320040</wp:posOffset>
                </wp:positionV>
                <wp:extent cx="3209925" cy="1581431"/>
                <wp:effectExtent l="12700" t="12700" r="158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814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C4F32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7E220D6" w14:textId="198500C1" w:rsidR="000976FF" w:rsidRPr="000976FF" w:rsidRDefault="000976F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outdoors?</w:t>
                            </w:r>
                          </w:p>
                          <w:p w14:paraId="1E7A988C" w14:textId="297F47F8" w:rsidR="000976FF" w:rsidRPr="00001D92" w:rsidRDefault="000976F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caring for landscapes and plants?</w:t>
                            </w:r>
                          </w:p>
                          <w:p w14:paraId="12F8B9F5" w14:textId="39E40779" w:rsidR="00001D92" w:rsidRPr="000976FF" w:rsidRDefault="00001D9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you good </w:t>
                            </w:r>
                            <w:proofErr w:type="spell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math?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6D661" id="AutoShape 4" o:spid="_x0000_s1029" style="position:absolute;margin-left:-25.7pt;margin-top:25.2pt;width:252.75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33C4F32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7E220D6" w14:textId="198500C1" w:rsidR="000976FF" w:rsidRPr="000976FF" w:rsidRDefault="000976F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outdoors?</w:t>
                      </w:r>
                    </w:p>
                    <w:p w14:paraId="1E7A988C" w14:textId="297F47F8" w:rsidR="000976FF" w:rsidRPr="00001D92" w:rsidRDefault="000976F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caring for landscapes and plants?</w:t>
                      </w:r>
                    </w:p>
                    <w:p w14:paraId="12F8B9F5" w14:textId="39E40779" w:rsidR="00001D92" w:rsidRPr="000976FF" w:rsidRDefault="00001D9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you good </w:t>
                      </w:r>
                      <w:proofErr w:type="spell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at</w:t>
                      </w:r>
                      <w:proofErr w:type="spell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math?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BFD0A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4B3E3A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430F00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4753A7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05200F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4FAD91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270D8" wp14:editId="04F51FB4">
                <wp:simplePos x="0" y="0"/>
                <wp:positionH relativeFrom="column">
                  <wp:posOffset>-329598</wp:posOffset>
                </wp:positionH>
                <wp:positionV relativeFrom="paragraph">
                  <wp:posOffset>691515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2F0A4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CA6A0A3" w14:textId="7212AB3D" w:rsidR="002D075B" w:rsidRDefault="00001D92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Most entry level positions require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bachelors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BC7AEC9" w14:textId="5BE3935C" w:rsidR="00001D92" w:rsidRPr="003F27B5" w:rsidRDefault="00001D92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ecology, botany, horticulture, environmental science, turfgrass science, chemistry,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270D8" id="AutoShape 2" o:spid="_x0000_s1030" style="position:absolute;margin-left:-25.95pt;margin-top:54.4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Du1QQ3hAAAAEQEAAA8AAABkcnMvZG93bnJldi54&#13;&#10;bWxMT8FuwjAMvU/iHyIj7QYJTGOlNEXTqh04obHtHpo0qWicqkmh+/uZ0yZLlq33/PxesZ98x65m&#13;&#10;iG1ACaulAGawDrpFK+Hr832RAYtJoVZdQCPhx0TYl7OHQuU63PDDXE/JMhLBmCsJLqU+5zzWzngV&#13;&#10;l6E3SFgTBq8SrYPlelA3EvcdXwux4V61SB+c6s2bM/XlNHoJoxBVczxkmDYHd8y6yn43Fyvl43yq&#13;&#10;dtRed8CSmdLfBdwzkH8oydg5jKgj6yQsnldbohIgMhruDEEF7Czhaf2yBV4W/H+S8hc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A7tUEN4QAAABE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6712F0A4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CA6A0A3" w14:textId="7212AB3D" w:rsidR="002D075B" w:rsidRDefault="00001D92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Most entry level positions require a </w:t>
                      </w:r>
                      <w:proofErr w:type="spellStart"/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bachelors</w:t>
                      </w:r>
                      <w:proofErr w:type="spellEnd"/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BC7AEC9" w14:textId="5BE3935C" w:rsidR="00001D92" w:rsidRPr="003F27B5" w:rsidRDefault="00001D92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ecology, botany, horticulture, environmental science, turfgrass science, chemistry,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1554" w14:textId="77777777" w:rsidR="00AA06FB" w:rsidRDefault="00AA06FB" w:rsidP="008D0E5D">
      <w:pPr>
        <w:spacing w:after="0" w:line="240" w:lineRule="auto"/>
      </w:pPr>
      <w:r>
        <w:separator/>
      </w:r>
    </w:p>
  </w:endnote>
  <w:endnote w:type="continuationSeparator" w:id="0">
    <w:p w14:paraId="234FB564" w14:textId="77777777" w:rsidR="00AA06FB" w:rsidRDefault="00AA06FB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E5E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4769BD8" w14:textId="3E279662" w:rsidR="001D3676" w:rsidRDefault="00001D92" w:rsidP="0087513A">
    <w:pPr>
      <w:pStyle w:val="Footer"/>
      <w:tabs>
        <w:tab w:val="clear" w:pos="9360"/>
      </w:tabs>
      <w:rPr>
        <w:sz w:val="16"/>
        <w:szCs w:val="16"/>
      </w:rPr>
    </w:pPr>
    <w:r w:rsidRPr="00001D92">
      <w:rPr>
        <w:sz w:val="16"/>
        <w:szCs w:val="16"/>
      </w:rPr>
      <w:t>https://www.environmentalscience.org/career/turf-scientist</w:t>
    </w:r>
  </w:p>
  <w:p w14:paraId="0FC1075E" w14:textId="3C81FBC1" w:rsidR="00001D92" w:rsidRDefault="00001D92" w:rsidP="0087513A">
    <w:pPr>
      <w:pStyle w:val="Footer"/>
      <w:tabs>
        <w:tab w:val="clear" w:pos="9360"/>
      </w:tabs>
      <w:rPr>
        <w:sz w:val="16"/>
        <w:szCs w:val="16"/>
      </w:rPr>
    </w:pPr>
    <w:r w:rsidRPr="00001D92">
      <w:rPr>
        <w:sz w:val="16"/>
        <w:szCs w:val="16"/>
      </w:rPr>
      <w:t>https://www.cns.umass.edu/sites/default/files/attachments/now_what_turfgrass_science_and_management_aug_2021.pdf</w:t>
    </w:r>
  </w:p>
  <w:p w14:paraId="61A3E4C4" w14:textId="2F87BE33" w:rsidR="00001D92" w:rsidRDefault="00001D92" w:rsidP="0087513A">
    <w:pPr>
      <w:pStyle w:val="Footer"/>
      <w:tabs>
        <w:tab w:val="clear" w:pos="9360"/>
      </w:tabs>
      <w:rPr>
        <w:sz w:val="16"/>
        <w:szCs w:val="16"/>
      </w:rPr>
    </w:pPr>
    <w:r w:rsidRPr="00001D92">
      <w:rPr>
        <w:sz w:val="16"/>
        <w:szCs w:val="16"/>
      </w:rPr>
      <w:t>https://www.onetonline.org/link/summary/19-1013.00</w:t>
    </w:r>
  </w:p>
  <w:p w14:paraId="0598771C" w14:textId="5347CD8C" w:rsidR="00001D92" w:rsidRPr="0087513A" w:rsidRDefault="00001D92" w:rsidP="0087513A">
    <w:pPr>
      <w:pStyle w:val="Footer"/>
      <w:tabs>
        <w:tab w:val="clear" w:pos="9360"/>
      </w:tabs>
      <w:rPr>
        <w:sz w:val="16"/>
        <w:szCs w:val="16"/>
      </w:rPr>
    </w:pPr>
    <w:r w:rsidRPr="00001D92">
      <w:rPr>
        <w:sz w:val="16"/>
        <w:szCs w:val="16"/>
      </w:rPr>
      <w:t>https://alis.alberta.ca/occinfo/occupations-in-alberta/occupation-profiles/turfgrass-management-specialist/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F17" w14:textId="77777777" w:rsidR="00AA06FB" w:rsidRDefault="00AA06FB" w:rsidP="008D0E5D">
      <w:pPr>
        <w:spacing w:after="0" w:line="240" w:lineRule="auto"/>
      </w:pPr>
      <w:r>
        <w:separator/>
      </w:r>
    </w:p>
  </w:footnote>
  <w:footnote w:type="continuationSeparator" w:id="0">
    <w:p w14:paraId="13DC1737" w14:textId="77777777" w:rsidR="00AA06FB" w:rsidRDefault="00AA06FB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4DB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2F7B5" wp14:editId="6515B55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6C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0CDABB9A" wp14:editId="3E5BB320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3EF0EA5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A"/>
    <w:rsid w:val="00001D92"/>
    <w:rsid w:val="00062CEC"/>
    <w:rsid w:val="00075BB1"/>
    <w:rsid w:val="000976FF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06FB"/>
    <w:rsid w:val="00AA145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D170A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0CEB"/>
  <w15:chartTrackingRefBased/>
  <w15:docId w15:val="{0E509464-642F-C342-A992-4208D5F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2022-10-07T22:19:00Z</dcterms:created>
  <dcterms:modified xsi:type="dcterms:W3CDTF">2022-10-07T23:36:00Z</dcterms:modified>
</cp:coreProperties>
</file>