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D6CB" w14:textId="62E45481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EC9B01" wp14:editId="603C99FE">
                <wp:simplePos x="0" y="0"/>
                <wp:positionH relativeFrom="column">
                  <wp:posOffset>-327165</wp:posOffset>
                </wp:positionH>
                <wp:positionV relativeFrom="paragraph">
                  <wp:posOffset>536918</wp:posOffset>
                </wp:positionV>
                <wp:extent cx="6696075" cy="715583"/>
                <wp:effectExtent l="12700" t="12700" r="9525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7155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F817DF" w14:textId="6354DF1A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79B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Researches conditions in a variety of markets. Determines potential sales of products and services, plans marketing campaigns. May gather information on competitors, prices, sales, and methods of marketing and distribution.</w:t>
                            </w:r>
                          </w:p>
                          <w:p w14:paraId="3BB86D80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C9B01" id="AutoShape 6" o:spid="_x0000_s1026" style="position:absolute;left:0;text-align:left;margin-left:-25.75pt;margin-top:42.3pt;width:527.25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0FF817DF" w14:textId="6354DF1A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3279B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Researches</w:t>
                      </w:r>
                      <w:proofErr w:type="gramEnd"/>
                      <w:r w:rsidR="003279B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conditions in a variety of markets. Determines potential sales of products and services, plans marketing campaigns. May gather information on competitors, prices, sales, and methods of marketing and distribution.</w:t>
                      </w:r>
                    </w:p>
                    <w:p w14:paraId="3BB86D80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79BB">
        <w:rPr>
          <w:rFonts w:ascii="Book Antiqua" w:hAnsi="Book Antiqua" w:cs="JasmineUPC"/>
          <w:noProof/>
          <w:sz w:val="56"/>
          <w:szCs w:val="56"/>
        </w:rPr>
        <w:t>Market Research Analyst</w:t>
      </w:r>
    </w:p>
    <w:p w14:paraId="3B74E70A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0ED03471" w14:textId="2A0AA21D" w:rsidR="002F03E9" w:rsidRDefault="003279BB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358AB4" wp14:editId="57EE5B28">
                <wp:simplePos x="0" y="0"/>
                <wp:positionH relativeFrom="column">
                  <wp:posOffset>-374503</wp:posOffset>
                </wp:positionH>
                <wp:positionV relativeFrom="paragraph">
                  <wp:posOffset>404934</wp:posOffset>
                </wp:positionV>
                <wp:extent cx="6743700" cy="2973261"/>
                <wp:effectExtent l="12700" t="12700" r="12700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732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9E0A84" w14:textId="033EB838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3279BB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Market Research Analyst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1C6A2DB6" w14:textId="1AC6AB3F" w:rsidR="00F4222A" w:rsidRDefault="00EA0E1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Demonstrate complex data and findings through graphs and written text</w:t>
                            </w:r>
                          </w:p>
                          <w:p w14:paraId="52A45DD0" w14:textId="599170F6" w:rsidR="00EA0E1D" w:rsidRDefault="00EA0E1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Collect and analyze data on consumer demographics, preferences, and buying habits to identify potential markets and factors affecting product demand</w:t>
                            </w:r>
                          </w:p>
                          <w:p w14:paraId="3BA7658F" w14:textId="0EC1B9FE" w:rsidR="00EA0E1D" w:rsidRDefault="00EA0E1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Conduct research on consumer opinions, collaborating with marketing professionals, statisticians, and other researchers</w:t>
                            </w:r>
                          </w:p>
                          <w:p w14:paraId="390903FD" w14:textId="29757DB2" w:rsidR="00EA0E1D" w:rsidRDefault="004B2467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Measure</w:t>
                            </w:r>
                            <w:r w:rsidR="00EA0E1D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and assess customer and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employee satisfaction</w:t>
                            </w:r>
                          </w:p>
                          <w:p w14:paraId="1B63F101" w14:textId="10D0DF4E" w:rsidR="004B2467" w:rsidRDefault="004B2467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Predict and track marketing and sales trends, analyzing data</w:t>
                            </w:r>
                          </w:p>
                          <w:p w14:paraId="38137C51" w14:textId="4FB7854D" w:rsidR="004B2467" w:rsidRDefault="004B2467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Gather data on competitors and analyze prices, sales, and method of marketing and distributions</w:t>
                            </w:r>
                          </w:p>
                          <w:p w14:paraId="4F099375" w14:textId="0CCBB1B5" w:rsidR="004B2467" w:rsidRPr="003279BB" w:rsidRDefault="004B2467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Provide management with information and proposals about the production, distribution, pricing, and design products or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58AB4" id="AutoShape 5" o:spid="_x0000_s1027" style="position:absolute;left:0;text-align:left;margin-left:-29.5pt;margin-top:31.9pt;width:531pt;height:2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" strokeweight="1.5pt">
                <v:stroke dashstyle="1 1"/>
                <v:path arrowok="t"/>
                <v:textbox>
                  <w:txbxContent>
                    <w:p w14:paraId="149E0A84" w14:textId="033EB838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3279BB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Market Research Analyst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1C6A2DB6" w14:textId="1AC6AB3F" w:rsidR="00F4222A" w:rsidRDefault="00EA0E1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Demonstrate complex data and findings through graphs and written text</w:t>
                      </w:r>
                    </w:p>
                    <w:p w14:paraId="52A45DD0" w14:textId="599170F6" w:rsidR="00EA0E1D" w:rsidRDefault="00EA0E1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Collect and analyze data on consumer demographics, preferences, and buying habits to identify potential markets and factors affecting product demand</w:t>
                      </w:r>
                    </w:p>
                    <w:p w14:paraId="3BA7658F" w14:textId="0EC1B9FE" w:rsidR="00EA0E1D" w:rsidRDefault="00EA0E1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Conduct research on consumer opinions, collaborating with marketing professionals, statisticians, and other researchers</w:t>
                      </w:r>
                    </w:p>
                    <w:p w14:paraId="390903FD" w14:textId="29757DB2" w:rsidR="00EA0E1D" w:rsidRDefault="004B2467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Measure</w:t>
                      </w:r>
                      <w:r w:rsidR="00EA0E1D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and assess customer and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employee satisfaction</w:t>
                      </w:r>
                    </w:p>
                    <w:p w14:paraId="1B63F101" w14:textId="10D0DF4E" w:rsidR="004B2467" w:rsidRDefault="004B2467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Predict and track marketing and sales trends, analyzing data</w:t>
                      </w:r>
                    </w:p>
                    <w:p w14:paraId="38137C51" w14:textId="4FB7854D" w:rsidR="004B2467" w:rsidRDefault="004B2467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Gather data on competitors and analyze prices, sales, and method of marketing and distributions</w:t>
                      </w:r>
                    </w:p>
                    <w:p w14:paraId="4F099375" w14:textId="0CCBB1B5" w:rsidR="004B2467" w:rsidRPr="003279BB" w:rsidRDefault="004B2467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Provide management with information and proposals about the production, distribution, pricing, and design products or services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78834D" w14:textId="76BF7579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7E522046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2FAD0E93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1D14DBAC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443C06CA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4DDD3ACA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B253532" w14:textId="59AE7F74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1D768287" w14:textId="35E57515" w:rsidR="002F03E9" w:rsidRDefault="004B2467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C70B7C" wp14:editId="58191779">
                <wp:simplePos x="0" y="0"/>
                <wp:positionH relativeFrom="column">
                  <wp:posOffset>3131185</wp:posOffset>
                </wp:positionH>
                <wp:positionV relativeFrom="paragraph">
                  <wp:posOffset>238760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1312A6" w14:textId="59FAD533" w:rsidR="002F03E9" w:rsidRPr="004B2467" w:rsidRDefault="002F03E9" w:rsidP="002F03E9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  <w:r w:rsidR="004B2467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2467" w:rsidRPr="004B2467">
                              <w:rPr>
                                <w:rFonts w:ascii="JasmineUPC" w:hAnsi="JasmineUPC" w:cs="JasmineUPC"/>
                                <w:bCs/>
                                <w:sz w:val="36"/>
                                <w:szCs w:val="36"/>
                              </w:rPr>
                              <w:t>BRIGHT</w:t>
                            </w:r>
                          </w:p>
                          <w:p w14:paraId="73BF251F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0006A8" w14:textId="0B9A6ADB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4B2467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$30.73 hourly, $63,920 annually</w:t>
                            </w:r>
                          </w:p>
                          <w:p w14:paraId="270C2031" w14:textId="214EF03D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4B2467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96,000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C70B7C" id="AutoShape 3" o:spid="_x0000_s1028" style="position:absolute;margin-left:246.55pt;margin-top:18.8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211312A6" w14:textId="59FAD533" w:rsidR="002F03E9" w:rsidRPr="004B2467" w:rsidRDefault="002F03E9" w:rsidP="002F03E9">
                      <w:pPr>
                        <w:spacing w:after="0" w:line="240" w:lineRule="auto"/>
                        <w:rPr>
                          <w:rFonts w:ascii="JasmineUPC" w:hAnsi="JasmineUPC" w:cs="JasmineUPC" w:hint="cs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  <w:r w:rsidR="004B2467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B2467" w:rsidRPr="004B2467">
                        <w:rPr>
                          <w:rFonts w:ascii="JasmineUPC" w:hAnsi="JasmineUPC" w:cs="JasmineUPC"/>
                          <w:bCs/>
                          <w:sz w:val="36"/>
                          <w:szCs w:val="36"/>
                        </w:rPr>
                        <w:t>BRIGHT</w:t>
                      </w:r>
                    </w:p>
                    <w:p w14:paraId="73BF251F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070006A8" w14:textId="0B9A6ADB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4B2467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$30.73 hourly, $63,920 annually</w:t>
                      </w:r>
                    </w:p>
                    <w:p w14:paraId="270C2031" w14:textId="214EF03D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4B2467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96,000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EFB168" wp14:editId="7B26B5A4">
                <wp:simplePos x="0" y="0"/>
                <wp:positionH relativeFrom="column">
                  <wp:posOffset>-400050</wp:posOffset>
                </wp:positionH>
                <wp:positionV relativeFrom="paragraph">
                  <wp:posOffset>238957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5CBE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0743A3F8" w14:textId="1D959AD9" w:rsidR="002F03E9" w:rsidRDefault="004B2467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4B2467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math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F623780" w14:textId="15A5335B" w:rsidR="004B2467" w:rsidRDefault="002B1270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marketing?</w:t>
                            </w:r>
                          </w:p>
                          <w:p w14:paraId="7DAFE014" w14:textId="06F1111C" w:rsidR="002B1270" w:rsidRDefault="002B1270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have good communication skills?</w:t>
                            </w:r>
                          </w:p>
                          <w:p w14:paraId="692A23F4" w14:textId="2B144890" w:rsidR="002B1270" w:rsidRPr="004B2467" w:rsidRDefault="002B1270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creative?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EFB168" id="AutoShape 4" o:spid="_x0000_s1029" style="position:absolute;margin-left:-31.5pt;margin-top:18.8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30855CBE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0743A3F8" w14:textId="1D959AD9" w:rsidR="002F03E9" w:rsidRDefault="004B2467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4B2467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math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?</w:t>
                      </w:r>
                    </w:p>
                    <w:p w14:paraId="0F623780" w14:textId="15A5335B" w:rsidR="004B2467" w:rsidRDefault="002B1270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marketing?</w:t>
                      </w:r>
                    </w:p>
                    <w:p w14:paraId="7DAFE014" w14:textId="06F1111C" w:rsidR="002B1270" w:rsidRDefault="002B1270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have good communication skills?</w:t>
                      </w:r>
                    </w:p>
                    <w:p w14:paraId="692A23F4" w14:textId="2B144890" w:rsidR="002B1270" w:rsidRPr="004B2467" w:rsidRDefault="002B1270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creative?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7A33D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7923547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B6C03CA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9DA3CD0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45BEF00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8B3832" wp14:editId="0411ABE1">
                <wp:simplePos x="0" y="0"/>
                <wp:positionH relativeFrom="column">
                  <wp:posOffset>-399415</wp:posOffset>
                </wp:positionH>
                <wp:positionV relativeFrom="paragraph">
                  <wp:posOffset>1273175</wp:posOffset>
                </wp:positionV>
                <wp:extent cx="6743700" cy="1314394"/>
                <wp:effectExtent l="12700" t="12700" r="1270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143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E98923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1C3F03FF" w14:textId="14E8F3E8" w:rsidR="002D075B" w:rsidRDefault="002B1270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</w:t>
                            </w:r>
                            <w:r w:rsidR="00827B28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t entry level positions require a </w:t>
                            </w:r>
                            <w:proofErr w:type="spellStart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bachelors</w:t>
                            </w:r>
                            <w:proofErr w:type="spellEnd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44A7EFBF" w14:textId="10D7DEB0" w:rsidR="002B1270" w:rsidRPr="003F27B5" w:rsidRDefault="002B1270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include: mathematics, statistics, finance, business, communications, marketing, and other related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B3832" id="AutoShape 2" o:spid="_x0000_s1030" style="position:absolute;margin-left:-31.45pt;margin-top:100.25pt;width:531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" strokeweight="1.5pt">
                <v:stroke dashstyle="1 1"/>
                <v:path arrowok="t"/>
                <v:textbox>
                  <w:txbxContent>
                    <w:p w14:paraId="6AE98923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1C3F03FF" w14:textId="14E8F3E8" w:rsidR="002D075B" w:rsidRDefault="002B1270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</w:t>
                      </w:r>
                      <w:r w:rsidR="00827B28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t entry level positions require a </w:t>
                      </w:r>
                      <w:proofErr w:type="spellStart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bachelors</w:t>
                      </w:r>
                      <w:proofErr w:type="spellEnd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44A7EFBF" w14:textId="10D7DEB0" w:rsidR="002B1270" w:rsidRPr="003F27B5" w:rsidRDefault="002B1270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include: mathematics, statistics, finance, business, communications, marketing, and other related fields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AE8A" w14:textId="77777777" w:rsidR="00F6139E" w:rsidRDefault="00F6139E" w:rsidP="008D0E5D">
      <w:pPr>
        <w:spacing w:after="0" w:line="240" w:lineRule="auto"/>
      </w:pPr>
      <w:r>
        <w:separator/>
      </w:r>
    </w:p>
  </w:endnote>
  <w:endnote w:type="continuationSeparator" w:id="0">
    <w:p w14:paraId="3A38C815" w14:textId="77777777" w:rsidR="00F6139E" w:rsidRDefault="00F6139E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2F38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1CDE5206" w14:textId="65FDB351" w:rsidR="001D3676" w:rsidRPr="0087513A" w:rsidRDefault="006A7D49" w:rsidP="0087513A">
    <w:pPr>
      <w:pStyle w:val="Footer"/>
      <w:tabs>
        <w:tab w:val="clear" w:pos="9360"/>
      </w:tabs>
      <w:rPr>
        <w:sz w:val="16"/>
        <w:szCs w:val="16"/>
      </w:rPr>
    </w:pPr>
    <w:r w:rsidRPr="006A7D49">
      <w:rPr>
        <w:sz w:val="16"/>
        <w:szCs w:val="16"/>
      </w:rPr>
      <w:t>https://www.onetonline.org/link/summary/13-1161.00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D648" w14:textId="77777777" w:rsidR="00F6139E" w:rsidRDefault="00F6139E" w:rsidP="008D0E5D">
      <w:pPr>
        <w:spacing w:after="0" w:line="240" w:lineRule="auto"/>
      </w:pPr>
      <w:r>
        <w:separator/>
      </w:r>
    </w:p>
  </w:footnote>
  <w:footnote w:type="continuationSeparator" w:id="0">
    <w:p w14:paraId="03246351" w14:textId="77777777" w:rsidR="00F6139E" w:rsidRDefault="00F6139E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FB2F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45A774" wp14:editId="7935E793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ADB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2401FBD3" wp14:editId="7B268638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1C2B24A0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BB"/>
    <w:rsid w:val="00075BB1"/>
    <w:rsid w:val="000A3E0F"/>
    <w:rsid w:val="000C7D55"/>
    <w:rsid w:val="000D7024"/>
    <w:rsid w:val="000F2A49"/>
    <w:rsid w:val="00124708"/>
    <w:rsid w:val="0014055F"/>
    <w:rsid w:val="001C270E"/>
    <w:rsid w:val="001D3676"/>
    <w:rsid w:val="00242691"/>
    <w:rsid w:val="00252F6F"/>
    <w:rsid w:val="002875FD"/>
    <w:rsid w:val="002B1270"/>
    <w:rsid w:val="002C31C0"/>
    <w:rsid w:val="002D075B"/>
    <w:rsid w:val="002E160D"/>
    <w:rsid w:val="002F03E9"/>
    <w:rsid w:val="003279BB"/>
    <w:rsid w:val="003F27B5"/>
    <w:rsid w:val="00456C6D"/>
    <w:rsid w:val="004B2467"/>
    <w:rsid w:val="004D3637"/>
    <w:rsid w:val="00512567"/>
    <w:rsid w:val="0055483E"/>
    <w:rsid w:val="006977F9"/>
    <w:rsid w:val="006A7D49"/>
    <w:rsid w:val="006B0E8D"/>
    <w:rsid w:val="006B6965"/>
    <w:rsid w:val="006B7E43"/>
    <w:rsid w:val="006E63FF"/>
    <w:rsid w:val="00755F18"/>
    <w:rsid w:val="007B759B"/>
    <w:rsid w:val="00811882"/>
    <w:rsid w:val="00827B28"/>
    <w:rsid w:val="0087513A"/>
    <w:rsid w:val="008B5AED"/>
    <w:rsid w:val="008D0E5D"/>
    <w:rsid w:val="008E003C"/>
    <w:rsid w:val="008E0B18"/>
    <w:rsid w:val="0099674C"/>
    <w:rsid w:val="009A6581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E11A9F"/>
    <w:rsid w:val="00E11DDA"/>
    <w:rsid w:val="00EA0E1D"/>
    <w:rsid w:val="00F4222A"/>
    <w:rsid w:val="00F6139E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AE600"/>
  <w15:chartTrackingRefBased/>
  <w15:docId w15:val="{A27E53B5-14BC-1447-904D-82928FE2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2022-10-28T17:51:00Z</dcterms:created>
  <dcterms:modified xsi:type="dcterms:W3CDTF">2022-10-28T17:51:00Z</dcterms:modified>
</cp:coreProperties>
</file>