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4C3DF" w14:textId="082C3973" w:rsidR="002F03E9" w:rsidRPr="001C270E" w:rsidRDefault="00B64FF6" w:rsidP="002F03E9">
      <w:pPr>
        <w:jc w:val="center"/>
        <w:rPr>
          <w:rFonts w:ascii="Book Antiqua" w:hAnsi="Book Antiqua" w:cs="JasmineUPC"/>
          <w:sz w:val="56"/>
          <w:szCs w:val="56"/>
        </w:rPr>
      </w:pPr>
      <w:r>
        <w:rPr>
          <w:rFonts w:ascii="Book Antiqua" w:hAnsi="Book Antiqua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496718" wp14:editId="35822AEA">
                <wp:simplePos x="0" y="0"/>
                <wp:positionH relativeFrom="column">
                  <wp:posOffset>-327025</wp:posOffset>
                </wp:positionH>
                <wp:positionV relativeFrom="paragraph">
                  <wp:posOffset>488023</wp:posOffset>
                </wp:positionV>
                <wp:extent cx="6696075" cy="756043"/>
                <wp:effectExtent l="12700" t="12700" r="9525" b="190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6075" cy="75604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2694851" w14:textId="0D44A5CC" w:rsidR="00F4222A" w:rsidRPr="00F4222A" w:rsidRDefault="002F03E9" w:rsidP="00F4222A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 w:rsidRPr="00F4222A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Job Description:</w:t>
                            </w:r>
                            <w:r w:rsidR="007D0065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 Raises, breeds, and collects materials produced by bees. May also research and maintain the impact of the ecological impact of bee</w:t>
                            </w:r>
                            <w:r w:rsidR="0039190F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s in the areas of</w:t>
                            </w:r>
                            <w:r w:rsidR="007D0065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190F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conservation</w:t>
                            </w:r>
                            <w:r w:rsidR="007D0065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 and biodiversity.</w:t>
                            </w:r>
                          </w:p>
                          <w:p w14:paraId="4C083539" w14:textId="77777777" w:rsidR="002F03E9" w:rsidRPr="0014055F" w:rsidRDefault="002F03E9" w:rsidP="009967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496718" id="AutoShape 6" o:spid="_x0000_s1026" style="position:absolute;left:0;text-align:left;margin-left:-25.75pt;margin-top:38.45pt;width:527.25pt;height:5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" fillcolor="#d8d8d8" strokeweight="1.5pt">
                <v:stroke dashstyle="1 1"/>
                <v:path arrowok="t"/>
                <v:textbox>
                  <w:txbxContent>
                    <w:p w14:paraId="72694851" w14:textId="0D44A5CC" w:rsidR="00F4222A" w:rsidRPr="00F4222A" w:rsidRDefault="002F03E9" w:rsidP="00F4222A">
                      <w:pPr>
                        <w:spacing w:after="0" w:line="240" w:lineRule="auto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 w:rsidRPr="00F4222A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Job Description:</w:t>
                      </w:r>
                      <w:r w:rsidR="007D0065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 Raises, breeds, and collects materials produced by bees. May also research and maintain the impact of the ecological impact of bee</w:t>
                      </w:r>
                      <w:r w:rsidR="0039190F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s in the areas of</w:t>
                      </w:r>
                      <w:r w:rsidR="007D0065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 </w:t>
                      </w:r>
                      <w:r w:rsidR="0039190F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conservation</w:t>
                      </w:r>
                      <w:r w:rsidR="007D0065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 and biodiversity.</w:t>
                      </w:r>
                    </w:p>
                    <w:p w14:paraId="4C083539" w14:textId="77777777" w:rsidR="002F03E9" w:rsidRPr="0014055F" w:rsidRDefault="002F03E9" w:rsidP="009967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D0065">
        <w:rPr>
          <w:rFonts w:ascii="Book Antiqua" w:hAnsi="Book Antiqua" w:cs="JasmineUPC"/>
          <w:noProof/>
          <w:sz w:val="56"/>
          <w:szCs w:val="56"/>
        </w:rPr>
        <w:t>Beekeeper</w:t>
      </w:r>
    </w:p>
    <w:p w14:paraId="052B02AE" w14:textId="77777777" w:rsidR="002F03E9" w:rsidRDefault="002F03E9" w:rsidP="002F03E9">
      <w:pPr>
        <w:jc w:val="center"/>
        <w:rPr>
          <w:rFonts w:ascii="JasmineUPC" w:hAnsi="JasmineUPC" w:cs="JasmineUPC"/>
          <w:sz w:val="56"/>
          <w:szCs w:val="56"/>
        </w:rPr>
      </w:pPr>
    </w:p>
    <w:p w14:paraId="5E127752" w14:textId="77777777" w:rsidR="002F03E9" w:rsidRDefault="00B64FF6" w:rsidP="002F03E9">
      <w:pPr>
        <w:jc w:val="center"/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ED8381" wp14:editId="19385902">
                <wp:simplePos x="0" y="0"/>
                <wp:positionH relativeFrom="column">
                  <wp:posOffset>-327025</wp:posOffset>
                </wp:positionH>
                <wp:positionV relativeFrom="paragraph">
                  <wp:posOffset>372403</wp:posOffset>
                </wp:positionV>
                <wp:extent cx="6743700" cy="3175562"/>
                <wp:effectExtent l="12700" t="12700" r="12700" b="1270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3700" cy="317556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E0F1DF9" w14:textId="016C3961" w:rsidR="002F03E9" w:rsidRDefault="00252F6F" w:rsidP="00C91CAC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What does a</w:t>
                            </w:r>
                            <w:r w:rsidR="007D0065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 xml:space="preserve"> Beekeeper </w:t>
                            </w:r>
                            <w: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do?</w:t>
                            </w:r>
                          </w:p>
                          <w:p w14:paraId="285208A1" w14:textId="23428F39" w:rsidR="00F4222A" w:rsidRDefault="007D0065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Harvest naturally produced materials such as honey, wax, and jelly for market purposes</w:t>
                            </w:r>
                          </w:p>
                          <w:p w14:paraId="4B7D47F6" w14:textId="622F471A" w:rsidR="007D0065" w:rsidRDefault="007D0065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Monitor bee/hive health and activity and record observations</w:t>
                            </w:r>
                          </w:p>
                          <w:p w14:paraId="4AC7A230" w14:textId="249FADE5" w:rsidR="007D0065" w:rsidRDefault="0039190F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Determine best location for pollination and move beehives accordingly</w:t>
                            </w:r>
                          </w:p>
                          <w:p w14:paraId="1CDEDF65" w14:textId="09E8622B" w:rsidR="0039190F" w:rsidRDefault="0039190F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Promote health of plants dependent bee populations and pollination</w:t>
                            </w:r>
                          </w:p>
                          <w:p w14:paraId="46C68304" w14:textId="7D594C41" w:rsidR="0039190F" w:rsidRDefault="0039190F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Research the effects of pesticides, the spread of parasites, and Colony Collapse Disorder</w:t>
                            </w:r>
                          </w:p>
                          <w:p w14:paraId="65CF5F0F" w14:textId="0C703937" w:rsidR="0039190F" w:rsidRDefault="0039190F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Wear and maintain protective clothing, gear, and equipment</w:t>
                            </w:r>
                          </w:p>
                          <w:p w14:paraId="484FA57B" w14:textId="6F3A6EB4" w:rsidR="0039190F" w:rsidRDefault="00E05B20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Emphasize conservation efforts to protect and maintain bee species, populations, and ecological impact</w:t>
                            </w:r>
                          </w:p>
                          <w:p w14:paraId="2FB5EA20" w14:textId="6AB0D956" w:rsidR="00E05B20" w:rsidRPr="0099674C" w:rsidRDefault="00E05B20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Educate the public on beekeeping operations and the impact of the bee population on the environment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ED8381" id="AutoShape 5" o:spid="_x0000_s1027" style="position:absolute;left:0;text-align:left;margin-left:-25.75pt;margin-top:29.3pt;width:531pt;height:250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" strokeweight="1.5pt">
                <v:stroke dashstyle="1 1"/>
                <v:path arrowok="t"/>
                <v:textbox>
                  <w:txbxContent>
                    <w:p w14:paraId="6E0F1DF9" w14:textId="016C3961" w:rsidR="002F03E9" w:rsidRDefault="00252F6F" w:rsidP="00C91CAC">
                      <w:pPr>
                        <w:spacing w:after="0" w:line="240" w:lineRule="auto"/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What does a</w:t>
                      </w:r>
                      <w:r w:rsidR="007D0065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 xml:space="preserve"> Beekeeper </w:t>
                      </w:r>
                      <w: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do?</w:t>
                      </w:r>
                    </w:p>
                    <w:p w14:paraId="285208A1" w14:textId="23428F39" w:rsidR="00F4222A" w:rsidRDefault="007D0065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Harvest naturally produced materials such as honey, wax, and jelly for market purposes</w:t>
                      </w:r>
                    </w:p>
                    <w:p w14:paraId="4B7D47F6" w14:textId="622F471A" w:rsidR="007D0065" w:rsidRDefault="007D0065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Monitor bee/hive health and activity and record observations</w:t>
                      </w:r>
                    </w:p>
                    <w:p w14:paraId="4AC7A230" w14:textId="249FADE5" w:rsidR="007D0065" w:rsidRDefault="0039190F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Determine best location for pollination and move beehives accordingly</w:t>
                      </w:r>
                    </w:p>
                    <w:p w14:paraId="1CDEDF65" w14:textId="09E8622B" w:rsidR="0039190F" w:rsidRDefault="0039190F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Promote health of plants dependent bee populations and pollination</w:t>
                      </w:r>
                    </w:p>
                    <w:p w14:paraId="46C68304" w14:textId="7D594C41" w:rsidR="0039190F" w:rsidRDefault="0039190F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Research the effects of pesticides, the spread of parasites, and Colony Collapse Disorder</w:t>
                      </w:r>
                    </w:p>
                    <w:p w14:paraId="65CF5F0F" w14:textId="0C703937" w:rsidR="0039190F" w:rsidRDefault="0039190F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Wear and maintain protective clothing, gear, and equipment</w:t>
                      </w:r>
                    </w:p>
                    <w:p w14:paraId="484FA57B" w14:textId="6F3A6EB4" w:rsidR="0039190F" w:rsidRDefault="00E05B20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Emphasize conservation efforts to protect and maintain bee species, populations, and ecological impact</w:t>
                      </w:r>
                    </w:p>
                    <w:p w14:paraId="2FB5EA20" w14:textId="6AB0D956" w:rsidR="00E05B20" w:rsidRPr="0099674C" w:rsidRDefault="00E05B20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Educate the public on beekeeping operations and the impact of the bee population on the environment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57861C7" w14:textId="77777777" w:rsidR="002F03E9" w:rsidRDefault="002F03E9" w:rsidP="002F03E9">
      <w:pPr>
        <w:jc w:val="center"/>
        <w:rPr>
          <w:rFonts w:ascii="JasmineUPC" w:hAnsi="JasmineUPC" w:cs="JasmineUPC"/>
          <w:sz w:val="56"/>
          <w:szCs w:val="56"/>
        </w:rPr>
      </w:pPr>
    </w:p>
    <w:p w14:paraId="764BD2BA" w14:textId="77777777" w:rsidR="002F03E9" w:rsidRDefault="002F03E9" w:rsidP="002F03E9">
      <w:pPr>
        <w:rPr>
          <w:rFonts w:ascii="JasmineUPC" w:hAnsi="JasmineUPC" w:cs="JasmineUPC"/>
          <w:sz w:val="56"/>
          <w:szCs w:val="56"/>
        </w:rPr>
      </w:pPr>
    </w:p>
    <w:p w14:paraId="55E015B1" w14:textId="77777777" w:rsidR="002F03E9" w:rsidRDefault="002F03E9" w:rsidP="002F03E9">
      <w:pPr>
        <w:tabs>
          <w:tab w:val="left" w:pos="6000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sz w:val="56"/>
          <w:szCs w:val="56"/>
        </w:rPr>
        <w:tab/>
      </w:r>
      <w:r>
        <w:rPr>
          <w:rFonts w:ascii="JasmineUPC" w:hAnsi="JasmineUPC" w:cs="JasmineUPC"/>
          <w:sz w:val="56"/>
          <w:szCs w:val="56"/>
        </w:rPr>
        <w:br/>
      </w:r>
    </w:p>
    <w:p w14:paraId="10AD0557" w14:textId="77777777" w:rsidR="002F03E9" w:rsidRDefault="002F03E9" w:rsidP="002F03E9">
      <w:pPr>
        <w:tabs>
          <w:tab w:val="left" w:pos="6000"/>
        </w:tabs>
        <w:rPr>
          <w:rFonts w:ascii="JasmineUPC" w:hAnsi="JasmineUPC" w:cs="JasmineUPC"/>
          <w:sz w:val="56"/>
          <w:szCs w:val="56"/>
        </w:rPr>
      </w:pPr>
    </w:p>
    <w:p w14:paraId="58B28C82" w14:textId="77777777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sz w:val="56"/>
          <w:szCs w:val="56"/>
        </w:rPr>
        <w:tab/>
      </w:r>
    </w:p>
    <w:p w14:paraId="54C53004" w14:textId="77777777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</w:p>
    <w:p w14:paraId="2BCFECA9" w14:textId="655942BD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</w:p>
    <w:p w14:paraId="62B6D5C0" w14:textId="208F8FF7" w:rsidR="002F03E9" w:rsidRDefault="0039190F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5C83197" wp14:editId="09A8BA35">
                <wp:simplePos x="0" y="0"/>
                <wp:positionH relativeFrom="column">
                  <wp:posOffset>-327165</wp:posOffset>
                </wp:positionH>
                <wp:positionV relativeFrom="paragraph">
                  <wp:posOffset>395386</wp:posOffset>
                </wp:positionV>
                <wp:extent cx="3209925" cy="1597615"/>
                <wp:effectExtent l="12700" t="12700" r="15875" b="1587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9925" cy="15976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05CD716" w14:textId="77777777" w:rsidR="001C270E" w:rsidRDefault="00252F6F" w:rsidP="002F03E9">
                            <w:pPr>
                              <w:spacing w:after="0"/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 xml:space="preserve">Your </w:t>
                            </w:r>
                            <w:r w:rsidR="002F03E9" w:rsidRPr="003F27B5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Interests:</w:t>
                            </w:r>
                          </w:p>
                          <w:p w14:paraId="24B4179F" w14:textId="6285D558" w:rsidR="002F03E9" w:rsidRPr="00E05B20" w:rsidRDefault="00E05B20" w:rsidP="001D36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JasmineUPC" w:hAnsi="JasmineUPC" w:cs="JasmineUP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Do you like working outdoors?</w:t>
                            </w:r>
                          </w:p>
                          <w:p w14:paraId="49A67D9F" w14:textId="7E64D716" w:rsidR="00E05B20" w:rsidRPr="00E05B20" w:rsidRDefault="00E05B20" w:rsidP="001D36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JasmineUPC" w:hAnsi="JasmineUPC" w:cs="JasmineUP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Are you interested in conservation efforts?</w:t>
                            </w:r>
                          </w:p>
                          <w:p w14:paraId="7D9C7354" w14:textId="37F59DCB" w:rsidR="00E05B20" w:rsidRPr="00E05B20" w:rsidRDefault="00E05B20" w:rsidP="001D36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JasmineUPC" w:hAnsi="JasmineUPC" w:cs="JasmineUP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Are you interested in nature and the environment?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C83197" id="AutoShape 4" o:spid="_x0000_s1028" style="position:absolute;margin-left:-25.75pt;margin-top:31.15pt;width:252.75pt;height:125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" fillcolor="#d8d8d8" strokeweight="1.5pt">
                <v:stroke dashstyle="1 1"/>
                <v:path arrowok="t"/>
                <v:textbox>
                  <w:txbxContent>
                    <w:p w14:paraId="205CD716" w14:textId="77777777" w:rsidR="001C270E" w:rsidRDefault="00252F6F" w:rsidP="002F03E9">
                      <w:pPr>
                        <w:spacing w:after="0"/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 xml:space="preserve">Your </w:t>
                      </w:r>
                      <w:r w:rsidR="002F03E9" w:rsidRPr="003F27B5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Interests:</w:t>
                      </w:r>
                    </w:p>
                    <w:p w14:paraId="24B4179F" w14:textId="6285D558" w:rsidR="002F03E9" w:rsidRPr="00E05B20" w:rsidRDefault="00E05B20" w:rsidP="001D36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JasmineUPC" w:hAnsi="JasmineUPC" w:cs="JasmineUPC"/>
                          <w:sz w:val="36"/>
                          <w:szCs w:val="36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Do you like working outdoors?</w:t>
                      </w:r>
                    </w:p>
                    <w:p w14:paraId="49A67D9F" w14:textId="7E64D716" w:rsidR="00E05B20" w:rsidRPr="00E05B20" w:rsidRDefault="00E05B20" w:rsidP="001D36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JasmineUPC" w:hAnsi="JasmineUPC" w:cs="JasmineUPC"/>
                          <w:sz w:val="36"/>
                          <w:szCs w:val="36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Are you interested in conservation efforts?</w:t>
                      </w:r>
                    </w:p>
                    <w:p w14:paraId="7D9C7354" w14:textId="37F59DCB" w:rsidR="00E05B20" w:rsidRPr="00E05B20" w:rsidRDefault="00E05B20" w:rsidP="001D36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JasmineUPC" w:hAnsi="JasmineUPC" w:cs="JasmineUPC"/>
                          <w:sz w:val="36"/>
                          <w:szCs w:val="36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Are you interested in nature and the environment?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B331619" w14:textId="3E92A9D5" w:rsidR="002F03E9" w:rsidRDefault="00E05B20" w:rsidP="002F03E9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4489"/>
          <w:sz w:val="18"/>
          <w:szCs w:val="18"/>
        </w:rPr>
      </w:pP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C69188B" wp14:editId="53CB9244">
                <wp:simplePos x="0" y="0"/>
                <wp:positionH relativeFrom="column">
                  <wp:posOffset>3152410</wp:posOffset>
                </wp:positionH>
                <wp:positionV relativeFrom="paragraph">
                  <wp:posOffset>17561</wp:posOffset>
                </wp:positionV>
                <wp:extent cx="3209925" cy="1597025"/>
                <wp:effectExtent l="12700" t="12700" r="15875" b="1587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9925" cy="1597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7DC353F" w14:textId="77777777" w:rsidR="002F03E9" w:rsidRDefault="002F03E9" w:rsidP="002F03E9">
                            <w:pPr>
                              <w:spacing w:after="0" w:line="240" w:lineRule="auto"/>
                              <w:rPr>
                                <w:rFonts w:ascii="Jokerman" w:hAnsi="Jokerman" w:cs="JasmineUPC"/>
                                <w:sz w:val="24"/>
                                <w:szCs w:val="24"/>
                              </w:rPr>
                            </w:pPr>
                            <w:r w:rsidRPr="003F27B5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Outlook:</w:t>
                            </w:r>
                          </w:p>
                          <w:p w14:paraId="35F3983D" w14:textId="77777777" w:rsidR="002F03E9" w:rsidRDefault="002F03E9" w:rsidP="002F03E9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D243AA5" w14:textId="54EF2971" w:rsidR="002F03E9" w:rsidRDefault="00252F6F" w:rsidP="002F03E9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Average </w:t>
                            </w:r>
                            <w:r w:rsidR="002F03E9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Salary - </w:t>
                            </w:r>
                            <w:r w:rsidR="00E05B20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$</w:t>
                            </w:r>
                            <w:r w:rsidR="001C4188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35.12 hourly, $73,060 annually</w:t>
                            </w:r>
                          </w:p>
                          <w:p w14:paraId="51EAA7A7" w14:textId="2F6A7006" w:rsidR="002F03E9" w:rsidRPr="003F27B5" w:rsidRDefault="002F03E9" w:rsidP="002F03E9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Projected Job Openings – </w:t>
                            </w:r>
                            <w:r w:rsidR="001C4188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84,800 in the next 10 years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69188B" id="AutoShape 3" o:spid="_x0000_s1029" style="position:absolute;margin-left:248.2pt;margin-top:1.4pt;width:252.75pt;height:12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" fillcolor="#d8d8d8" strokeweight="1.5pt">
                <v:stroke dashstyle="1 1"/>
                <v:path arrowok="t"/>
                <v:textbox>
                  <w:txbxContent>
                    <w:p w14:paraId="57DC353F" w14:textId="77777777" w:rsidR="002F03E9" w:rsidRDefault="002F03E9" w:rsidP="002F03E9">
                      <w:pPr>
                        <w:spacing w:after="0" w:line="240" w:lineRule="auto"/>
                        <w:rPr>
                          <w:rFonts w:ascii="Jokerman" w:hAnsi="Jokerman" w:cs="JasmineUPC"/>
                          <w:sz w:val="24"/>
                          <w:szCs w:val="24"/>
                        </w:rPr>
                      </w:pPr>
                      <w:r w:rsidRPr="003F27B5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Outlook:</w:t>
                      </w:r>
                    </w:p>
                    <w:p w14:paraId="35F3983D" w14:textId="77777777" w:rsidR="002F03E9" w:rsidRDefault="002F03E9" w:rsidP="002F03E9">
                      <w:pPr>
                        <w:spacing w:after="0" w:line="240" w:lineRule="auto"/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</w:p>
                    <w:p w14:paraId="5D243AA5" w14:textId="54EF2971" w:rsidR="002F03E9" w:rsidRDefault="00252F6F" w:rsidP="002F03E9">
                      <w:pPr>
                        <w:spacing w:after="0" w:line="240" w:lineRule="auto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Average </w:t>
                      </w:r>
                      <w:r w:rsidR="002F03E9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Salary - </w:t>
                      </w:r>
                      <w:r w:rsidR="00E05B20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$</w:t>
                      </w:r>
                      <w:r w:rsidR="001C4188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35.12 hourly, $73,060 annually</w:t>
                      </w:r>
                    </w:p>
                    <w:p w14:paraId="51EAA7A7" w14:textId="2F6A7006" w:rsidR="002F03E9" w:rsidRPr="003F27B5" w:rsidRDefault="002F03E9" w:rsidP="002F03E9">
                      <w:pPr>
                        <w:spacing w:after="0" w:line="240" w:lineRule="auto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Projected Job Openings – </w:t>
                      </w:r>
                      <w:r w:rsidR="001C4188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84,800 in the next 10 years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1E36D6A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5CE9350D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79A520BD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4EE5FDE0" w14:textId="77777777" w:rsidR="002F03E9" w:rsidRDefault="00B64FF6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C85811" wp14:editId="51B9CCCB">
                <wp:simplePos x="0" y="0"/>
                <wp:positionH relativeFrom="column">
                  <wp:posOffset>-327025</wp:posOffset>
                </wp:positionH>
                <wp:positionV relativeFrom="paragraph">
                  <wp:posOffset>1127484</wp:posOffset>
                </wp:positionV>
                <wp:extent cx="6743700" cy="1435774"/>
                <wp:effectExtent l="12700" t="12700" r="12700" b="120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3700" cy="143577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08DB62C" w14:textId="77777777" w:rsidR="002F03E9" w:rsidRPr="003F27B5" w:rsidRDefault="002F03E9" w:rsidP="002F03E9">
                            <w:pP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  <w:r w:rsidRPr="003F27B5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Education/Program of Study:</w:t>
                            </w:r>
                          </w:p>
                          <w:p w14:paraId="17928D94" w14:textId="65D58A78" w:rsidR="002D075B" w:rsidRDefault="001C4188" w:rsidP="002F03E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Entry level positions requires a high school diploma or a bachelor's degree when focused on research</w:t>
                            </w:r>
                          </w:p>
                          <w:p w14:paraId="4C2E08D1" w14:textId="7B8E3B1D" w:rsidR="001C4188" w:rsidRPr="003F27B5" w:rsidRDefault="001C4188" w:rsidP="002F03E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Degree paths include entomology, biology, ecology, environmental science, and other related degree paths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C85811" id="AutoShape 2" o:spid="_x0000_s1030" style="position:absolute;margin-left:-25.75pt;margin-top:88.8pt;width:531pt;height:113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" strokeweight="1.5pt">
                <v:stroke dashstyle="1 1"/>
                <v:path arrowok="t"/>
                <v:textbox>
                  <w:txbxContent>
                    <w:p w14:paraId="408DB62C" w14:textId="77777777" w:rsidR="002F03E9" w:rsidRPr="003F27B5" w:rsidRDefault="002F03E9" w:rsidP="002F03E9">
                      <w:pP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  <w:r w:rsidRPr="003F27B5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Education/Program of Study:</w:t>
                      </w:r>
                    </w:p>
                    <w:p w14:paraId="17928D94" w14:textId="65D58A78" w:rsidR="002D075B" w:rsidRDefault="001C4188" w:rsidP="002F03E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Entry level positions requires a high school diploma or a bachelor's degree when focused on research</w:t>
                      </w:r>
                    </w:p>
                    <w:p w14:paraId="4C2E08D1" w14:textId="7B8E3B1D" w:rsidR="001C4188" w:rsidRPr="003F27B5" w:rsidRDefault="001C4188" w:rsidP="002F03E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Degree paths include entomology, biology, ecology, environmental science, and other related degree paths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2F03E9" w:rsidSect="006977F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A8BAB" w14:textId="77777777" w:rsidR="008C279B" w:rsidRDefault="008C279B" w:rsidP="008D0E5D">
      <w:pPr>
        <w:spacing w:after="0" w:line="240" w:lineRule="auto"/>
      </w:pPr>
      <w:r>
        <w:separator/>
      </w:r>
    </w:p>
  </w:endnote>
  <w:endnote w:type="continuationSeparator" w:id="0">
    <w:p w14:paraId="3F66A72C" w14:textId="77777777" w:rsidR="008C279B" w:rsidRDefault="008C279B" w:rsidP="008D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Jasmine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Regular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Jokerman">
    <w:panose1 w:val="04090605060006020702"/>
    <w:charset w:val="4D"/>
    <w:family w:val="decorative"/>
    <w:pitch w:val="variable"/>
    <w:sig w:usb0="00000003" w:usb1="00000000" w:usb2="00000000" w:usb3="00000000" w:csb0="00000001" w:csb1="00000000"/>
  </w:font>
  <w:font w:name="ArialBold">
    <w:altName w:val="Arial"/>
    <w:panose1 w:val="020B0604020202020204"/>
    <w:charset w:val="0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BA9F0" w14:textId="77777777" w:rsidR="001C270E" w:rsidRDefault="001C270E" w:rsidP="001C270E">
    <w:pPr>
      <w:pStyle w:val="Footer"/>
      <w:tabs>
        <w:tab w:val="clear" w:pos="9360"/>
      </w:tabs>
      <w:rPr>
        <w:sz w:val="16"/>
        <w:szCs w:val="16"/>
      </w:rPr>
    </w:pPr>
    <w:r w:rsidRPr="001C270E">
      <w:rPr>
        <w:sz w:val="16"/>
        <w:szCs w:val="16"/>
      </w:rPr>
      <w:t>Sources:</w:t>
    </w:r>
    <w:r>
      <w:rPr>
        <w:sz w:val="16"/>
        <w:szCs w:val="16"/>
      </w:rPr>
      <w:tab/>
    </w:r>
  </w:p>
  <w:p w14:paraId="74B7D02F" w14:textId="405ABC1C" w:rsidR="001D3676" w:rsidRDefault="001C4188" w:rsidP="0087513A">
    <w:pPr>
      <w:pStyle w:val="Footer"/>
      <w:tabs>
        <w:tab w:val="clear" w:pos="9360"/>
      </w:tabs>
      <w:rPr>
        <w:sz w:val="16"/>
        <w:szCs w:val="16"/>
      </w:rPr>
    </w:pPr>
    <w:r w:rsidRPr="001C4188">
      <w:rPr>
        <w:sz w:val="16"/>
        <w:szCs w:val="16"/>
      </w:rPr>
      <w:t>https://www.onetonline.org/link/summary/11-9013.00</w:t>
    </w:r>
  </w:p>
  <w:p w14:paraId="73EF5CBB" w14:textId="6CDFC848" w:rsidR="001C4188" w:rsidRDefault="001C4188" w:rsidP="0087513A">
    <w:pPr>
      <w:pStyle w:val="Footer"/>
      <w:tabs>
        <w:tab w:val="clear" w:pos="9360"/>
      </w:tabs>
      <w:rPr>
        <w:sz w:val="16"/>
        <w:szCs w:val="16"/>
      </w:rPr>
    </w:pPr>
    <w:r w:rsidRPr="001C4188">
      <w:rPr>
        <w:sz w:val="16"/>
        <w:szCs w:val="16"/>
      </w:rPr>
      <w:t>https://www.environmentalscience.org/career/beekeeper</w:t>
    </w:r>
  </w:p>
  <w:p w14:paraId="60136B17" w14:textId="165CC783" w:rsidR="001C4188" w:rsidRPr="0087513A" w:rsidRDefault="001C4188" w:rsidP="0087513A">
    <w:pPr>
      <w:pStyle w:val="Footer"/>
      <w:tabs>
        <w:tab w:val="clear" w:pos="9360"/>
      </w:tabs>
      <w:rPr>
        <w:sz w:val="16"/>
        <w:szCs w:val="16"/>
      </w:rPr>
    </w:pPr>
    <w:r w:rsidRPr="001C4188">
      <w:rPr>
        <w:sz w:val="16"/>
        <w:szCs w:val="16"/>
      </w:rPr>
      <w:t>https://agexplorer.ffa.org/career/apiary-worker-beekeeper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C8B4E" w14:textId="77777777" w:rsidR="008C279B" w:rsidRDefault="008C279B" w:rsidP="008D0E5D">
      <w:pPr>
        <w:spacing w:after="0" w:line="240" w:lineRule="auto"/>
      </w:pPr>
      <w:r>
        <w:separator/>
      </w:r>
    </w:p>
  </w:footnote>
  <w:footnote w:type="continuationSeparator" w:id="0">
    <w:p w14:paraId="419BC028" w14:textId="77777777" w:rsidR="008C279B" w:rsidRDefault="008C279B" w:rsidP="008D0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04B60" w14:textId="77777777" w:rsidR="008D0E5D" w:rsidRPr="008D0E5D" w:rsidRDefault="00B64FF6">
    <w:pPr>
      <w:pStyle w:val="Header"/>
      <w:rPr>
        <w:rFonts w:ascii="Batang" w:eastAsia="Batang" w:hAnsi="Batang"/>
        <w:sz w:val="56"/>
        <w:szCs w:val="5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B43879" wp14:editId="3DE73FB7">
              <wp:simplePos x="0" y="0"/>
              <wp:positionH relativeFrom="column">
                <wp:posOffset>-904875</wp:posOffset>
              </wp:positionH>
              <wp:positionV relativeFrom="paragraph">
                <wp:posOffset>647700</wp:posOffset>
              </wp:positionV>
              <wp:extent cx="7772400" cy="9525"/>
              <wp:effectExtent l="0" t="12700" r="0" b="15875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7772400" cy="952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5C611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1.25pt;margin-top:51pt;width:612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" strokeweight="3pt">
              <v:stroke dashstyle="1 1"/>
              <v:shadow color="#7f7f7f" opacity=".5" offset="1pt"/>
              <o:lock v:ext="edit" shapetype="f"/>
            </v:shape>
          </w:pict>
        </mc:Fallback>
      </mc:AlternateContent>
    </w:r>
    <w:r>
      <w:rPr>
        <w:noProof/>
      </w:rPr>
      <w:drawing>
        <wp:inline distT="0" distB="0" distL="0" distR="0" wp14:anchorId="6B842D70" wp14:editId="48D01959">
          <wp:extent cx="485775" cy="571500"/>
          <wp:effectExtent l="0" t="0" r="0" b="0"/>
          <wp:docPr id="6" name="Picture 1" descr="http://www.valdosta.edu/~slyork/science.g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valdosta.edu/~slyork/science.gif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D0E5D">
      <w:rPr>
        <w:rFonts w:ascii="JasmineUPC" w:eastAsia="Batang" w:hAnsi="JasmineUPC" w:cs="JasmineUPC"/>
        <w:b/>
        <w:sz w:val="72"/>
        <w:szCs w:val="72"/>
      </w:rPr>
      <w:t xml:space="preserve">  </w:t>
    </w:r>
    <w:r w:rsidR="008D0E5D" w:rsidRPr="008D0E5D">
      <w:rPr>
        <w:rFonts w:ascii="JasmineUPC" w:eastAsia="Batang" w:hAnsi="JasmineUPC" w:cs="JasmineUPC"/>
        <w:b/>
        <w:sz w:val="72"/>
        <w:szCs w:val="72"/>
      </w:rPr>
      <w:t>STEM Careers</w:t>
    </w:r>
  </w:p>
  <w:p w14:paraId="20D8871B" w14:textId="77777777" w:rsidR="008D0E5D" w:rsidRDefault="008D0E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57F55"/>
    <w:multiLevelType w:val="hybridMultilevel"/>
    <w:tmpl w:val="8132D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2586F"/>
    <w:multiLevelType w:val="hybridMultilevel"/>
    <w:tmpl w:val="C2782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85E81"/>
    <w:multiLevelType w:val="hybridMultilevel"/>
    <w:tmpl w:val="977050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25F36"/>
    <w:multiLevelType w:val="hybridMultilevel"/>
    <w:tmpl w:val="8CC0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847DF"/>
    <w:multiLevelType w:val="hybridMultilevel"/>
    <w:tmpl w:val="D07A6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6761C"/>
    <w:multiLevelType w:val="hybridMultilevel"/>
    <w:tmpl w:val="D4D8E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448A4"/>
    <w:multiLevelType w:val="hybridMultilevel"/>
    <w:tmpl w:val="E630508A"/>
    <w:lvl w:ilvl="0" w:tplc="3F24B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227C28"/>
    <w:multiLevelType w:val="hybridMultilevel"/>
    <w:tmpl w:val="CCE62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44836005">
    <w:abstractNumId w:val="4"/>
  </w:num>
  <w:num w:numId="2" w16cid:durableId="1912422022">
    <w:abstractNumId w:val="3"/>
  </w:num>
  <w:num w:numId="3" w16cid:durableId="1666779833">
    <w:abstractNumId w:val="2"/>
  </w:num>
  <w:num w:numId="4" w16cid:durableId="866212701">
    <w:abstractNumId w:val="7"/>
  </w:num>
  <w:num w:numId="5" w16cid:durableId="1195342951">
    <w:abstractNumId w:val="0"/>
  </w:num>
  <w:num w:numId="6" w16cid:durableId="937524880">
    <w:abstractNumId w:val="1"/>
  </w:num>
  <w:num w:numId="7" w16cid:durableId="1095712674">
    <w:abstractNumId w:val="5"/>
  </w:num>
  <w:num w:numId="8" w16cid:durableId="8178417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065"/>
    <w:rsid w:val="00075BB1"/>
    <w:rsid w:val="000A3E0F"/>
    <w:rsid w:val="000D7024"/>
    <w:rsid w:val="000F2A49"/>
    <w:rsid w:val="00124708"/>
    <w:rsid w:val="0014055F"/>
    <w:rsid w:val="001C270E"/>
    <w:rsid w:val="001C4188"/>
    <w:rsid w:val="001D3676"/>
    <w:rsid w:val="00242691"/>
    <w:rsid w:val="00252F6F"/>
    <w:rsid w:val="002875FD"/>
    <w:rsid w:val="002C31C0"/>
    <w:rsid w:val="002D075B"/>
    <w:rsid w:val="002E160D"/>
    <w:rsid w:val="002F03E9"/>
    <w:rsid w:val="0039190F"/>
    <w:rsid w:val="003F27B5"/>
    <w:rsid w:val="00456C6D"/>
    <w:rsid w:val="004D3637"/>
    <w:rsid w:val="00512567"/>
    <w:rsid w:val="0055483E"/>
    <w:rsid w:val="006977F9"/>
    <w:rsid w:val="006B0E8D"/>
    <w:rsid w:val="006B6965"/>
    <w:rsid w:val="006B7E43"/>
    <w:rsid w:val="006E63FF"/>
    <w:rsid w:val="00755F18"/>
    <w:rsid w:val="007B759B"/>
    <w:rsid w:val="007D0065"/>
    <w:rsid w:val="00811882"/>
    <w:rsid w:val="0087513A"/>
    <w:rsid w:val="008B5AED"/>
    <w:rsid w:val="008C279B"/>
    <w:rsid w:val="008D0E5D"/>
    <w:rsid w:val="008E003C"/>
    <w:rsid w:val="008E0B18"/>
    <w:rsid w:val="0099674C"/>
    <w:rsid w:val="009A6581"/>
    <w:rsid w:val="00A72346"/>
    <w:rsid w:val="00AA244F"/>
    <w:rsid w:val="00B64FF6"/>
    <w:rsid w:val="00B66C42"/>
    <w:rsid w:val="00B71E09"/>
    <w:rsid w:val="00BF3C04"/>
    <w:rsid w:val="00C017F7"/>
    <w:rsid w:val="00C456D0"/>
    <w:rsid w:val="00C74372"/>
    <w:rsid w:val="00C75893"/>
    <w:rsid w:val="00C91CAC"/>
    <w:rsid w:val="00D64BAE"/>
    <w:rsid w:val="00D8664C"/>
    <w:rsid w:val="00E05B20"/>
    <w:rsid w:val="00E11DDA"/>
    <w:rsid w:val="00F4222A"/>
    <w:rsid w:val="00F7549D"/>
    <w:rsid w:val="00FB2106"/>
    <w:rsid w:val="00FE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E341C3"/>
  <w15:chartTrackingRefBased/>
  <w15:docId w15:val="{4238F5BD-81B7-E645-ACC2-E15F10C81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7F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E5D"/>
  </w:style>
  <w:style w:type="paragraph" w:styleId="Footer">
    <w:name w:val="footer"/>
    <w:basedOn w:val="Normal"/>
    <w:link w:val="FooterChar"/>
    <w:uiPriority w:val="99"/>
    <w:unhideWhenUsed/>
    <w:rsid w:val="008D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E5D"/>
  </w:style>
  <w:style w:type="paragraph" w:styleId="BalloonText">
    <w:name w:val="Balloon Text"/>
    <w:basedOn w:val="Normal"/>
    <w:link w:val="BalloonTextChar"/>
    <w:uiPriority w:val="99"/>
    <w:semiHidden/>
    <w:unhideWhenUsed/>
    <w:rsid w:val="008D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0E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2BFA"/>
    <w:pPr>
      <w:ind w:left="720"/>
      <w:contextualSpacing/>
    </w:pPr>
  </w:style>
  <w:style w:type="character" w:styleId="Hyperlink">
    <w:name w:val="Hyperlink"/>
    <w:uiPriority w:val="99"/>
    <w:unhideWhenUsed/>
    <w:rsid w:val="001C270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11882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8751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7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aetlyne20/Library/Group%20Containers/UBF8T346G9.Office/User%20Content.localized/Templates.localized/Career%20Outloo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Career Outlook Template.dotx</Template>
  <TotalTime>22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Links>
    <vt:vector size="6" baseType="variant">
      <vt:variant>
        <vt:i4>1310812</vt:i4>
      </vt:variant>
      <vt:variant>
        <vt:i4>0</vt:i4>
      </vt:variant>
      <vt:variant>
        <vt:i4>0</vt:i4>
      </vt:variant>
      <vt:variant>
        <vt:i4>5</vt:i4>
      </vt:variant>
      <vt:variant>
        <vt:lpwstr>http://www.onetonline.org/link/summary/19-1023.00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Caetlyn Rose Elder</cp:lastModifiedBy>
  <cp:revision>1</cp:revision>
  <cp:lastPrinted>2021-10-07T14:50:00Z</cp:lastPrinted>
  <dcterms:created xsi:type="dcterms:W3CDTF">2022-10-14T19:29:00Z</dcterms:created>
  <dcterms:modified xsi:type="dcterms:W3CDTF">2022-10-14T20:04:00Z</dcterms:modified>
</cp:coreProperties>
</file>