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1E6B" w14:textId="7DD84D9E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8A08" wp14:editId="6B5DFA03">
                <wp:simplePos x="0" y="0"/>
                <wp:positionH relativeFrom="column">
                  <wp:posOffset>-327165</wp:posOffset>
                </wp:positionH>
                <wp:positionV relativeFrom="paragraph">
                  <wp:posOffset>538103</wp:posOffset>
                </wp:positionV>
                <wp:extent cx="6696075" cy="578019"/>
                <wp:effectExtent l="12700" t="12700" r="952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780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866D4" w14:textId="71D8E5A2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38600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Attends to and cares for marine animals residing within aquariums. </w:t>
                            </w:r>
                            <w:r w:rsidR="007647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May aid in the collection of marine specimens and design aquarium exhibitions.</w:t>
                            </w:r>
                          </w:p>
                          <w:p w14:paraId="0F5DADE8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8A08" id="AutoShape 6" o:spid="_x0000_s1026" style="position:absolute;left:0;text-align:left;margin-left:-25.75pt;margin-top:42.35pt;width:527.2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5A0866D4" w14:textId="71D8E5A2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38600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Attends to and cares for marine animals residing within aquariums. </w:t>
                      </w:r>
                      <w:r w:rsidR="007647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May aid in the collection of marine specimens and design aquarium exhibitions.</w:t>
                      </w:r>
                    </w:p>
                    <w:p w14:paraId="0F5DADE8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6006">
        <w:rPr>
          <w:rFonts w:ascii="Book Antiqua" w:hAnsi="Book Antiqua" w:cs="JasmineUPC"/>
          <w:noProof/>
          <w:sz w:val="56"/>
          <w:szCs w:val="56"/>
        </w:rPr>
        <w:t>Aquarist</w:t>
      </w:r>
    </w:p>
    <w:p w14:paraId="15D9C9E9" w14:textId="1DB47E41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F23BDB8" w14:textId="305C4AA6" w:rsidR="002F03E9" w:rsidRDefault="0038600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6359A" wp14:editId="1CF2BE13">
                <wp:simplePos x="0" y="0"/>
                <wp:positionH relativeFrom="column">
                  <wp:posOffset>-374650</wp:posOffset>
                </wp:positionH>
                <wp:positionV relativeFrom="paragraph">
                  <wp:posOffset>276354</wp:posOffset>
                </wp:positionV>
                <wp:extent cx="6743700" cy="2762869"/>
                <wp:effectExtent l="12700" t="1270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628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DBE4B" w14:textId="4B621ADD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386006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Aquarist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4A0651A8" w14:textId="7B2C5687" w:rsidR="00F4222A" w:rsidRDefault="0038600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Maintains the quality of habitats and environments, including </w:t>
                            </w:r>
                            <w:r w:rsidR="007647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cleaning and regulating temperature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2D3F2C" w14:textId="6863A710" w:rsidR="00386006" w:rsidRDefault="007647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Attends to and interacts with marine life, may facilitate public engagement</w:t>
                            </w:r>
                          </w:p>
                          <w:p w14:paraId="520CFE6F" w14:textId="731001F0" w:rsidR="007647BB" w:rsidRDefault="007647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Feed and water animals according to schedules and feeding instructions</w:t>
                            </w:r>
                          </w:p>
                          <w:p w14:paraId="482739F1" w14:textId="1BDEB887" w:rsidR="007647BB" w:rsidRDefault="007647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exhibits and environments within aquariu</w:t>
                            </w:r>
                            <w:r w:rsidR="00B6044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5E317402" w14:textId="2D3FD397" w:rsidR="00B60443" w:rsidRDefault="00B6044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the public through direct interaction with tours, presentations, and direct interactions with marine life</w:t>
                            </w:r>
                          </w:p>
                          <w:p w14:paraId="35AC6986" w14:textId="2D087822" w:rsidR="00B60443" w:rsidRDefault="00B6044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Travel nationally or internationally for research or collection of specimens</w:t>
                            </w:r>
                          </w:p>
                          <w:p w14:paraId="38F585EC" w14:textId="2FBB3D1C" w:rsidR="00B60443" w:rsidRPr="0099674C" w:rsidRDefault="00B6044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Respond to questions from attendants, provide information about animals, such as behavior, habitat, breeding habits, or facility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6359A" id="AutoShape 5" o:spid="_x0000_s1027" style="position:absolute;left:0;text-align:left;margin-left:-29.5pt;margin-top:21.75pt;width:531pt;height:2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553DBE4B" w14:textId="4B621ADD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386006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Aquarist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4A0651A8" w14:textId="7B2C5687" w:rsidR="00F4222A" w:rsidRDefault="0038600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Maintains the quality of habitats and environments, including </w:t>
                      </w:r>
                      <w:r w:rsidR="007647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cleaning and regulating temperature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2D3F2C" w14:textId="6863A710" w:rsidR="00386006" w:rsidRDefault="007647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Attends to and interacts with marine life, may facilitate public engagement</w:t>
                      </w:r>
                    </w:p>
                    <w:p w14:paraId="520CFE6F" w14:textId="731001F0" w:rsidR="007647BB" w:rsidRDefault="007647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Feed and water animals according to schedules and feeding instructions</w:t>
                      </w:r>
                    </w:p>
                    <w:p w14:paraId="482739F1" w14:textId="1BDEB887" w:rsidR="007647BB" w:rsidRDefault="007647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exhibits and environments within aquariu</w:t>
                      </w:r>
                      <w:r w:rsidR="00B6044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</w:t>
                      </w:r>
                    </w:p>
                    <w:p w14:paraId="5E317402" w14:textId="2D3FD397" w:rsidR="00B60443" w:rsidRDefault="00B6044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the public through direct interaction with tours, presentations, and direct interactions with marine life</w:t>
                      </w:r>
                    </w:p>
                    <w:p w14:paraId="35AC6986" w14:textId="2D087822" w:rsidR="00B60443" w:rsidRDefault="00B6044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Travel nationally or internationally for research or collection of specimens</w:t>
                      </w:r>
                    </w:p>
                    <w:p w14:paraId="38F585EC" w14:textId="2FBB3D1C" w:rsidR="00B60443" w:rsidRPr="0099674C" w:rsidRDefault="00B6044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Respond to questions from attendants, provide information about animals, such as behavior, habitat, breeding habits, or facility activities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2200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3035A6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2AFDB3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F789C0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105847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BB8B41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7E263F3" w14:textId="56ADAB04" w:rsidR="002F03E9" w:rsidRDefault="00B6044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EC833" wp14:editId="2E5224BA">
                <wp:simplePos x="0" y="0"/>
                <wp:positionH relativeFrom="column">
                  <wp:posOffset>3131280</wp:posOffset>
                </wp:positionH>
                <wp:positionV relativeFrom="paragraph">
                  <wp:posOffset>292931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25C2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6C463FF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1029D0" w14:textId="6492BB44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88230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$48.26 hourly, $100,370 annually</w:t>
                            </w:r>
                          </w:p>
                          <w:p w14:paraId="2D20F6FE" w14:textId="5C0E6C8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Projected Job Openings –</w:t>
                            </w:r>
                            <w:r w:rsidR="0088230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56,400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EC833" id="AutoShape 3" o:spid="_x0000_s1028" style="position:absolute;margin-left:246.55pt;margin-top:23.0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5VcYqeMAAAAPAQAADwAAAGRycy9kb3ducmV2&#13;&#10;LnhtbExPy27CMBC8V+o/WFupt+IAVURCHIRaRWpOVUOlws0kSxwR21HsgPn7Lqf2ss/Z2ZlsE3TP&#13;&#10;Lji6zhoB81kEDE1tm860Ar53xcsKmPPSNLK3BgXc0MEmf3zIZNrYq/nCS+VbRiTGpVKA8n5IOXe1&#13;&#10;Qi3dzA5oaHeyo5ae2rHlzSivRK57voiimGvZGfqg5IBvCutzNWkBRbUtP+LFfvdThPP+Vn4eJhVK&#13;&#10;IZ6fwvuawnYNzGPwfxdw90D6ISdhRzuZxrFewGuynBOUipgyAZJkFQM7CljeJzzP+H8f+S8A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5VcYqe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06725C29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6C463FF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5E1029D0" w14:textId="6492BB44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88230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$48.26 hourly, $100,370 annually</w:t>
                      </w:r>
                    </w:p>
                    <w:p w14:paraId="2D20F6FE" w14:textId="5C0E6C8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Projected Job Openings –</w:t>
                      </w:r>
                      <w:r w:rsidR="0088230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56,400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B64FF6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2A8B4" wp14:editId="0AEC3701">
                <wp:simplePos x="0" y="0"/>
                <wp:positionH relativeFrom="column">
                  <wp:posOffset>-400050</wp:posOffset>
                </wp:positionH>
                <wp:positionV relativeFrom="paragraph">
                  <wp:posOffset>292932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45BCB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052655F" w14:textId="05CBF021" w:rsidR="002F03E9" w:rsidRPr="0088230A" w:rsidRDefault="0088230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animals?</w:t>
                            </w:r>
                          </w:p>
                          <w:p w14:paraId="45D38D7A" w14:textId="77A3A6EA" w:rsidR="0088230A" w:rsidRPr="0088230A" w:rsidRDefault="0088230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</w:t>
                            </w:r>
                            <w:r w:rsidR="00014B7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like water and aquatic environments?</w:t>
                            </w:r>
                          </w:p>
                          <w:p w14:paraId="732FF7B6" w14:textId="6A817F68" w:rsidR="0088230A" w:rsidRPr="0088230A" w:rsidRDefault="0088230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2A8B4" id="AutoShape 4" o:spid="_x0000_s1029" style="position:absolute;margin-left:-31.5pt;margin-top:23.0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v1/WieUAAAAPAQAADwAAAGRycy9kb3ducmV2&#13;&#10;LnhtbEyPzWrDMBCE74W+g9hCb4kcxzXFsRxCi6E+lTqFpjfF2tomlmQsOVHevptTe1nYv5n58m3Q&#13;&#10;Azvj5HprBKyWETA0jVW9aQV87svFMzDnpVFysAYFXNHBtri/y2Wm7MV84Ln2LSMR4zIpoPN+zDh3&#13;&#10;TYdauqUd0dDux05aemqnlqtJXkhcDzyOopRr2Rty6OSILx02p3rWAsp6V72l8WH/VYbT4Vq9f89d&#13;&#10;qIR4fAivGyq7DTCPwf99wI2B8kNBwY52NsqxQcAiXROQF5CkK2B0kCTxE7CjgPVtwouc/+cofgE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C/X9aJ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55545BCB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052655F" w14:textId="05CBF021" w:rsidR="002F03E9" w:rsidRPr="0088230A" w:rsidRDefault="0088230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animals?</w:t>
                      </w:r>
                    </w:p>
                    <w:p w14:paraId="45D38D7A" w14:textId="77A3A6EA" w:rsidR="0088230A" w:rsidRPr="0088230A" w:rsidRDefault="0088230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</w:t>
                      </w:r>
                      <w:r w:rsidR="00014B7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like water and aquatic environments?</w:t>
                      </w:r>
                    </w:p>
                    <w:p w14:paraId="732FF7B6" w14:textId="6A817F68" w:rsidR="0088230A" w:rsidRPr="0088230A" w:rsidRDefault="0088230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212995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A451DD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0896530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9FB83B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0F9C7D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9748FAB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4924B1" wp14:editId="5A118140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92060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08AADB2C" w14:textId="2ABE29E9" w:rsidR="0088230A" w:rsidRDefault="0088230A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degree. Higher positions may require a master's degree. Both scuba diving and CPR certifications are required.</w:t>
                            </w:r>
                          </w:p>
                          <w:p w14:paraId="5C5AA330" w14:textId="2BBCC1A7" w:rsidR="0088230A" w:rsidRPr="0088230A" w:rsidRDefault="0088230A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marine biology, biology, zoology,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924B1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55C92060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08AADB2C" w14:textId="2ABE29E9" w:rsidR="0088230A" w:rsidRDefault="0088230A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degree. Higher positions may require a master's degree. Both scuba diving and CPR certifications are required.</w:t>
                      </w:r>
                    </w:p>
                    <w:p w14:paraId="5C5AA330" w14:textId="2BBCC1A7" w:rsidR="0088230A" w:rsidRPr="0088230A" w:rsidRDefault="0088230A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marine biology, biology, zoology,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37F0" w14:textId="77777777" w:rsidR="00667766" w:rsidRDefault="00667766" w:rsidP="008D0E5D">
      <w:pPr>
        <w:spacing w:after="0" w:line="240" w:lineRule="auto"/>
      </w:pPr>
      <w:r>
        <w:separator/>
      </w:r>
    </w:p>
  </w:endnote>
  <w:endnote w:type="continuationSeparator" w:id="0">
    <w:p w14:paraId="0F283FB7" w14:textId="77777777" w:rsidR="00667766" w:rsidRDefault="00667766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4F4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F36FCDB" w14:textId="7AB62814" w:rsidR="001D3676" w:rsidRDefault="0088230A" w:rsidP="0087513A">
    <w:pPr>
      <w:pStyle w:val="Footer"/>
      <w:tabs>
        <w:tab w:val="clear" w:pos="9360"/>
      </w:tabs>
      <w:rPr>
        <w:sz w:val="16"/>
        <w:szCs w:val="16"/>
      </w:rPr>
    </w:pPr>
    <w:r w:rsidRPr="0088230A">
      <w:rPr>
        <w:sz w:val="16"/>
        <w:szCs w:val="16"/>
      </w:rPr>
      <w:t>https://www.environmentalscience.org/career/aquarist</w:t>
    </w:r>
  </w:p>
  <w:p w14:paraId="392C7AE1" w14:textId="4CF4E99E" w:rsidR="0088230A" w:rsidRDefault="0088230A" w:rsidP="0087513A">
    <w:pPr>
      <w:pStyle w:val="Footer"/>
      <w:tabs>
        <w:tab w:val="clear" w:pos="9360"/>
      </w:tabs>
      <w:rPr>
        <w:sz w:val="16"/>
        <w:szCs w:val="16"/>
      </w:rPr>
    </w:pPr>
    <w:r w:rsidRPr="0088230A">
      <w:rPr>
        <w:sz w:val="16"/>
        <w:szCs w:val="16"/>
      </w:rPr>
      <w:t>https://www.onetonline.org/link/summary/39-2021.00</w:t>
    </w:r>
  </w:p>
  <w:p w14:paraId="6AB341F7" w14:textId="74F69BAA" w:rsidR="0088230A" w:rsidRPr="0087513A" w:rsidRDefault="0088230A" w:rsidP="0087513A">
    <w:pPr>
      <w:pStyle w:val="Footer"/>
      <w:tabs>
        <w:tab w:val="clear" w:pos="9360"/>
      </w:tabs>
      <w:rPr>
        <w:sz w:val="16"/>
        <w:szCs w:val="16"/>
      </w:rPr>
    </w:pPr>
    <w:r w:rsidRPr="0088230A">
      <w:rPr>
        <w:sz w:val="16"/>
        <w:szCs w:val="16"/>
      </w:rPr>
      <w:t>https://www.onetonline.org/link/summary/29-1131.00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2D18" w14:textId="77777777" w:rsidR="00667766" w:rsidRDefault="00667766" w:rsidP="008D0E5D">
      <w:pPr>
        <w:spacing w:after="0" w:line="240" w:lineRule="auto"/>
      </w:pPr>
      <w:r>
        <w:separator/>
      </w:r>
    </w:p>
  </w:footnote>
  <w:footnote w:type="continuationSeparator" w:id="0">
    <w:p w14:paraId="016577E6" w14:textId="77777777" w:rsidR="00667766" w:rsidRDefault="00667766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174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F4BE9" wp14:editId="7010072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1C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1EF5762" wp14:editId="45F819F3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C83F1AD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06"/>
    <w:rsid w:val="00014B7A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86006"/>
    <w:rsid w:val="003F27B5"/>
    <w:rsid w:val="00456C6D"/>
    <w:rsid w:val="004D3637"/>
    <w:rsid w:val="00512567"/>
    <w:rsid w:val="0055483E"/>
    <w:rsid w:val="006502F7"/>
    <w:rsid w:val="00667766"/>
    <w:rsid w:val="006977F9"/>
    <w:rsid w:val="006B0E8D"/>
    <w:rsid w:val="006B6965"/>
    <w:rsid w:val="006B7E43"/>
    <w:rsid w:val="006E63FF"/>
    <w:rsid w:val="00755F18"/>
    <w:rsid w:val="007647BB"/>
    <w:rsid w:val="007B759B"/>
    <w:rsid w:val="00811882"/>
    <w:rsid w:val="0087513A"/>
    <w:rsid w:val="0088230A"/>
    <w:rsid w:val="008B5AED"/>
    <w:rsid w:val="008D0E5D"/>
    <w:rsid w:val="008E003C"/>
    <w:rsid w:val="008E0B18"/>
    <w:rsid w:val="0099674C"/>
    <w:rsid w:val="009A6581"/>
    <w:rsid w:val="00A72346"/>
    <w:rsid w:val="00AA244F"/>
    <w:rsid w:val="00B60443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2ABF0"/>
  <w15:chartTrackingRefBased/>
  <w15:docId w15:val="{1ABFCB21-BAAF-BF4E-B3A0-CF2F087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2022-10-28T17:40:00Z</dcterms:created>
  <dcterms:modified xsi:type="dcterms:W3CDTF">2022-10-28T17:40:00Z</dcterms:modified>
</cp:coreProperties>
</file>