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3082" w14:textId="7AB6D83D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F8AD5" wp14:editId="627559EE">
                <wp:simplePos x="0" y="0"/>
                <wp:positionH relativeFrom="column">
                  <wp:posOffset>-328295</wp:posOffset>
                </wp:positionH>
                <wp:positionV relativeFrom="paragraph">
                  <wp:posOffset>447584</wp:posOffset>
                </wp:positionV>
                <wp:extent cx="6696075" cy="713014"/>
                <wp:effectExtent l="12700" t="12700" r="952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13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26081" w14:textId="64DF0F3A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E5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 and conduct food service or nutritional programs to assist in the promotion of health and control of disease. May supervise activities of a department providing quantity food services, counsel individuals, or conduct nutritional research.</w:t>
                            </w:r>
                          </w:p>
                          <w:p w14:paraId="0F0D04D1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F8AD5" id="AutoShape 6" o:spid="_x0000_s1026" style="position:absolute;left:0;text-align:left;margin-left:-25.85pt;margin-top:35.25pt;width:527.2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" fillcolor="#d8d8d8" strokeweight="1.5pt">
                <v:stroke dashstyle="1 1"/>
                <v:path arrowok="t"/>
                <v:textbox>
                  <w:txbxContent>
                    <w:p w14:paraId="4F126081" w14:textId="64DF0F3A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7A6E5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 and conduct food service or nutritional programs to assist in the promotion of health and control of disease. May supervise activities of a department providing quantity food services, counsel individuals, or conduct nutritional research.</w:t>
                      </w:r>
                    </w:p>
                    <w:p w14:paraId="0F0D04D1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6E5E">
        <w:rPr>
          <w:rFonts w:ascii="Book Antiqua" w:hAnsi="Book Antiqua" w:cs="JasmineUPC"/>
          <w:noProof/>
          <w:sz w:val="56"/>
          <w:szCs w:val="56"/>
        </w:rPr>
        <w:t>Dieti</w:t>
      </w:r>
      <w:r w:rsidR="001A7ED3">
        <w:rPr>
          <w:rFonts w:ascii="Book Antiqua" w:hAnsi="Book Antiqua" w:cs="JasmineUPC"/>
          <w:noProof/>
          <w:sz w:val="56"/>
          <w:szCs w:val="56"/>
        </w:rPr>
        <w:t>t</w:t>
      </w:r>
      <w:r w:rsidR="007A6E5E">
        <w:rPr>
          <w:rFonts w:ascii="Book Antiqua" w:hAnsi="Book Antiqua" w:cs="JasmineUPC"/>
          <w:noProof/>
          <w:sz w:val="56"/>
          <w:szCs w:val="56"/>
        </w:rPr>
        <w:t>ian &amp; Nutritionist</w:t>
      </w:r>
    </w:p>
    <w:p w14:paraId="0B21DD5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D3544F3" w14:textId="590C3381" w:rsidR="002F03E9" w:rsidRDefault="007A6E5E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5EB0C" wp14:editId="2A3F603F">
                <wp:simplePos x="0" y="0"/>
                <wp:positionH relativeFrom="column">
                  <wp:posOffset>-371929</wp:posOffset>
                </wp:positionH>
                <wp:positionV relativeFrom="paragraph">
                  <wp:posOffset>226514</wp:posOffset>
                </wp:positionV>
                <wp:extent cx="6743700" cy="3267528"/>
                <wp:effectExtent l="12700" t="12700" r="1270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2675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D62A2" w14:textId="39043EDD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</w:t>
                            </w:r>
                            <w:r w:rsidR="008F4D3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es a </w:t>
                            </w:r>
                            <w:r w:rsidR="008F4D3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Dieti</w:t>
                            </w:r>
                            <w:r w:rsidR="001A7ED3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8F4D3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ian or Nutritionist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5078BA7B" w14:textId="078954C7" w:rsidR="00F4222A" w:rsidRDefault="008F4D3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Assess nutritional needs, diet restrictions, and current health plans to develop and implement dietary-care plans and provide nutritional counseling</w:t>
                            </w:r>
                          </w:p>
                          <w:p w14:paraId="3A8604D3" w14:textId="17A4F613" w:rsidR="008F4D32" w:rsidRDefault="008F4D3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laboratory tests in preparing nutrition recommendations</w:t>
                            </w:r>
                          </w:p>
                          <w:p w14:paraId="2E80FCF6" w14:textId="2F176B12" w:rsidR="008F4D32" w:rsidRDefault="008F4D3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Consult with physicians and health care personnel to determine nutritional needs and diet restrictions </w:t>
                            </w:r>
                            <w:r w:rsidR="00284B5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of patient</w:t>
                            </w:r>
                          </w:p>
                          <w:p w14:paraId="30735CB2" w14:textId="3AFCDB70" w:rsidR="00284B50" w:rsidRDefault="00284B5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Record and evaluate patient and family health and food history, including symptoms, allergies, medication factors, and preventative health-care measures</w:t>
                            </w:r>
                          </w:p>
                          <w:p w14:paraId="117B2458" w14:textId="5CE276F2" w:rsidR="00284B50" w:rsidRDefault="00284B5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recipes and menus to address special nutrition needs, such as low glycemic, low histamine, or gluten/allergen-free</w:t>
                            </w:r>
                          </w:p>
                          <w:p w14:paraId="54C66B6D" w14:textId="575EDB63" w:rsidR="00284B50" w:rsidRDefault="00284B5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Plan, conduct, and evaluate dietary, nutritional, and epidemiological research</w:t>
                            </w:r>
                          </w:p>
                          <w:p w14:paraId="6D135AD3" w14:textId="1A64EA62" w:rsidR="00284B50" w:rsidRPr="0099674C" w:rsidRDefault="0028401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policies for food services or nutritional programs to assist in health promotion and disease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5EB0C" id="AutoShape 5" o:spid="_x0000_s1027" style="position:absolute;left:0;text-align:left;margin-left:-29.3pt;margin-top:17.85pt;width:531pt;height:25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" strokeweight="1.5pt">
                <v:stroke dashstyle="1 1"/>
                <v:path arrowok="t"/>
                <v:textbox>
                  <w:txbxContent>
                    <w:p w14:paraId="6AED62A2" w14:textId="39043EDD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</w:t>
                      </w:r>
                      <w:r w:rsidR="008F4D3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es a </w:t>
                      </w:r>
                      <w:r w:rsidR="008F4D3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Dieti</w:t>
                      </w:r>
                      <w:r w:rsidR="001A7ED3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t</w:t>
                      </w:r>
                      <w:r w:rsidR="008F4D3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ian or Nutritionist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5078BA7B" w14:textId="078954C7" w:rsidR="00F4222A" w:rsidRDefault="008F4D3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Assess nutritional needs, diet restrictions, and current health plans to develop and implement dietary-care plans and provide nutritional counseling</w:t>
                      </w:r>
                    </w:p>
                    <w:p w14:paraId="3A8604D3" w14:textId="17A4F613" w:rsidR="008F4D32" w:rsidRDefault="008F4D3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laboratory tests in preparing nutrition recommendations</w:t>
                      </w:r>
                    </w:p>
                    <w:p w14:paraId="2E80FCF6" w14:textId="2F176B12" w:rsidR="008F4D32" w:rsidRDefault="008F4D3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Consult with physicians and health care personnel to determine nutritional needs and diet restrictions </w:t>
                      </w:r>
                      <w:r w:rsidR="00284B5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of patient</w:t>
                      </w:r>
                    </w:p>
                    <w:p w14:paraId="30735CB2" w14:textId="3AFCDB70" w:rsidR="00284B50" w:rsidRDefault="00284B5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Record and evaluate patient and family health and food history, including symptoms, allergies, medication factors, and preventative health-care measures</w:t>
                      </w:r>
                    </w:p>
                    <w:p w14:paraId="117B2458" w14:textId="5CE276F2" w:rsidR="00284B50" w:rsidRDefault="00284B5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recipes and menus to address special nutrition needs, such as low glycemic, low histamine, or gluten/allergen-free</w:t>
                      </w:r>
                    </w:p>
                    <w:p w14:paraId="54C66B6D" w14:textId="575EDB63" w:rsidR="00284B50" w:rsidRDefault="00284B5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Plan, conduct, and evaluate dietary, nutritional, and epidemiological research</w:t>
                      </w:r>
                    </w:p>
                    <w:p w14:paraId="6D135AD3" w14:textId="1A64EA62" w:rsidR="00284B50" w:rsidRPr="0099674C" w:rsidRDefault="0028401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policies for food services or nutritional programs to assist in health promotion and disease control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A2D8CB" w14:textId="618F7F1C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563DEA1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3609C2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C528F6E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655491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0E231A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096B665" w14:textId="71E9F6B1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0E0107E" w14:textId="37A9CE53" w:rsidR="002F03E9" w:rsidRDefault="00284B50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18376" wp14:editId="3D63312B">
                <wp:simplePos x="0" y="0"/>
                <wp:positionH relativeFrom="column">
                  <wp:posOffset>3158218</wp:posOffset>
                </wp:positionH>
                <wp:positionV relativeFrom="paragraph">
                  <wp:posOffset>293370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43368" w14:textId="1FF69567" w:rsidR="002F03E9" w:rsidRPr="0028401F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28401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01F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28D4E1A4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E127A6" w14:textId="2F1CCFE1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28401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$29.64 hourly, $61,650 annually</w:t>
                            </w:r>
                          </w:p>
                          <w:p w14:paraId="1DBAC155" w14:textId="5B4D47B4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28401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5, 900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18376" id="AutoShape 3" o:spid="_x0000_s1028" style="position:absolute;margin-left:248.7pt;margin-top:23.1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bL0XuMAAAAQAQAADwAAAGRycy9kb3ducmV2&#13;&#10;LnhtbExPyU7DMBC9I/EP1iBxozahCjSNU1WgSOSEmiJRbm5s4qixHcVO6/49kxNcRrO8eUu+iaYn&#13;&#10;ZzX6zlkOjwsGRNnGyc62HD735cMLEB+ElaJ3VnG4Kg+b4vYmF5l0F7tT5zq0BEmszwQHHcKQUeob&#13;&#10;rYzwCzcoi7cfNxoRcBxbKkdxQXLT04SxlBrRWVTQYlCvWjWnejIcynpbvafJYf9VxtPhWn18TzpW&#13;&#10;nN/fxbc1lu0aSFAx/H3AnAH9Q4HGjm6y0pOew3L1vEQoNmkCZAYwlqyAHDk8zSta5PR/kOIX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ubL0XuMAAAAQ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15243368" w14:textId="1FF69567" w:rsidR="002F03E9" w:rsidRPr="0028401F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28401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401F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28D4E1A4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9E127A6" w14:textId="2F1CCFE1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28401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$29.64 hourly, $61,650 annually</w:t>
                      </w:r>
                    </w:p>
                    <w:p w14:paraId="1DBAC155" w14:textId="5B4D47B4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28401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5, 900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F8DAB" wp14:editId="7512AB93">
                <wp:simplePos x="0" y="0"/>
                <wp:positionH relativeFrom="column">
                  <wp:posOffset>-400050</wp:posOffset>
                </wp:positionH>
                <wp:positionV relativeFrom="paragraph">
                  <wp:posOffset>293370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385699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135F038D" w14:textId="692ABD9D" w:rsidR="002F03E9" w:rsidRDefault="0028401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food science?</w:t>
                            </w:r>
                          </w:p>
                          <w:p w14:paraId="27B91DF5" w14:textId="5018F83A" w:rsidR="0028401F" w:rsidRDefault="0028401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others?</w:t>
                            </w:r>
                          </w:p>
                          <w:p w14:paraId="68F7A681" w14:textId="767B6681" w:rsidR="0028401F" w:rsidRDefault="0028401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  <w:p w14:paraId="771851FB" w14:textId="30DD5BF3" w:rsidR="0028401F" w:rsidRPr="0028401F" w:rsidRDefault="0028401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to cook?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F8DAB" id="AutoShape 4" o:spid="_x0000_s1029" style="position:absolute;margin-left:-31.5pt;margin-top:23.1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dubhcOUAAAAPAQAADwAAAGRycy9kb3ducmV2&#13;&#10;LnhtbEyPzWrDMBCE74W+g9hCb4lcxzXF8TqEFkN9KnUKTW+KpdomlmQsOVHevptTelnYv5n58k3Q&#13;&#10;AzupyfXWIDwtI2DKNFb2pkX42pWLF2DOCyPFYI1CuCgHm+L+LheZtGfzqU61bxmJGJcJhM77MePc&#13;&#10;NZ3Swi3tqAztfu2khad2armcxJnE9cDjKEq5Fr0hh06M6rVTzbGeNUJZb6v3NN7vvstw3F+qj5+5&#13;&#10;CxXi40N4W1PZroF5FfztA64MlB8KCnaws5GODQiLdEVAHiFJY2B0kCTxM7ADwuo64UXO/3MUfwA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B25uFw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33385699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135F038D" w14:textId="692ABD9D" w:rsidR="002F03E9" w:rsidRDefault="0028401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food science?</w:t>
                      </w:r>
                    </w:p>
                    <w:p w14:paraId="27B91DF5" w14:textId="5018F83A" w:rsidR="0028401F" w:rsidRDefault="0028401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others?</w:t>
                      </w:r>
                    </w:p>
                    <w:p w14:paraId="68F7A681" w14:textId="767B6681" w:rsidR="0028401F" w:rsidRDefault="0028401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  <w:p w14:paraId="771851FB" w14:textId="30DD5BF3" w:rsidR="0028401F" w:rsidRPr="0028401F" w:rsidRDefault="0028401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to cook?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5766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3FC5C4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36E051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EC5F44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B395F74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2E27E6" wp14:editId="0CECA537">
                <wp:simplePos x="0" y="0"/>
                <wp:positionH relativeFrom="column">
                  <wp:posOffset>-396875</wp:posOffset>
                </wp:positionH>
                <wp:positionV relativeFrom="paragraph">
                  <wp:posOffset>1282610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0102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ED9DC66" w14:textId="1EE511AA" w:rsidR="002D075B" w:rsidRDefault="0028401F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degree, while higher level positions may require a master's degree and certifications.</w:t>
                            </w:r>
                          </w:p>
                          <w:p w14:paraId="54E37BF3" w14:textId="10516ADA" w:rsidR="0028401F" w:rsidRPr="003F27B5" w:rsidRDefault="0028401F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health science, food science, biology,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E27E6" id="AutoShape 2" o:spid="_x0000_s1030" style="position:absolute;margin-left:-31.25pt;margin-top:101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" strokeweight="1.5pt">
                <v:stroke dashstyle="1 1"/>
                <v:path arrowok="t"/>
                <v:textbox>
                  <w:txbxContent>
                    <w:p w14:paraId="70E0102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ED9DC66" w14:textId="1EE511AA" w:rsidR="002D075B" w:rsidRDefault="0028401F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degree, while higher level positions may require a master's degree and certifications.</w:t>
                      </w:r>
                    </w:p>
                    <w:p w14:paraId="54E37BF3" w14:textId="10516ADA" w:rsidR="0028401F" w:rsidRPr="003F27B5" w:rsidRDefault="0028401F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health science, food science, biology,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5158" w14:textId="77777777" w:rsidR="00614F55" w:rsidRDefault="00614F55" w:rsidP="008D0E5D">
      <w:pPr>
        <w:spacing w:after="0" w:line="240" w:lineRule="auto"/>
      </w:pPr>
      <w:r>
        <w:separator/>
      </w:r>
    </w:p>
  </w:endnote>
  <w:endnote w:type="continuationSeparator" w:id="0">
    <w:p w14:paraId="0D08C87A" w14:textId="77777777" w:rsidR="00614F55" w:rsidRDefault="00614F5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196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8B17118" w14:textId="0060DEE8" w:rsidR="001D3676" w:rsidRPr="0087513A" w:rsidRDefault="0028401F" w:rsidP="0087513A">
    <w:pPr>
      <w:pStyle w:val="Footer"/>
      <w:tabs>
        <w:tab w:val="clear" w:pos="9360"/>
      </w:tabs>
      <w:rPr>
        <w:sz w:val="16"/>
        <w:szCs w:val="16"/>
      </w:rPr>
    </w:pPr>
    <w:r w:rsidRPr="0028401F">
      <w:rPr>
        <w:sz w:val="16"/>
        <w:szCs w:val="16"/>
      </w:rPr>
      <w:t>https://www.onetonline.org/link/summary/29-1031.00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53A6" w14:textId="77777777" w:rsidR="00614F55" w:rsidRDefault="00614F55" w:rsidP="008D0E5D">
      <w:pPr>
        <w:spacing w:after="0" w:line="240" w:lineRule="auto"/>
      </w:pPr>
      <w:r>
        <w:separator/>
      </w:r>
    </w:p>
  </w:footnote>
  <w:footnote w:type="continuationSeparator" w:id="0">
    <w:p w14:paraId="629BA806" w14:textId="77777777" w:rsidR="00614F55" w:rsidRDefault="00614F5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B3D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86E56" wp14:editId="2E7D9A82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D1D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39D28B9" wp14:editId="5F2FFD39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EED4A7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E"/>
    <w:rsid w:val="00075BB1"/>
    <w:rsid w:val="000A3E0F"/>
    <w:rsid w:val="000D7024"/>
    <w:rsid w:val="000F2A49"/>
    <w:rsid w:val="00124708"/>
    <w:rsid w:val="0014055F"/>
    <w:rsid w:val="001A7ED3"/>
    <w:rsid w:val="001C270E"/>
    <w:rsid w:val="001D3676"/>
    <w:rsid w:val="00242691"/>
    <w:rsid w:val="00252F6F"/>
    <w:rsid w:val="0028401F"/>
    <w:rsid w:val="00284B50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14F55"/>
    <w:rsid w:val="006977F9"/>
    <w:rsid w:val="006B0E8D"/>
    <w:rsid w:val="006B6965"/>
    <w:rsid w:val="006B7E43"/>
    <w:rsid w:val="006E63FF"/>
    <w:rsid w:val="00755F18"/>
    <w:rsid w:val="007A6E5E"/>
    <w:rsid w:val="007B759B"/>
    <w:rsid w:val="00811882"/>
    <w:rsid w:val="0087513A"/>
    <w:rsid w:val="008B5AED"/>
    <w:rsid w:val="008D0E5D"/>
    <w:rsid w:val="008E003C"/>
    <w:rsid w:val="008E0B18"/>
    <w:rsid w:val="008F4D32"/>
    <w:rsid w:val="0099674C"/>
    <w:rsid w:val="009A6581"/>
    <w:rsid w:val="00A72346"/>
    <w:rsid w:val="00AA244F"/>
    <w:rsid w:val="00B64FF6"/>
    <w:rsid w:val="00B66C42"/>
    <w:rsid w:val="00B71E09"/>
    <w:rsid w:val="00BF1FC1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30950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239A"/>
  <w15:docId w15:val="{5C45BF99-C7D8-444A-BE0E-2159926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Caetlyn Rose Elder</cp:lastModifiedBy>
  <cp:revision>2</cp:revision>
  <cp:lastPrinted>2021-10-07T14:50:00Z</cp:lastPrinted>
  <dcterms:created xsi:type="dcterms:W3CDTF">2022-09-02T18:56:00Z</dcterms:created>
  <dcterms:modified xsi:type="dcterms:W3CDTF">2022-09-02T18:56:00Z</dcterms:modified>
</cp:coreProperties>
</file>