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0F2E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31050DBC" w14:textId="7DF28596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D498CA" wp14:editId="6DF6768A">
                <wp:simplePos x="0" y="0"/>
                <wp:positionH relativeFrom="column">
                  <wp:posOffset>-330200</wp:posOffset>
                </wp:positionH>
                <wp:positionV relativeFrom="paragraph">
                  <wp:posOffset>535305</wp:posOffset>
                </wp:positionV>
                <wp:extent cx="6696075" cy="590550"/>
                <wp:effectExtent l="12700" t="12700" r="0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647DEB" w14:textId="55C0E900" w:rsidR="00F4222A" w:rsidRPr="00F4222A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Pr="00F4222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5FF2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Write technical materials, such as equipment manuals, appendices, or operating and maintenance instructions. May assist in layouts.</w:t>
                            </w:r>
                          </w:p>
                          <w:p w14:paraId="173F792A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D498CA" id="AutoShape 6" o:spid="_x0000_s1026" style="position:absolute;left:0;text-align:left;margin-left:-26pt;margin-top:42.15pt;width:527.2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51647DEB" w14:textId="55C0E900" w:rsidR="00F4222A" w:rsidRPr="00F4222A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Pr="00F4222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8A5FF2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Write technical materials, such as equipment manuals, appendices, or operating and maintenance instructions. May assist in layouts.</w:t>
                      </w:r>
                    </w:p>
                    <w:p w14:paraId="173F792A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A5FF2">
        <w:rPr>
          <w:rFonts w:ascii="Book Antiqua" w:hAnsi="Book Antiqua" w:cs="JasmineUPC"/>
          <w:noProof/>
          <w:sz w:val="56"/>
          <w:szCs w:val="56"/>
        </w:rPr>
        <w:t>Technical Writer</w:t>
      </w:r>
    </w:p>
    <w:p w14:paraId="29ECBDB7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7A36D5D7" w14:textId="77777777" w:rsidR="002F03E9" w:rsidRDefault="00B64FF6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2E8153" wp14:editId="4A2403ED">
                <wp:simplePos x="0" y="0"/>
                <wp:positionH relativeFrom="column">
                  <wp:posOffset>-327025</wp:posOffset>
                </wp:positionH>
                <wp:positionV relativeFrom="paragraph">
                  <wp:posOffset>240665</wp:posOffset>
                </wp:positionV>
                <wp:extent cx="6743700" cy="2924175"/>
                <wp:effectExtent l="12700" t="1270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92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5594CE" w14:textId="503ACBC8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What does a</w:t>
                            </w:r>
                            <w:r w:rsidR="008A5FF2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Technical Writer 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do?</w:t>
                            </w:r>
                          </w:p>
                          <w:p w14:paraId="3A49E77D" w14:textId="1441677C" w:rsidR="00F4222A" w:rsidRDefault="008A5FF2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Organize material and complete writing assignment according to set standards regarding order, clarity, conciseness, style, and terminology.</w:t>
                            </w:r>
                          </w:p>
                          <w:p w14:paraId="2C2BBD6A" w14:textId="00591713" w:rsidR="008A5FF2" w:rsidRDefault="008A5FF2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Interview production and engineering personnel, read journals and other material to become familiar with product technologies and production methods</w:t>
                            </w:r>
                          </w:p>
                          <w:p w14:paraId="6979D61B" w14:textId="0D0B2669" w:rsidR="00841B65" w:rsidRDefault="008A5FF2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Study drawings, specifications, mockups, and product samples to </w:t>
                            </w:r>
                            <w:r w:rsidR="00841B6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clarify and process technology, operating procedure, and production sequence and detail</w:t>
                            </w:r>
                          </w:p>
                          <w:p w14:paraId="7FCD4C9A" w14:textId="7EB05B6F" w:rsidR="00841B65" w:rsidRDefault="00841B65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Review manufacturer's trade catalogs, drawings, and data relative to operation, maintenance, and service of equipment</w:t>
                            </w:r>
                          </w:p>
                          <w:p w14:paraId="4EB0A816" w14:textId="4C5A0621" w:rsidR="00841B65" w:rsidRPr="00841B65" w:rsidRDefault="009D067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Consult</w:t>
                            </w:r>
                            <w:r w:rsidR="00841B6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with customer representatives, vendors, plant executives, or publisher to establish technical specifications and to determine subject material for publication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2E8153" id="AutoShape 5" o:spid="_x0000_s1027" style="position:absolute;left:0;text-align:left;margin-left:-25.75pt;margin-top:18.95pt;width:531pt;height:23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" strokeweight="1.5pt">
                <v:stroke dashstyle="1 1"/>
                <v:path arrowok="t"/>
                <v:textbox>
                  <w:txbxContent>
                    <w:p w14:paraId="285594CE" w14:textId="503ACBC8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What does a</w:t>
                      </w:r>
                      <w:r w:rsidR="008A5FF2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Technical Writer 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do?</w:t>
                      </w:r>
                    </w:p>
                    <w:p w14:paraId="3A49E77D" w14:textId="1441677C" w:rsidR="00F4222A" w:rsidRDefault="008A5FF2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Organize material and complete writing assignment according to set standards regarding order, clarity, conciseness, style, and terminology.</w:t>
                      </w:r>
                    </w:p>
                    <w:p w14:paraId="2C2BBD6A" w14:textId="00591713" w:rsidR="008A5FF2" w:rsidRDefault="008A5FF2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Interview production and engineering personnel, read journals and other material to become familiar with product technologies and production methods</w:t>
                      </w:r>
                    </w:p>
                    <w:p w14:paraId="6979D61B" w14:textId="0D0B2669" w:rsidR="00841B65" w:rsidRDefault="008A5FF2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Study drawings, specifications, mockups, and product samples to </w:t>
                      </w:r>
                      <w:r w:rsidR="00841B6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clarify and process technology, operating procedure, and production sequence and detail</w:t>
                      </w:r>
                    </w:p>
                    <w:p w14:paraId="7FCD4C9A" w14:textId="7EB05B6F" w:rsidR="00841B65" w:rsidRDefault="00841B65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Review manufacturer's trade catalogs, drawings, and data relative to operation, maintenance, and service of equipment</w:t>
                      </w:r>
                    </w:p>
                    <w:p w14:paraId="4EB0A816" w14:textId="4C5A0621" w:rsidR="00841B65" w:rsidRPr="00841B65" w:rsidRDefault="009D067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Consult</w:t>
                      </w:r>
                      <w:r w:rsidR="00841B6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with customer representatives, vendors, plant executives, or publisher to establish technical specifications and to determine subject material for publication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B69A6F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0C4F5B96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5B793300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53A678F7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347B8023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00EF817B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7F46F916" w14:textId="77777777" w:rsidR="002F03E9" w:rsidRDefault="00B64FF6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B76C78" wp14:editId="31C91B79">
                <wp:simplePos x="0" y="0"/>
                <wp:positionH relativeFrom="column">
                  <wp:posOffset>-400050</wp:posOffset>
                </wp:positionH>
                <wp:positionV relativeFrom="paragraph">
                  <wp:posOffset>365760</wp:posOffset>
                </wp:positionV>
                <wp:extent cx="3209925" cy="1905000"/>
                <wp:effectExtent l="12700" t="12700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8F654D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622E1410" w14:textId="6EDA9A5F" w:rsidR="002F03E9" w:rsidRPr="00A76EEF" w:rsidRDefault="00841B65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A76EEF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to write?</w:t>
                            </w:r>
                          </w:p>
                          <w:p w14:paraId="53611337" w14:textId="5131902C" w:rsidR="00841B65" w:rsidRPr="00A76EEF" w:rsidRDefault="00841B65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A76EEF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problem solving?</w:t>
                            </w:r>
                          </w:p>
                          <w:p w14:paraId="7574BD07" w14:textId="4D1C0210" w:rsidR="00841B65" w:rsidRPr="00A76EEF" w:rsidRDefault="00841B65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A76EEF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Are you able to convey instructions </w:t>
                            </w:r>
                            <w:r w:rsidR="00A76EEF" w:rsidRPr="00A76EEF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effectively?</w:t>
                            </w:r>
                          </w:p>
                          <w:p w14:paraId="4687F575" w14:textId="7D60FEE1" w:rsidR="00A76EEF" w:rsidRPr="00A76EEF" w:rsidRDefault="00A76EEF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A76EEF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communicate well?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B76C78" id="AutoShape 4" o:spid="_x0000_s1028" style="position:absolute;margin-left:-31.5pt;margin-top:28.8pt;width:252.7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" fillcolor="#d8d8d8" strokeweight="1.5pt">
                <v:stroke dashstyle="1 1"/>
                <v:path arrowok="t"/>
                <v:textbox>
                  <w:txbxContent>
                    <w:p w14:paraId="528F654D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622E1410" w14:textId="6EDA9A5F" w:rsidR="002F03E9" w:rsidRPr="00A76EEF" w:rsidRDefault="00841B65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A76EEF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to write?</w:t>
                      </w:r>
                    </w:p>
                    <w:p w14:paraId="53611337" w14:textId="5131902C" w:rsidR="00841B65" w:rsidRPr="00A76EEF" w:rsidRDefault="00841B65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A76EEF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problem solving?</w:t>
                      </w:r>
                    </w:p>
                    <w:p w14:paraId="7574BD07" w14:textId="4D1C0210" w:rsidR="00841B65" w:rsidRPr="00A76EEF" w:rsidRDefault="00841B65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A76EEF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Are you able to convey instructions </w:t>
                      </w:r>
                      <w:r w:rsidR="00A76EEF" w:rsidRPr="00A76EEF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effectively?</w:t>
                      </w:r>
                    </w:p>
                    <w:p w14:paraId="4687F575" w14:textId="7D60FEE1" w:rsidR="00A76EEF" w:rsidRPr="00A76EEF" w:rsidRDefault="00A76EEF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A76EEF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communicate well?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2FCFAC" wp14:editId="443E9D60">
                <wp:simplePos x="0" y="0"/>
                <wp:positionH relativeFrom="column">
                  <wp:posOffset>3133725</wp:posOffset>
                </wp:positionH>
                <wp:positionV relativeFrom="paragraph">
                  <wp:posOffset>365760</wp:posOffset>
                </wp:positionV>
                <wp:extent cx="3209925" cy="1905000"/>
                <wp:effectExtent l="12700" t="12700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D05148" w14:textId="1FB461D2" w:rsidR="002F03E9" w:rsidRPr="00A76EEF" w:rsidRDefault="002F03E9" w:rsidP="002F03E9">
                            <w:pPr>
                              <w:spacing w:after="0" w:line="240" w:lineRule="auto"/>
                              <w:rPr>
                                <w:rFonts w:ascii="JasmineUPC" w:hAnsi="JasmineUPC" w:cs="JasmineUPC"/>
                                <w:bCs/>
                                <w:sz w:val="36"/>
                                <w:szCs w:val="36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  <w:r w:rsidR="00A76EEF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6EEF">
                              <w:rPr>
                                <w:rFonts w:ascii="JasmineUPC" w:hAnsi="JasmineUPC" w:cs="JasmineUPC"/>
                                <w:bCs/>
                                <w:sz w:val="36"/>
                                <w:szCs w:val="36"/>
                              </w:rPr>
                              <w:t>BRIGHT</w:t>
                            </w:r>
                          </w:p>
                          <w:p w14:paraId="07CB01A4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DA6198" w14:textId="79B115A2" w:rsidR="00A76EEF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A76EEF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$37.53 hourly, $78,060 annually</w:t>
                            </w:r>
                          </w:p>
                          <w:p w14:paraId="3AAF5C81" w14:textId="62F9C232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A76EEF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5,500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2FCFAC" id="AutoShape 3" o:spid="_x0000_s1029" style="position:absolute;margin-left:246.75pt;margin-top:28.8pt;width:252.7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" fillcolor="#d8d8d8" strokeweight="1.5pt">
                <v:stroke dashstyle="1 1"/>
                <v:path arrowok="t"/>
                <v:textbox>
                  <w:txbxContent>
                    <w:p w14:paraId="39D05148" w14:textId="1FB461D2" w:rsidR="002F03E9" w:rsidRPr="00A76EEF" w:rsidRDefault="002F03E9" w:rsidP="002F03E9">
                      <w:pPr>
                        <w:spacing w:after="0" w:line="240" w:lineRule="auto"/>
                        <w:rPr>
                          <w:rFonts w:ascii="JasmineUPC" w:hAnsi="JasmineUPC" w:cs="JasmineUPC" w:hint="cs"/>
                          <w:bCs/>
                          <w:sz w:val="36"/>
                          <w:szCs w:val="36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  <w:r w:rsidR="00A76EEF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76EEF">
                        <w:rPr>
                          <w:rFonts w:ascii="JasmineUPC" w:hAnsi="JasmineUPC" w:cs="JasmineUPC"/>
                          <w:bCs/>
                          <w:sz w:val="36"/>
                          <w:szCs w:val="36"/>
                        </w:rPr>
                        <w:t>BRIGHT</w:t>
                      </w:r>
                    </w:p>
                    <w:p w14:paraId="07CB01A4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79DA6198" w14:textId="79B115A2" w:rsidR="00A76EEF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A76EEF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$37.53 hourly, $78,060 annually</w:t>
                      </w:r>
                    </w:p>
                    <w:p w14:paraId="3AAF5C81" w14:textId="62F9C232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A76EEF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5,500 in the next 10 years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CEC40B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7743B388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7B4B6AEE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752167D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3356DC9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73C19095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2845F1" wp14:editId="710FEEC3">
                <wp:simplePos x="0" y="0"/>
                <wp:positionH relativeFrom="column">
                  <wp:posOffset>-396875</wp:posOffset>
                </wp:positionH>
                <wp:positionV relativeFrom="paragraph">
                  <wp:posOffset>1007110</wp:posOffset>
                </wp:positionV>
                <wp:extent cx="6743700" cy="1390650"/>
                <wp:effectExtent l="12700" t="12700" r="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87513C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0744616A" w14:textId="70F239E2" w:rsidR="002D075B" w:rsidRDefault="00A76EEF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Most entry level positions require either an associate's or bachelor's degree</w:t>
                            </w:r>
                          </w:p>
                          <w:p w14:paraId="17A388F7" w14:textId="6F866DC5" w:rsidR="00A76EEF" w:rsidRPr="003F27B5" w:rsidRDefault="00A76EEF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Degree path includes technical writing, industrial design, and other related fields.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845F1" id="AutoShape 2" o:spid="_x0000_s1030" style="position:absolute;margin-left:-31.25pt;margin-top:79.3pt;width:531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" strokeweight="1.5pt">
                <v:stroke dashstyle="1 1"/>
                <v:path arrowok="t"/>
                <v:textbox>
                  <w:txbxContent>
                    <w:p w14:paraId="6987513C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0744616A" w14:textId="70F239E2" w:rsidR="002D075B" w:rsidRDefault="00A76EEF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Most entry level positions require either an associate's or bachelor's degree</w:t>
                      </w:r>
                    </w:p>
                    <w:p w14:paraId="17A388F7" w14:textId="6F866DC5" w:rsidR="00A76EEF" w:rsidRPr="003F27B5" w:rsidRDefault="00A76EEF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Degree path includes technical writing, industrial design, and other related fields.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8AE1" w14:textId="77777777" w:rsidR="00AF4B2C" w:rsidRDefault="00AF4B2C" w:rsidP="008D0E5D">
      <w:pPr>
        <w:spacing w:after="0" w:line="240" w:lineRule="auto"/>
      </w:pPr>
      <w:r>
        <w:separator/>
      </w:r>
    </w:p>
  </w:endnote>
  <w:endnote w:type="continuationSeparator" w:id="0">
    <w:p w14:paraId="40DAAD2E" w14:textId="77777777" w:rsidR="00AF4B2C" w:rsidRDefault="00AF4B2C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0AAD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73AD4B74" w14:textId="7089CB6D" w:rsidR="001D3676" w:rsidRPr="0087513A" w:rsidRDefault="00A76EEF" w:rsidP="0087513A">
    <w:pPr>
      <w:pStyle w:val="Footer"/>
      <w:tabs>
        <w:tab w:val="clear" w:pos="9360"/>
      </w:tabs>
      <w:rPr>
        <w:sz w:val="16"/>
        <w:szCs w:val="16"/>
      </w:rPr>
    </w:pPr>
    <w:r w:rsidRPr="00A76EEF">
      <w:rPr>
        <w:sz w:val="16"/>
        <w:szCs w:val="16"/>
      </w:rPr>
      <w:t>https://www.onetonline.org/link/summary/27-3042.00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109A" w14:textId="77777777" w:rsidR="00AF4B2C" w:rsidRDefault="00AF4B2C" w:rsidP="008D0E5D">
      <w:pPr>
        <w:spacing w:after="0" w:line="240" w:lineRule="auto"/>
      </w:pPr>
      <w:r>
        <w:separator/>
      </w:r>
    </w:p>
  </w:footnote>
  <w:footnote w:type="continuationSeparator" w:id="0">
    <w:p w14:paraId="30B5AA31" w14:textId="77777777" w:rsidR="00AF4B2C" w:rsidRDefault="00AF4B2C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A2EA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885D56" wp14:editId="047178BF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AB8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1031FC53" wp14:editId="68A9B3D2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0CF4D6C0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F2"/>
    <w:rsid w:val="00075BB1"/>
    <w:rsid w:val="000A3E0F"/>
    <w:rsid w:val="000D7024"/>
    <w:rsid w:val="000F2A49"/>
    <w:rsid w:val="00124708"/>
    <w:rsid w:val="0014055F"/>
    <w:rsid w:val="001C270E"/>
    <w:rsid w:val="001D3676"/>
    <w:rsid w:val="00242691"/>
    <w:rsid w:val="00252F6F"/>
    <w:rsid w:val="002875FD"/>
    <w:rsid w:val="002C31C0"/>
    <w:rsid w:val="002D075B"/>
    <w:rsid w:val="002E160D"/>
    <w:rsid w:val="002F03E9"/>
    <w:rsid w:val="003F27B5"/>
    <w:rsid w:val="00456C6D"/>
    <w:rsid w:val="004D3637"/>
    <w:rsid w:val="00512567"/>
    <w:rsid w:val="0055483E"/>
    <w:rsid w:val="006977F9"/>
    <w:rsid w:val="006B0E8D"/>
    <w:rsid w:val="006B6965"/>
    <w:rsid w:val="006B7E43"/>
    <w:rsid w:val="006E63FF"/>
    <w:rsid w:val="00755F18"/>
    <w:rsid w:val="007B759B"/>
    <w:rsid w:val="00811882"/>
    <w:rsid w:val="00841B65"/>
    <w:rsid w:val="0087513A"/>
    <w:rsid w:val="008A5FF2"/>
    <w:rsid w:val="008B5AED"/>
    <w:rsid w:val="008D0E5D"/>
    <w:rsid w:val="008E003C"/>
    <w:rsid w:val="008E0B18"/>
    <w:rsid w:val="0099674C"/>
    <w:rsid w:val="009A6581"/>
    <w:rsid w:val="009D067F"/>
    <w:rsid w:val="00A72346"/>
    <w:rsid w:val="00A76EEF"/>
    <w:rsid w:val="00AA244F"/>
    <w:rsid w:val="00AF4B2C"/>
    <w:rsid w:val="00B64FF6"/>
    <w:rsid w:val="00B66C42"/>
    <w:rsid w:val="00B71E09"/>
    <w:rsid w:val="00BF3C04"/>
    <w:rsid w:val="00C017F7"/>
    <w:rsid w:val="00C456D0"/>
    <w:rsid w:val="00C74372"/>
    <w:rsid w:val="00C75893"/>
    <w:rsid w:val="00C91CAC"/>
    <w:rsid w:val="00D64BAE"/>
    <w:rsid w:val="00D8664C"/>
    <w:rsid w:val="00E11DDA"/>
    <w:rsid w:val="00F4222A"/>
    <w:rsid w:val="00F7549D"/>
    <w:rsid w:val="00FA524C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0FA78"/>
  <w15:chartTrackingRefBased/>
  <w15:docId w15:val="{E7CB53A9-A799-0C4E-944C-A4BDD2E5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2</cp:revision>
  <cp:lastPrinted>2021-10-07T14:50:00Z</cp:lastPrinted>
  <dcterms:created xsi:type="dcterms:W3CDTF">2022-08-05T21:39:00Z</dcterms:created>
  <dcterms:modified xsi:type="dcterms:W3CDTF">2022-08-05T21:39:00Z</dcterms:modified>
</cp:coreProperties>
</file>