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C53F" w14:textId="58B81516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5EC120" wp14:editId="17C7B807">
                <wp:simplePos x="0" y="0"/>
                <wp:positionH relativeFrom="column">
                  <wp:posOffset>-330200</wp:posOffset>
                </wp:positionH>
                <wp:positionV relativeFrom="paragraph">
                  <wp:posOffset>587851</wp:posOffset>
                </wp:positionV>
                <wp:extent cx="6696075" cy="744537"/>
                <wp:effectExtent l="12700" t="12700" r="9525" b="177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7445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B16204" w14:textId="0D8FA863" w:rsidR="002F03E9" w:rsidRPr="0014055F" w:rsidRDefault="002F03E9" w:rsidP="00D0372B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372B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Assess, plan, organize, and participate in rehabilitative programs that improve mobility, relieve pain, increase strength, and improve or correct disabling conditions resulted from disease or injury.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5EC120" id="AutoShape 6" o:spid="_x0000_s1026" style="position:absolute;left:0;text-align:left;margin-left:-26pt;margin-top:46.3pt;width:527.25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" fillcolor="#d8d8d8" strokeweight="1.5pt">
                <v:stroke dashstyle="1 1"/>
                <v:path arrowok="t"/>
                <v:textbox>
                  <w:txbxContent>
                    <w:p w14:paraId="5BB16204" w14:textId="0D8FA863" w:rsidR="002F03E9" w:rsidRPr="0014055F" w:rsidRDefault="002F03E9" w:rsidP="00D0372B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D0372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Assess, plan, organize, and participate in rehabilitative programs that improve mobility, relieve pain, increase strength, and improve or correct disabling conditions resulted from disease or injury.</w:t>
                      </w:r>
                    </w:p>
                  </w:txbxContent>
                </v:textbox>
              </v:roundrect>
            </w:pict>
          </mc:Fallback>
        </mc:AlternateContent>
      </w:r>
      <w:r w:rsidR="00D0372B">
        <w:rPr>
          <w:rFonts w:ascii="Book Antiqua" w:hAnsi="Book Antiqua" w:cs="JasmineUPC"/>
          <w:noProof/>
          <w:sz w:val="56"/>
          <w:szCs w:val="56"/>
        </w:rPr>
        <w:t>Physical Therapist</w:t>
      </w:r>
    </w:p>
    <w:p w14:paraId="7211F4C0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5E7550C" w14:textId="52AD7CC0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06B68B66" w14:textId="6497A478" w:rsidR="002F03E9" w:rsidRDefault="000A401B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D633A4" wp14:editId="71D47073">
                <wp:simplePos x="0" y="0"/>
                <wp:positionH relativeFrom="column">
                  <wp:posOffset>-330200</wp:posOffset>
                </wp:positionH>
                <wp:positionV relativeFrom="paragraph">
                  <wp:posOffset>81756</wp:posOffset>
                </wp:positionV>
                <wp:extent cx="6743700" cy="2980532"/>
                <wp:effectExtent l="12700" t="12700" r="12700" b="1714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9805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2836DA" w14:textId="5FEE751D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D0372B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Physical Therapist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17EC70D6" w14:textId="7160453B" w:rsidR="00F4222A" w:rsidRDefault="001862BC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Administer manual exercises, massage, or traction to help relieve pain, increase </w:t>
                            </w:r>
                            <w:r w:rsidR="00211566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the patient's strength, or decrease/prevent deformity or crippling</w:t>
                            </w:r>
                          </w:p>
                          <w:p w14:paraId="154CE99D" w14:textId="2D895A63" w:rsidR="00211566" w:rsidRDefault="00211566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Test, measure, and record patient's strength, motor development and function, sensory perception, functional capacity, or respiratory/circulatory efficiency</w:t>
                            </w:r>
                          </w:p>
                          <w:p w14:paraId="095D5359" w14:textId="7598137D" w:rsidR="00211566" w:rsidRDefault="00211566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Administer treatment involving application of physical agents, using equipment, moist packs, or ultrasound machines</w:t>
                            </w:r>
                          </w:p>
                          <w:p w14:paraId="66308623" w14:textId="7DE4A510" w:rsidR="00211566" w:rsidRDefault="00211566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Evaluate, fit, readjust, or repair prosthetic or orthotic devices; recommend </w:t>
                            </w:r>
                            <w:r w:rsidR="003965E3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modifications to orthotist</w:t>
                            </w:r>
                          </w:p>
                          <w:p w14:paraId="479D6540" w14:textId="6FEB4799" w:rsidR="003965E3" w:rsidRDefault="003965E3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Provide educational information about physical therapy or therapists, injury prevention, ergonomics, or ways to promote physical health</w:t>
                            </w:r>
                          </w:p>
                          <w:p w14:paraId="3026AB00" w14:textId="6840CA4A" w:rsidR="003965E3" w:rsidRPr="0099674C" w:rsidRDefault="003965E3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Identify and document goals, anticipated progress, and plans for reevaluation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D633A4" id="AutoShape 5" o:spid="_x0000_s1027" style="position:absolute;left:0;text-align:left;margin-left:-26pt;margin-top:6.45pt;width:531pt;height:23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" strokeweight="1.5pt">
                <v:stroke dashstyle="1 1"/>
                <v:path arrowok="t"/>
                <v:textbox>
                  <w:txbxContent>
                    <w:p w14:paraId="012836DA" w14:textId="5FEE751D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D0372B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Physical Therapist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17EC70D6" w14:textId="7160453B" w:rsidR="00F4222A" w:rsidRDefault="001862BC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Administer manual exercises, massage, or traction to help relieve pain, increase </w:t>
                      </w:r>
                      <w:r w:rsidR="00211566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the patient's strength, or decrease/prevent deformity or crippling</w:t>
                      </w:r>
                    </w:p>
                    <w:p w14:paraId="154CE99D" w14:textId="2D895A63" w:rsidR="00211566" w:rsidRDefault="00211566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Test, measure, and record patient's strength, motor development and function, sensory perception, functional capacity, or respiratory/circulatory efficiency</w:t>
                      </w:r>
                    </w:p>
                    <w:p w14:paraId="095D5359" w14:textId="7598137D" w:rsidR="00211566" w:rsidRDefault="00211566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Administer treatment involving application of physical agents, using equipment, moist packs, or ultrasound machines</w:t>
                      </w:r>
                    </w:p>
                    <w:p w14:paraId="66308623" w14:textId="7DE4A510" w:rsidR="00211566" w:rsidRDefault="00211566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Evaluate, fit, readjust, or repair prosthetic or orthotic devices; recommend </w:t>
                      </w:r>
                      <w:r w:rsidR="003965E3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modifications to orthotist</w:t>
                      </w:r>
                    </w:p>
                    <w:p w14:paraId="479D6540" w14:textId="6FEB4799" w:rsidR="003965E3" w:rsidRDefault="003965E3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Provide educational information about physical therapy or therapists, injury prevention, ergonomics, or ways to promote physical health</w:t>
                      </w:r>
                    </w:p>
                    <w:p w14:paraId="3026AB00" w14:textId="6840CA4A" w:rsidR="003965E3" w:rsidRPr="0099674C" w:rsidRDefault="003965E3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Identify and document goals, anticipated progress, and plans for reevaluation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0E79F5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5A6984CB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1D1842F4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46CD5100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4DA935FB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6F88B4E0" w14:textId="0E6D9ED0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6A8FD548" w14:textId="6FC8212D" w:rsidR="002F03E9" w:rsidRDefault="000A401B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F7E5E5" wp14:editId="2ECCBA89">
                <wp:simplePos x="0" y="0"/>
                <wp:positionH relativeFrom="column">
                  <wp:posOffset>3133725</wp:posOffset>
                </wp:positionH>
                <wp:positionV relativeFrom="paragraph">
                  <wp:posOffset>288449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4F74E1" w14:textId="50F620E2" w:rsidR="002F03E9" w:rsidRPr="000A401B" w:rsidRDefault="002F03E9" w:rsidP="002F03E9">
                            <w:pPr>
                              <w:spacing w:after="0" w:line="240" w:lineRule="auto"/>
                              <w:rPr>
                                <w:rFonts w:ascii="JasmineUPC" w:hAnsi="JasmineUPC" w:cs="JasmineUPC" w:hint="cs"/>
                                <w:sz w:val="36"/>
                                <w:szCs w:val="36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  <w:r w:rsidR="000A401B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401B" w:rsidRPr="000A401B">
                              <w:rPr>
                                <w:rFonts w:ascii="JasmineUPC" w:hAnsi="JasmineUPC" w:cs="JasmineUPC"/>
                                <w:bCs/>
                                <w:sz w:val="36"/>
                                <w:szCs w:val="36"/>
                              </w:rPr>
                              <w:t>BRIGHT</w:t>
                            </w:r>
                          </w:p>
                          <w:p w14:paraId="3643C876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6E1FD8" w14:textId="3C3C11A5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0A401B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$45.97 hourly, $95,620 annually</w:t>
                            </w:r>
                          </w:p>
                          <w:p w14:paraId="58C89E86" w14:textId="551615BF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0A401B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15,600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7E5E5" id="AutoShape 3" o:spid="_x0000_s1028" style="position:absolute;margin-left:246.75pt;margin-top:22.7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4F4F74E1" w14:textId="50F620E2" w:rsidR="002F03E9" w:rsidRPr="000A401B" w:rsidRDefault="002F03E9" w:rsidP="002F03E9">
                      <w:pPr>
                        <w:spacing w:after="0" w:line="240" w:lineRule="auto"/>
                        <w:rPr>
                          <w:rFonts w:ascii="JasmineUPC" w:hAnsi="JasmineUPC" w:cs="JasmineUPC" w:hint="cs"/>
                          <w:sz w:val="36"/>
                          <w:szCs w:val="36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  <w:r w:rsidR="000A401B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A401B" w:rsidRPr="000A401B">
                        <w:rPr>
                          <w:rFonts w:ascii="JasmineUPC" w:hAnsi="JasmineUPC" w:cs="JasmineUPC"/>
                          <w:bCs/>
                          <w:sz w:val="36"/>
                          <w:szCs w:val="36"/>
                        </w:rPr>
                        <w:t>BRIGHT</w:t>
                      </w:r>
                    </w:p>
                    <w:p w14:paraId="3643C876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616E1FD8" w14:textId="3C3C11A5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0A401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$45.97 hourly, $95,620 annually</w:t>
                      </w:r>
                    </w:p>
                    <w:p w14:paraId="58C89E86" w14:textId="551615BF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0A401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15,600 in the next 10 years</w:t>
                      </w:r>
                    </w:p>
                  </w:txbxContent>
                </v:textbox>
              </v:roundrect>
            </w:pict>
          </mc:Fallback>
        </mc:AlternateContent>
      </w:r>
      <w:r w:rsidR="003965E3"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37A6E4" wp14:editId="3ABFD08E">
                <wp:simplePos x="0" y="0"/>
                <wp:positionH relativeFrom="column">
                  <wp:posOffset>-328295</wp:posOffset>
                </wp:positionH>
                <wp:positionV relativeFrom="paragraph">
                  <wp:posOffset>288449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DC832D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77A10C1E" w14:textId="1BFAB495" w:rsidR="002F03E9" w:rsidRPr="003965E3" w:rsidRDefault="003965E3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3965E3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working with people?</w:t>
                            </w:r>
                          </w:p>
                          <w:p w14:paraId="7BEE74E4" w14:textId="5BE6091F" w:rsidR="003965E3" w:rsidRDefault="003965E3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helping others?</w:t>
                            </w:r>
                          </w:p>
                          <w:p w14:paraId="22F8C334" w14:textId="1EE01EEE" w:rsidR="003965E3" w:rsidRDefault="003965E3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have good communication skills?</w:t>
                            </w:r>
                          </w:p>
                          <w:p w14:paraId="170F41B1" w14:textId="11E6C15E" w:rsidR="000A401B" w:rsidRPr="003965E3" w:rsidRDefault="000A401B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 in how the body works?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37A6E4" id="AutoShape 4" o:spid="_x0000_s1029" style="position:absolute;margin-left:-25.85pt;margin-top:22.7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" fillcolor="#d8d8d8" strokeweight="1.5pt">
                <v:stroke dashstyle="1 1"/>
                <v:path arrowok="t"/>
                <v:textbox>
                  <w:txbxContent>
                    <w:p w14:paraId="05DC832D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77A10C1E" w14:textId="1BFAB495" w:rsidR="002F03E9" w:rsidRPr="003965E3" w:rsidRDefault="003965E3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3965E3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working with people?</w:t>
                      </w:r>
                    </w:p>
                    <w:p w14:paraId="7BEE74E4" w14:textId="5BE6091F" w:rsidR="003965E3" w:rsidRDefault="003965E3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helping others?</w:t>
                      </w:r>
                    </w:p>
                    <w:p w14:paraId="22F8C334" w14:textId="1EE01EEE" w:rsidR="003965E3" w:rsidRDefault="003965E3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have good communication skills?</w:t>
                      </w:r>
                    </w:p>
                    <w:p w14:paraId="170F41B1" w14:textId="11E6C15E" w:rsidR="000A401B" w:rsidRPr="003965E3" w:rsidRDefault="000A401B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 in how the body works?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F6182E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3E0A5B34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E59A01A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F5FC07D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7685A58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E86E66" wp14:editId="498C4981">
                <wp:simplePos x="0" y="0"/>
                <wp:positionH relativeFrom="column">
                  <wp:posOffset>-394335</wp:posOffset>
                </wp:positionH>
                <wp:positionV relativeFrom="paragraph">
                  <wp:posOffset>1325721</wp:posOffset>
                </wp:positionV>
                <wp:extent cx="6743700" cy="1244600"/>
                <wp:effectExtent l="12700" t="12700" r="1270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24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7E1984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16A59B72" w14:textId="323B0900" w:rsidR="002D075B" w:rsidRDefault="000A401B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Most positions require a master's degree, and higher-level positions require a Ph.D.</w:t>
                            </w:r>
                          </w:p>
                          <w:p w14:paraId="1DD5152D" w14:textId="7C774190" w:rsidR="000A401B" w:rsidRPr="003F27B5" w:rsidRDefault="000A401B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 biology, physical therapy, and related fields.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E86E66" id="AutoShape 2" o:spid="_x0000_s1030" style="position:absolute;margin-left:-31.05pt;margin-top:104.4pt;width:531pt;height:9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" strokeweight="1.5pt">
                <v:stroke dashstyle="1 1"/>
                <v:path arrowok="t"/>
                <v:textbox>
                  <w:txbxContent>
                    <w:p w14:paraId="0E7E1984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16A59B72" w14:textId="323B0900" w:rsidR="002D075B" w:rsidRDefault="000A401B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Most positions require a master's degree, and higher-level positions require a Ph.D.</w:t>
                      </w:r>
                    </w:p>
                    <w:p w14:paraId="1DD5152D" w14:textId="7C774190" w:rsidR="000A401B" w:rsidRPr="003F27B5" w:rsidRDefault="000A401B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paths include biology, physical therapy, and related fields.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6FD1" w14:textId="77777777" w:rsidR="005E064F" w:rsidRDefault="005E064F" w:rsidP="008D0E5D">
      <w:pPr>
        <w:spacing w:after="0" w:line="240" w:lineRule="auto"/>
      </w:pPr>
      <w:r>
        <w:separator/>
      </w:r>
    </w:p>
  </w:endnote>
  <w:endnote w:type="continuationSeparator" w:id="0">
    <w:p w14:paraId="53FE46F9" w14:textId="77777777" w:rsidR="005E064F" w:rsidRDefault="005E064F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altName w:val="Arial"/>
    <w:panose1 w:val="020B060402020202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5300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139E0587" w14:textId="0272B376" w:rsidR="001D3676" w:rsidRPr="0087513A" w:rsidRDefault="002B11EA" w:rsidP="0087513A">
    <w:pPr>
      <w:pStyle w:val="Footer"/>
      <w:tabs>
        <w:tab w:val="clear" w:pos="9360"/>
      </w:tabs>
      <w:rPr>
        <w:sz w:val="16"/>
        <w:szCs w:val="16"/>
      </w:rPr>
    </w:pPr>
    <w:r w:rsidRPr="002B11EA">
      <w:rPr>
        <w:sz w:val="16"/>
        <w:szCs w:val="16"/>
      </w:rPr>
      <w:t>https://www.onetonline.org/link/summary/29-1123.00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0A3D" w14:textId="77777777" w:rsidR="005E064F" w:rsidRDefault="005E064F" w:rsidP="008D0E5D">
      <w:pPr>
        <w:spacing w:after="0" w:line="240" w:lineRule="auto"/>
      </w:pPr>
      <w:r>
        <w:separator/>
      </w:r>
    </w:p>
  </w:footnote>
  <w:footnote w:type="continuationSeparator" w:id="0">
    <w:p w14:paraId="56452363" w14:textId="77777777" w:rsidR="005E064F" w:rsidRDefault="005E064F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F404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EBD2C1" wp14:editId="3600E146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6B9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5ACF05E2" wp14:editId="53218591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775E01EF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2B"/>
    <w:rsid w:val="00075BB1"/>
    <w:rsid w:val="000A3E0F"/>
    <w:rsid w:val="000A401B"/>
    <w:rsid w:val="000D7024"/>
    <w:rsid w:val="000F2A49"/>
    <w:rsid w:val="00124708"/>
    <w:rsid w:val="0014055F"/>
    <w:rsid w:val="001862BC"/>
    <w:rsid w:val="001C270E"/>
    <w:rsid w:val="001D3676"/>
    <w:rsid w:val="00211566"/>
    <w:rsid w:val="00242691"/>
    <w:rsid w:val="00252F6F"/>
    <w:rsid w:val="002875FD"/>
    <w:rsid w:val="002B11EA"/>
    <w:rsid w:val="002C31C0"/>
    <w:rsid w:val="002D075B"/>
    <w:rsid w:val="002E160D"/>
    <w:rsid w:val="002F03E9"/>
    <w:rsid w:val="003965E3"/>
    <w:rsid w:val="003F27B5"/>
    <w:rsid w:val="00456C6D"/>
    <w:rsid w:val="004D3637"/>
    <w:rsid w:val="00512567"/>
    <w:rsid w:val="0055483E"/>
    <w:rsid w:val="005E064F"/>
    <w:rsid w:val="006977F9"/>
    <w:rsid w:val="006B0E8D"/>
    <w:rsid w:val="006B6965"/>
    <w:rsid w:val="006B7E43"/>
    <w:rsid w:val="006E63FF"/>
    <w:rsid w:val="00755F18"/>
    <w:rsid w:val="007B759B"/>
    <w:rsid w:val="00811882"/>
    <w:rsid w:val="0087513A"/>
    <w:rsid w:val="008B5AED"/>
    <w:rsid w:val="008D0E5D"/>
    <w:rsid w:val="008E003C"/>
    <w:rsid w:val="008E0B18"/>
    <w:rsid w:val="0099674C"/>
    <w:rsid w:val="009A6581"/>
    <w:rsid w:val="00A72346"/>
    <w:rsid w:val="00AA244F"/>
    <w:rsid w:val="00B64FF6"/>
    <w:rsid w:val="00B66C42"/>
    <w:rsid w:val="00B71E09"/>
    <w:rsid w:val="00BF3C04"/>
    <w:rsid w:val="00C017F7"/>
    <w:rsid w:val="00C456D0"/>
    <w:rsid w:val="00C74372"/>
    <w:rsid w:val="00C75893"/>
    <w:rsid w:val="00C91CAC"/>
    <w:rsid w:val="00D0372B"/>
    <w:rsid w:val="00D64BAE"/>
    <w:rsid w:val="00D8664C"/>
    <w:rsid w:val="00E11DDA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725BF"/>
  <w15:chartTrackingRefBased/>
  <w15:docId w15:val="{73C99687-82BA-4E46-8252-A0DE6279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20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1</cp:revision>
  <cp:lastPrinted>2021-10-07T14:50:00Z</cp:lastPrinted>
  <dcterms:created xsi:type="dcterms:W3CDTF">2022-08-01T17:47:00Z</dcterms:created>
  <dcterms:modified xsi:type="dcterms:W3CDTF">2022-08-01T18:14:00Z</dcterms:modified>
</cp:coreProperties>
</file>