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76E1" w14:textId="26F2A823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21CBB" wp14:editId="40224493">
                <wp:simplePos x="0" y="0"/>
                <wp:positionH relativeFrom="column">
                  <wp:posOffset>-330200</wp:posOffset>
                </wp:positionH>
                <wp:positionV relativeFrom="paragraph">
                  <wp:posOffset>478155</wp:posOffset>
                </wp:positionV>
                <wp:extent cx="6696075" cy="924560"/>
                <wp:effectExtent l="12700" t="12700" r="9525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92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E2A35" w14:textId="4755F468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="0034466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Restore, maintain, or prepare objects in museum collections for storage, research, or exhibits. May work with specimens such as fossils, skeletal parts, or botanicals; or artifacts, textiles, and art. May identify and record objects or install and arrange them in exhibits. </w:t>
                            </w:r>
                          </w:p>
                          <w:p w14:paraId="0E65D713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21CBB" id="AutoShape 6" o:spid="_x0000_s1026" style="position:absolute;left:0;text-align:left;margin-left:-26pt;margin-top:37.65pt;width:527.2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NHW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04BE2A35" w14:textId="4755F468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="0034466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Restore, maintain, or prepare objects in museum collections for storage, research, or exhibits. May work with specimens such as fossils, skeletal parts, or botanicals; or artifacts, textiles, and art. May identify and record objects or install and arrange them in exhibits. </w:t>
                      </w:r>
                    </w:p>
                    <w:p w14:paraId="0E65D713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4662">
        <w:rPr>
          <w:rFonts w:ascii="Book Antiqua" w:hAnsi="Book Antiqua" w:cs="JasmineUPC"/>
          <w:noProof/>
          <w:sz w:val="56"/>
          <w:szCs w:val="56"/>
        </w:rPr>
        <w:t>Museum Technician</w:t>
      </w:r>
      <w:r w:rsidR="00677ABB">
        <w:rPr>
          <w:rFonts w:ascii="Book Antiqua" w:hAnsi="Book Antiqua" w:cs="JasmineUPC"/>
          <w:noProof/>
          <w:sz w:val="56"/>
          <w:szCs w:val="56"/>
        </w:rPr>
        <w:t xml:space="preserve"> and Curator</w:t>
      </w:r>
    </w:p>
    <w:p w14:paraId="63686A0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7B89C02" w14:textId="58EB5285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045D02B" w14:textId="56C99766" w:rsidR="002F03E9" w:rsidRDefault="00C4583A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C9042" wp14:editId="37F2C073">
                <wp:simplePos x="0" y="0"/>
                <wp:positionH relativeFrom="column">
                  <wp:posOffset>-376555</wp:posOffset>
                </wp:positionH>
                <wp:positionV relativeFrom="paragraph">
                  <wp:posOffset>130175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37518D" w14:textId="092C10A5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34466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Museum Technician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34EB163F" w14:textId="6EF5C13E" w:rsidR="00F4222A" w:rsidRDefault="0034466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Install, arrange, assemble, and prepare artifacts for exhibition, ensuring the artifacts</w:t>
                            </w:r>
                            <w:r w:rsidR="003C6C8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safety</w:t>
                            </w:r>
                            <w:r w:rsidR="003C6C8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 reporting their status and condition, identifying and correcting any problems with the set-up</w:t>
                            </w:r>
                          </w:p>
                          <w:p w14:paraId="65036C38" w14:textId="20F7544A" w:rsidR="003C6C86" w:rsidRDefault="003C6C8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Repair, restore, and reassemble artifacts, designing and fabricating missing or broken parts to prevent deterioration</w:t>
                            </w:r>
                          </w:p>
                          <w:p w14:paraId="0DC7344A" w14:textId="455361A5" w:rsidR="003C6C86" w:rsidRDefault="003C6C8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Clean objects, such as paper, textiles, wood, metal, glass, rock, pottery, and furniture, using cleaners, solvents, soap solutions, and </w:t>
                            </w:r>
                            <w:r w:rsidR="00925A4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polishes</w:t>
                            </w:r>
                          </w:p>
                          <w:p w14:paraId="67E1D72F" w14:textId="0C18CF9F" w:rsidR="00925A49" w:rsidRDefault="00925A4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Enter information about museum collections into computer databases</w:t>
                            </w:r>
                          </w:p>
                          <w:p w14:paraId="54404D36" w14:textId="14A32AA5" w:rsidR="00925A49" w:rsidRPr="00925A49" w:rsidRDefault="00925A4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Study object documentation or conduct standard chemical and physical tests to ascertain the object's age, composition, original appearance, need for treatment or restoration, and appropriate preservation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C9042" id="AutoShape 5" o:spid="_x0000_s1027" style="position:absolute;left:0;text-align:left;margin-left:-29.65pt;margin-top:10.2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" strokeweight="1.5pt">
                <v:stroke dashstyle="1 1"/>
                <v:path arrowok="t"/>
                <v:textbox>
                  <w:txbxContent>
                    <w:p w14:paraId="2437518D" w14:textId="092C10A5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34466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Museum Technician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34EB163F" w14:textId="6EF5C13E" w:rsidR="00F4222A" w:rsidRDefault="0034466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Install, arrange, assemble, and prepare artifacts for exhibition, ensuring the artifacts</w:t>
                      </w:r>
                      <w:r w:rsidR="003C6C8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safety</w:t>
                      </w:r>
                      <w:r w:rsidR="003C6C8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 reporting their status and condition, identifying and correcting any problems with the set-up</w:t>
                      </w:r>
                    </w:p>
                    <w:p w14:paraId="65036C38" w14:textId="20F7544A" w:rsidR="003C6C86" w:rsidRDefault="003C6C8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Repair, restore, and reassemble artifacts, designing and fabricating missing or broken parts to prevent deterioration</w:t>
                      </w:r>
                    </w:p>
                    <w:p w14:paraId="0DC7344A" w14:textId="455361A5" w:rsidR="003C6C86" w:rsidRDefault="003C6C8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Clean objects, such as paper, textiles, wood, metal, glass, rock, pottery, and furniture, using cleaners, solvents, soap solutions, and </w:t>
                      </w:r>
                      <w:r w:rsidR="00925A4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polishes</w:t>
                      </w:r>
                    </w:p>
                    <w:p w14:paraId="67E1D72F" w14:textId="0C18CF9F" w:rsidR="00925A49" w:rsidRDefault="00925A4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Enter information about museum collections into computer databases</w:t>
                      </w:r>
                    </w:p>
                    <w:p w14:paraId="54404D36" w14:textId="14A32AA5" w:rsidR="00925A49" w:rsidRPr="00925A49" w:rsidRDefault="00925A4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Study object documentation or conduct standard chemical and physical tests to ascertain the object's age, composition, original appearance, need for treatment or restoration, and appropriate preservation method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FDA7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F7DB13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40499F2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F92A24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768043E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C776377" w14:textId="43ADF099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B2F94C3" w14:textId="54612182" w:rsidR="002F03E9" w:rsidRDefault="00677ABB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7E9AE" wp14:editId="50628183">
                <wp:simplePos x="0" y="0"/>
                <wp:positionH relativeFrom="column">
                  <wp:posOffset>3137535</wp:posOffset>
                </wp:positionH>
                <wp:positionV relativeFrom="paragraph">
                  <wp:posOffset>247650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F7C55D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3A5B4A24" w14:textId="686777A2" w:rsidR="002F03E9" w:rsidRPr="00677ABB" w:rsidRDefault="00677ABB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7ABB">
                              <w:rPr>
                                <w:rFonts w:ascii="Book Antiqua" w:hAnsi="Book Antiqua" w:cs="JasmineUPC"/>
                                <w:bCs/>
                                <w:sz w:val="20"/>
                                <w:szCs w:val="20"/>
                                <w:u w:val="single"/>
                              </w:rPr>
                              <w:t>Technician</w:t>
                            </w:r>
                          </w:p>
                          <w:p w14:paraId="5B381A3F" w14:textId="03DFCA4A" w:rsidR="002F03E9" w:rsidRPr="00677ABB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</w:pPr>
                            <w:r w:rsidRP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 xml:space="preserve">Average </w:t>
                            </w:r>
                            <w:r w:rsidR="002F03E9" w:rsidRP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 xml:space="preserve">Salary - </w:t>
                            </w:r>
                            <w:r w:rsidR="00C232E8" w:rsidRP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>$22.90 hourly, $47,630 annually</w:t>
                            </w:r>
                          </w:p>
                          <w:p w14:paraId="1253D48E" w14:textId="1B88F48F" w:rsidR="002F03E9" w:rsidRPr="00677ABB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</w:pPr>
                            <w:r w:rsidRP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 xml:space="preserve">Projected Job Openings </w:t>
                            </w:r>
                            <w:r w:rsid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232E8" w:rsidRP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>1,900 in the next 10</w:t>
                            </w:r>
                            <w:r w:rsid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2E8" w:rsidRP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>years</w:t>
                            </w:r>
                          </w:p>
                          <w:p w14:paraId="23219CF2" w14:textId="62FF9C64" w:rsidR="00677ABB" w:rsidRPr="00677ABB" w:rsidRDefault="00677ABB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</w:pPr>
                            <w:r w:rsidRPr="00677ABB"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  <w:u w:val="single"/>
                              </w:rPr>
                              <w:t>Curator</w:t>
                            </w:r>
                          </w:p>
                          <w:p w14:paraId="031F88D7" w14:textId="67A70643" w:rsidR="00677ABB" w:rsidRDefault="00677ABB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>Average Salary - $28.90 hourly, $60,110 annually</w:t>
                            </w:r>
                          </w:p>
                          <w:p w14:paraId="53E37F97" w14:textId="11464719" w:rsidR="00677ABB" w:rsidRPr="00677ABB" w:rsidRDefault="00677ABB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0"/>
                                <w:szCs w:val="20"/>
                              </w:rPr>
                              <w:t>Projected Job Openings - 1,900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7E9AE" id="AutoShape 3" o:spid="_x0000_s1028" style="position:absolute;margin-left:247.05pt;margin-top:19.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4xiPv+MAAAAPAQAADwAAAGRycy9kb3ducmV2&#13;&#10;LnhtbExPy2rDMBC8F/oPYgO9NXLSYCrHcggthvpU6hSa3hRLsUwsyVhyovx9N6fmsrCzs/PIN9H0&#13;&#10;5KxG3znLYTFPgCjbONnZlsP3rnx+BeKDsFL0zioOV+VhUzw+5CKT7mK/1LkOLUER6zPBQYcwZJT6&#13;&#10;Risj/NwNyuLt6EYjAq5jS+UoLihuerpMkpQa0Vl00GJQb1o1p3oyHMp6W32ky/3up4yn/bX6/J10&#13;&#10;rDh/msX3NY7tGkhQMfx/wK0D5ocCgx3cZKUnPYcVWy2QyuGFYTEkMMZSIAcEbggtcnrfo/gD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4xiPv+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16F7C55D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3A5B4A24" w14:textId="686777A2" w:rsidR="002F03E9" w:rsidRPr="00677ABB" w:rsidRDefault="00677ABB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77ABB">
                        <w:rPr>
                          <w:rFonts w:ascii="Book Antiqua" w:hAnsi="Book Antiqua" w:cs="JasmineUPC"/>
                          <w:bCs/>
                          <w:sz w:val="20"/>
                          <w:szCs w:val="20"/>
                          <w:u w:val="single"/>
                        </w:rPr>
                        <w:t>Technician</w:t>
                      </w:r>
                    </w:p>
                    <w:p w14:paraId="5B381A3F" w14:textId="03DFCA4A" w:rsidR="002F03E9" w:rsidRPr="00677ABB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</w:pPr>
                      <w:r w:rsidRP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 xml:space="preserve">Average </w:t>
                      </w:r>
                      <w:r w:rsidR="002F03E9" w:rsidRP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 xml:space="preserve">Salary - </w:t>
                      </w:r>
                      <w:r w:rsidR="00C232E8" w:rsidRP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>$22.90 hourly, $47,630 annually</w:t>
                      </w:r>
                    </w:p>
                    <w:p w14:paraId="1253D48E" w14:textId="1B88F48F" w:rsidR="002F03E9" w:rsidRPr="00677ABB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</w:pPr>
                      <w:r w:rsidRP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 xml:space="preserve">Projected Job Openings </w:t>
                      </w:r>
                      <w:r w:rsid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 xml:space="preserve">- </w:t>
                      </w:r>
                      <w:r w:rsidR="00C232E8" w:rsidRP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>1,900 in the next 10</w:t>
                      </w:r>
                      <w:r w:rsid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 xml:space="preserve"> </w:t>
                      </w:r>
                      <w:r w:rsidR="00C232E8" w:rsidRPr="00677ABB"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>years</w:t>
                      </w:r>
                    </w:p>
                    <w:p w14:paraId="23219CF2" w14:textId="62FF9C64" w:rsidR="00677ABB" w:rsidRPr="00677ABB" w:rsidRDefault="00677ABB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</w:pPr>
                      <w:r w:rsidRPr="00677ABB">
                        <w:rPr>
                          <w:rFonts w:ascii="Book Antiqua" w:hAnsi="Book Antiqua" w:cs="JasmineUPC"/>
                          <w:sz w:val="20"/>
                          <w:szCs w:val="20"/>
                          <w:u w:val="single"/>
                        </w:rPr>
                        <w:t>Curator</w:t>
                      </w:r>
                    </w:p>
                    <w:p w14:paraId="031F88D7" w14:textId="67A70643" w:rsidR="00677ABB" w:rsidRDefault="00677ABB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>Average Salary - $28.90 hourly, $60,110 annually</w:t>
                      </w:r>
                    </w:p>
                    <w:p w14:paraId="53E37F97" w14:textId="11464719" w:rsidR="00677ABB" w:rsidRPr="00677ABB" w:rsidRDefault="00677ABB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JasmineUPC"/>
                          <w:sz w:val="20"/>
                          <w:szCs w:val="20"/>
                        </w:rPr>
                        <w:t>Projected Job Openings - 1,900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514764" wp14:editId="64495E6C">
                <wp:simplePos x="0" y="0"/>
                <wp:positionH relativeFrom="column">
                  <wp:posOffset>-400050</wp:posOffset>
                </wp:positionH>
                <wp:positionV relativeFrom="paragraph">
                  <wp:posOffset>247650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7A5FF8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FC07699" w14:textId="6D703349" w:rsidR="002F03E9" w:rsidRPr="00C232E8" w:rsidRDefault="00C232E8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interesting in working for a science, history, or art museum?</w:t>
                            </w:r>
                          </w:p>
                          <w:p w14:paraId="046C7747" w14:textId="04380007" w:rsidR="00C232E8" w:rsidRPr="00C232E8" w:rsidRDefault="00C232E8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handle items of scientific and/or historical importance?</w:t>
                            </w:r>
                          </w:p>
                          <w:p w14:paraId="7365B2FA" w14:textId="00F007A2" w:rsidR="00C232E8" w:rsidRPr="001D3676" w:rsidRDefault="00C232E8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detail-oriented?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14764" id="AutoShape 4" o:spid="_x0000_s1029" style="position:absolute;margin-left:-31.5pt;margin-top:19.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467A5FF8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FC07699" w14:textId="6D703349" w:rsidR="002F03E9" w:rsidRPr="00C232E8" w:rsidRDefault="00C232E8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interesting in working for a science, history, or art museum?</w:t>
                      </w:r>
                    </w:p>
                    <w:p w14:paraId="046C7747" w14:textId="04380007" w:rsidR="00C232E8" w:rsidRPr="00C232E8" w:rsidRDefault="00C232E8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handle items of scientific and/or historical importance?</w:t>
                      </w:r>
                    </w:p>
                    <w:p w14:paraId="7365B2FA" w14:textId="00F007A2" w:rsidR="00C232E8" w:rsidRPr="001D3676" w:rsidRDefault="00C232E8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detail-oriented?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6AD01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BBDAE4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6D32B4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E2F8AE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0F0600F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02B88F" wp14:editId="0F473324">
                <wp:simplePos x="0" y="0"/>
                <wp:positionH relativeFrom="column">
                  <wp:posOffset>-396875</wp:posOffset>
                </wp:positionH>
                <wp:positionV relativeFrom="paragraph">
                  <wp:posOffset>1243330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269624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7B5ADBB6" w14:textId="05549FA8" w:rsidR="002D075B" w:rsidRDefault="00C232E8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Most entry-level </w:t>
                            </w:r>
                            <w:r w:rsidR="00677AB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technician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positions require a bachelor's degree. Specialized or </w:t>
                            </w:r>
                            <w:r w:rsidR="00677AB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curator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positions require a master's degree.</w:t>
                            </w:r>
                          </w:p>
                          <w:p w14:paraId="32B706B6" w14:textId="0ADE18ED" w:rsidR="00C232E8" w:rsidRPr="003F27B5" w:rsidRDefault="00C232E8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Degree paths include information technologies, chemistry, </w:t>
                            </w:r>
                            <w:r w:rsidR="00C4583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history, materials science,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2B88F" id="AutoShape 2" o:spid="_x0000_s1030" style="position:absolute;margin-left:-31.25pt;margin-top:97.9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FsH6ifhAAAAEAEAAA8AAABkcnMvZG93bnJldi54&#13;&#10;bWxMTz1vwjAQ3SvxH6yr1A0cEERJiINQow5MqLTdTezEEfY5ih1I/32vU7ucdPfevY/yMDvL7noM&#13;&#10;vUcB61UCTGPjVY+dgM+Pt2UGLESJSlqPWsC3DnCoFk+lLJR/4Lu+X2LHSARDIQWYGIeC89AY7WRY&#13;&#10;+UEjYa0fnYy0jh1Xo3yQuLN8kyQpd7JHcjBy0K9GN7fL5ARMSVK351OGMT2Zc2br7qu9dUK8PM/1&#13;&#10;nsZxDyzqOf59wG8Hyg8VBbv6CVVgVsAy3eyISkC+oyLEyPOcLlcB2/U2A16V/H+R6gc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BbB+on4QAAABA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78269624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7B5ADBB6" w14:textId="05549FA8" w:rsidR="002D075B" w:rsidRDefault="00C232E8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Most entry-level </w:t>
                      </w:r>
                      <w:r w:rsidR="00677AB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technician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positions require a bachelor's degree. Specialized or </w:t>
                      </w:r>
                      <w:r w:rsidR="00677AB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curator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positions require a master's degree.</w:t>
                      </w:r>
                    </w:p>
                    <w:p w14:paraId="32B706B6" w14:textId="0ADE18ED" w:rsidR="00C232E8" w:rsidRPr="003F27B5" w:rsidRDefault="00C232E8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Degree paths include information technologies, chemistry, </w:t>
                      </w:r>
                      <w:r w:rsidR="00C4583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history, materials science,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353F" w14:textId="77777777" w:rsidR="00236C87" w:rsidRDefault="00236C87" w:rsidP="008D0E5D">
      <w:pPr>
        <w:spacing w:after="0" w:line="240" w:lineRule="auto"/>
      </w:pPr>
      <w:r>
        <w:separator/>
      </w:r>
    </w:p>
  </w:endnote>
  <w:endnote w:type="continuationSeparator" w:id="0">
    <w:p w14:paraId="631D8FA6" w14:textId="77777777" w:rsidR="00236C87" w:rsidRDefault="00236C87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E9D5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937B93D" w14:textId="5002D588" w:rsidR="001D3676" w:rsidRDefault="00C4583A" w:rsidP="0087513A">
    <w:pPr>
      <w:pStyle w:val="Footer"/>
      <w:tabs>
        <w:tab w:val="clear" w:pos="9360"/>
      </w:tabs>
      <w:rPr>
        <w:sz w:val="16"/>
        <w:szCs w:val="16"/>
      </w:rPr>
    </w:pPr>
    <w:r w:rsidRPr="00C4583A">
      <w:rPr>
        <w:sz w:val="16"/>
        <w:szCs w:val="16"/>
      </w:rPr>
      <w:t>https://www.onetonline.org/link/summary/25-4013.00</w:t>
    </w:r>
  </w:p>
  <w:p w14:paraId="17C6B44D" w14:textId="55BD11EB" w:rsidR="00677ABB" w:rsidRPr="0087513A" w:rsidRDefault="00677ABB" w:rsidP="0087513A">
    <w:pPr>
      <w:pStyle w:val="Footer"/>
      <w:tabs>
        <w:tab w:val="clear" w:pos="9360"/>
      </w:tabs>
      <w:rPr>
        <w:sz w:val="16"/>
        <w:szCs w:val="16"/>
      </w:rPr>
    </w:pPr>
    <w:r w:rsidRPr="00677ABB">
      <w:rPr>
        <w:sz w:val="16"/>
        <w:szCs w:val="16"/>
      </w:rPr>
      <w:t>https://www.onetonline.org/link/summary/25-4012.00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BE47" w14:textId="77777777" w:rsidR="00236C87" w:rsidRDefault="00236C87" w:rsidP="008D0E5D">
      <w:pPr>
        <w:spacing w:after="0" w:line="240" w:lineRule="auto"/>
      </w:pPr>
      <w:r>
        <w:separator/>
      </w:r>
    </w:p>
  </w:footnote>
  <w:footnote w:type="continuationSeparator" w:id="0">
    <w:p w14:paraId="17EFF4F5" w14:textId="77777777" w:rsidR="00236C87" w:rsidRDefault="00236C87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4550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03BBF3" wp14:editId="594E46BF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D81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2AFCF5C3" wp14:editId="456D14A7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F4100DA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62"/>
    <w:rsid w:val="00075BB1"/>
    <w:rsid w:val="000A3E0F"/>
    <w:rsid w:val="000D7024"/>
    <w:rsid w:val="000F2A49"/>
    <w:rsid w:val="00124708"/>
    <w:rsid w:val="0014055F"/>
    <w:rsid w:val="001C270E"/>
    <w:rsid w:val="001D3676"/>
    <w:rsid w:val="00236C87"/>
    <w:rsid w:val="00242691"/>
    <w:rsid w:val="00252F6F"/>
    <w:rsid w:val="002875FD"/>
    <w:rsid w:val="002C31C0"/>
    <w:rsid w:val="002D075B"/>
    <w:rsid w:val="002E160D"/>
    <w:rsid w:val="002F03E9"/>
    <w:rsid w:val="00344662"/>
    <w:rsid w:val="003C6C86"/>
    <w:rsid w:val="003F27B5"/>
    <w:rsid w:val="00456C6D"/>
    <w:rsid w:val="004815C6"/>
    <w:rsid w:val="004D3637"/>
    <w:rsid w:val="00512567"/>
    <w:rsid w:val="0055483E"/>
    <w:rsid w:val="00677ABB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25A49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232E8"/>
    <w:rsid w:val="00C456D0"/>
    <w:rsid w:val="00C4583A"/>
    <w:rsid w:val="00C74372"/>
    <w:rsid w:val="00C75893"/>
    <w:rsid w:val="00C91CAC"/>
    <w:rsid w:val="00D64BAE"/>
    <w:rsid w:val="00D8664C"/>
    <w:rsid w:val="00E11DDA"/>
    <w:rsid w:val="00EA5AAC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3E683"/>
  <w15:chartTrackingRefBased/>
  <w15:docId w15:val="{C5C5918F-BB4D-6746-A6D6-C7E599E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2022-07-27T18:06:00Z</dcterms:created>
  <dcterms:modified xsi:type="dcterms:W3CDTF">2022-07-27T18:06:00Z</dcterms:modified>
</cp:coreProperties>
</file>