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D92BC" w14:textId="77777777" w:rsidR="00BF3C04" w:rsidRDefault="00BF3C04" w:rsidP="00FE2BFA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00B2FA43" w14:textId="61A8DFE9" w:rsidR="002F03E9" w:rsidRPr="001C270E" w:rsidRDefault="00B64FF6" w:rsidP="002F03E9">
      <w:pPr>
        <w:jc w:val="center"/>
        <w:rPr>
          <w:rFonts w:ascii="Book Antiqua" w:hAnsi="Book Antiqua" w:cs="JasmineUPC"/>
          <w:sz w:val="56"/>
          <w:szCs w:val="56"/>
        </w:rPr>
      </w:pPr>
      <w:r>
        <w:rPr>
          <w:rFonts w:ascii="Book Antiqua" w:hAnsi="Book Antiqua" w:cs="JasmineUP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0120E0" wp14:editId="048F2B91">
                <wp:simplePos x="0" y="0"/>
                <wp:positionH relativeFrom="column">
                  <wp:posOffset>-330200</wp:posOffset>
                </wp:positionH>
                <wp:positionV relativeFrom="paragraph">
                  <wp:posOffset>571024</wp:posOffset>
                </wp:positionV>
                <wp:extent cx="6696075" cy="590550"/>
                <wp:effectExtent l="12700" t="12700" r="0" b="635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96075" cy="590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5301D50" w14:textId="012C9D07" w:rsidR="00F4222A" w:rsidRPr="00F4222A" w:rsidRDefault="002F03E9" w:rsidP="00F4222A">
                            <w:pPr>
                              <w:spacing w:after="0" w:line="240" w:lineRule="auto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 w:rsidRPr="00F4222A"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>Job Description:</w:t>
                            </w:r>
                            <w:r w:rsidRPr="00F4222A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968BB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Identify, remove, pack, transport, or dispose of hazardous materials. Specialized training and certification in handling or a confined entry permit are required. </w:t>
                            </w:r>
                          </w:p>
                          <w:p w14:paraId="61E15842" w14:textId="77777777" w:rsidR="002F03E9" w:rsidRPr="0014055F" w:rsidRDefault="002F03E9" w:rsidP="009967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0120E0" id="AutoShape 6" o:spid="_x0000_s1026" style="position:absolute;left:0;text-align:left;margin-left:-26pt;margin-top:44.95pt;width:527.25pt;height:4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" fillcolor="#d8d8d8" strokeweight="1.5pt">
                <v:stroke dashstyle="1 1"/>
                <v:path arrowok="t"/>
                <v:textbox>
                  <w:txbxContent>
                    <w:p w14:paraId="45301D50" w14:textId="012C9D07" w:rsidR="00F4222A" w:rsidRPr="00F4222A" w:rsidRDefault="002F03E9" w:rsidP="00F4222A">
                      <w:pPr>
                        <w:spacing w:after="0" w:line="240" w:lineRule="auto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 w:rsidRPr="00F4222A"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>Job Description:</w:t>
                      </w:r>
                      <w:r w:rsidRPr="00F4222A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 </w:t>
                      </w:r>
                      <w:r w:rsidR="003968BB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Identify, remove, pack, transport, or dispose of hazardous materials. Specialized training and certification in handling or a confined entry permit are required. </w:t>
                      </w:r>
                    </w:p>
                    <w:p w14:paraId="61E15842" w14:textId="77777777" w:rsidR="002F03E9" w:rsidRPr="0014055F" w:rsidRDefault="002F03E9" w:rsidP="0099674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968BB">
        <w:rPr>
          <w:rFonts w:ascii="Book Antiqua" w:hAnsi="Book Antiqua" w:cs="JasmineUPC"/>
          <w:noProof/>
          <w:sz w:val="56"/>
          <w:szCs w:val="56"/>
        </w:rPr>
        <w:t>Hazardous Materials Technician</w:t>
      </w:r>
    </w:p>
    <w:p w14:paraId="6D378626" w14:textId="77777777" w:rsidR="002F03E9" w:rsidRDefault="002F03E9" w:rsidP="002F03E9">
      <w:pPr>
        <w:jc w:val="center"/>
        <w:rPr>
          <w:rFonts w:ascii="JasmineUPC" w:hAnsi="JasmineUPC" w:cs="JasmineUPC"/>
          <w:sz w:val="56"/>
          <w:szCs w:val="56"/>
        </w:rPr>
      </w:pPr>
    </w:p>
    <w:p w14:paraId="06224749" w14:textId="77777777" w:rsidR="002F03E9" w:rsidRDefault="00B64FF6" w:rsidP="002F03E9">
      <w:pPr>
        <w:jc w:val="center"/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5A70D8F" wp14:editId="0BE309E0">
                <wp:simplePos x="0" y="0"/>
                <wp:positionH relativeFrom="column">
                  <wp:posOffset>-330200</wp:posOffset>
                </wp:positionH>
                <wp:positionV relativeFrom="paragraph">
                  <wp:posOffset>319881</wp:posOffset>
                </wp:positionV>
                <wp:extent cx="6743700" cy="2723356"/>
                <wp:effectExtent l="12700" t="12700" r="12700" b="762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3700" cy="272335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3E13366" w14:textId="78584307" w:rsidR="002F03E9" w:rsidRDefault="00252F6F" w:rsidP="00C91CAC">
                            <w:pPr>
                              <w:spacing w:after="0" w:line="240" w:lineRule="auto"/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 xml:space="preserve">What does a </w:t>
                            </w:r>
                            <w:r w:rsidR="003968BB"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 xml:space="preserve">Hazardous Materials Technician </w:t>
                            </w:r>
                            <w:r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>do?</w:t>
                            </w:r>
                          </w:p>
                          <w:p w14:paraId="2B33BBA7" w14:textId="374240FE" w:rsidR="00F4222A" w:rsidRDefault="003968BB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Build containment areas prior to beginning decontamination work</w:t>
                            </w:r>
                          </w:p>
                          <w:p w14:paraId="03C42505" w14:textId="63DAA302" w:rsidR="003968BB" w:rsidRDefault="003968BB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Remove asbestos or lead from surfaces, using tools such as scrapers, vacuums, or high-pressure sprayers</w:t>
                            </w:r>
                          </w:p>
                          <w:p w14:paraId="40D2D95B" w14:textId="74CC4472" w:rsidR="003968BB" w:rsidRDefault="003968BB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Identify hazardous materials to be removed, using </w:t>
                            </w:r>
                            <w:r w:rsidR="00C75C12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monitoring devices</w:t>
                            </w:r>
                          </w:p>
                          <w:p w14:paraId="12582033" w14:textId="434EA16E" w:rsidR="00C75C12" w:rsidRDefault="00C75C12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Prepare hazardous material for removal and storage</w:t>
                            </w:r>
                          </w:p>
                          <w:p w14:paraId="3A93D6EC" w14:textId="39B34797" w:rsidR="00C75C12" w:rsidRDefault="00C75C12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Remove or limit contamination following emergencies involving hazardous substances</w:t>
                            </w:r>
                          </w:p>
                          <w:p w14:paraId="2DCE46BF" w14:textId="242ECE76" w:rsidR="00C75C12" w:rsidRDefault="00C75C12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Process e-waste, such as computer components containing lead or mercury</w:t>
                            </w:r>
                          </w:p>
                          <w:p w14:paraId="1AC8CB5F" w14:textId="03BAA9FF" w:rsidR="00C75C12" w:rsidRPr="00C75C12" w:rsidRDefault="00C75C12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Apply biomediation techniques to hazardous waste to allow naturally occurring bacteria to break down toxic substances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A70D8F" id="AutoShape 5" o:spid="_x0000_s1027" style="position:absolute;left:0;text-align:left;margin-left:-26pt;margin-top:25.2pt;width:531pt;height:214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" strokeweight="1.5pt">
                <v:stroke dashstyle="1 1"/>
                <v:path arrowok="t"/>
                <v:textbox>
                  <w:txbxContent>
                    <w:p w14:paraId="33E13366" w14:textId="78584307" w:rsidR="002F03E9" w:rsidRDefault="00252F6F" w:rsidP="00C91CAC">
                      <w:pPr>
                        <w:spacing w:after="0" w:line="240" w:lineRule="auto"/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 xml:space="preserve">What does a </w:t>
                      </w:r>
                      <w:r w:rsidR="003968BB"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 xml:space="preserve">Hazardous Materials Technician </w:t>
                      </w:r>
                      <w:r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>do?</w:t>
                      </w:r>
                    </w:p>
                    <w:p w14:paraId="2B33BBA7" w14:textId="374240FE" w:rsidR="00F4222A" w:rsidRDefault="003968BB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Build containment areas prior to beginning decontamination work</w:t>
                      </w:r>
                    </w:p>
                    <w:p w14:paraId="03C42505" w14:textId="63DAA302" w:rsidR="003968BB" w:rsidRDefault="003968BB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Remove asbestos or lead from surfaces, using tools such as scrapers, vacuums, or high-pressure sprayers</w:t>
                      </w:r>
                    </w:p>
                    <w:p w14:paraId="40D2D95B" w14:textId="74CC4472" w:rsidR="003968BB" w:rsidRDefault="003968BB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Identify hazardous materials to be removed, using </w:t>
                      </w:r>
                      <w:r w:rsidR="00C75C12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monitoring devices</w:t>
                      </w:r>
                    </w:p>
                    <w:p w14:paraId="12582033" w14:textId="434EA16E" w:rsidR="00C75C12" w:rsidRDefault="00C75C12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Prepare hazardous material for removal and storage</w:t>
                      </w:r>
                    </w:p>
                    <w:p w14:paraId="3A93D6EC" w14:textId="39B34797" w:rsidR="00C75C12" w:rsidRDefault="00C75C12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Remove or limit contamination following emergencies involving hazardous substances</w:t>
                      </w:r>
                    </w:p>
                    <w:p w14:paraId="2DCE46BF" w14:textId="242ECE76" w:rsidR="00C75C12" w:rsidRDefault="00C75C12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Process e-waste, such as computer components containing lead or mercury</w:t>
                      </w:r>
                    </w:p>
                    <w:p w14:paraId="1AC8CB5F" w14:textId="03BAA9FF" w:rsidR="00C75C12" w:rsidRPr="00C75C12" w:rsidRDefault="00C75C12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Apply biomediation techniques to hazardous waste to allow naturally occurring bacteria to break down toxic substances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C1574B0" w14:textId="77777777" w:rsidR="002F03E9" w:rsidRDefault="002F03E9" w:rsidP="002F03E9">
      <w:pPr>
        <w:jc w:val="center"/>
        <w:rPr>
          <w:rFonts w:ascii="JasmineUPC" w:hAnsi="JasmineUPC" w:cs="JasmineUPC"/>
          <w:sz w:val="56"/>
          <w:szCs w:val="56"/>
        </w:rPr>
      </w:pPr>
    </w:p>
    <w:p w14:paraId="0E2A747C" w14:textId="77777777" w:rsidR="002F03E9" w:rsidRDefault="002F03E9" w:rsidP="002F03E9">
      <w:pPr>
        <w:rPr>
          <w:rFonts w:ascii="JasmineUPC" w:hAnsi="JasmineUPC" w:cs="JasmineUPC"/>
          <w:sz w:val="56"/>
          <w:szCs w:val="56"/>
        </w:rPr>
      </w:pPr>
    </w:p>
    <w:p w14:paraId="0DC365EF" w14:textId="77777777" w:rsidR="002F03E9" w:rsidRDefault="002F03E9" w:rsidP="002F03E9">
      <w:pPr>
        <w:tabs>
          <w:tab w:val="left" w:pos="6000"/>
        </w:tabs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sz w:val="56"/>
          <w:szCs w:val="56"/>
        </w:rPr>
        <w:tab/>
      </w:r>
      <w:r>
        <w:rPr>
          <w:rFonts w:ascii="JasmineUPC" w:hAnsi="JasmineUPC" w:cs="JasmineUPC"/>
          <w:sz w:val="56"/>
          <w:szCs w:val="56"/>
        </w:rPr>
        <w:br/>
      </w:r>
    </w:p>
    <w:p w14:paraId="1C2A2DBC" w14:textId="77777777" w:rsidR="002F03E9" w:rsidRDefault="002F03E9" w:rsidP="002F03E9">
      <w:pPr>
        <w:tabs>
          <w:tab w:val="left" w:pos="6000"/>
        </w:tabs>
        <w:rPr>
          <w:rFonts w:ascii="JasmineUPC" w:hAnsi="JasmineUPC" w:cs="JasmineUPC"/>
          <w:sz w:val="56"/>
          <w:szCs w:val="56"/>
        </w:rPr>
      </w:pPr>
    </w:p>
    <w:p w14:paraId="192949B6" w14:textId="77777777" w:rsidR="002F03E9" w:rsidRDefault="002F03E9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sz w:val="56"/>
          <w:szCs w:val="56"/>
        </w:rPr>
        <w:tab/>
      </w:r>
    </w:p>
    <w:p w14:paraId="5FFD785F" w14:textId="77777777" w:rsidR="002F03E9" w:rsidRDefault="002F03E9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</w:p>
    <w:p w14:paraId="19FFC9A1" w14:textId="443D022E" w:rsidR="002F03E9" w:rsidRDefault="00E95BA0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B174448" wp14:editId="269E93F5">
                <wp:simplePos x="0" y="0"/>
                <wp:positionH relativeFrom="column">
                  <wp:posOffset>3133725</wp:posOffset>
                </wp:positionH>
                <wp:positionV relativeFrom="paragraph">
                  <wp:posOffset>315595</wp:posOffset>
                </wp:positionV>
                <wp:extent cx="3209925" cy="1905000"/>
                <wp:effectExtent l="12700" t="12700" r="3175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9925" cy="1905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9FB4204" w14:textId="7B3C5142" w:rsidR="002F03E9" w:rsidRDefault="002F03E9" w:rsidP="002F03E9">
                            <w:pPr>
                              <w:spacing w:after="0" w:line="240" w:lineRule="auto"/>
                              <w:rPr>
                                <w:rFonts w:ascii="Jokerman" w:hAnsi="Jokerman" w:cs="JasmineUPC"/>
                                <w:sz w:val="24"/>
                                <w:szCs w:val="24"/>
                              </w:rPr>
                            </w:pPr>
                            <w:r w:rsidRPr="003F27B5"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>Outlook:</w:t>
                            </w:r>
                            <w:r w:rsidR="00E95BA0"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7207EE6" w14:textId="77777777" w:rsidR="002F03E9" w:rsidRDefault="002F03E9" w:rsidP="002F03E9">
                            <w:pPr>
                              <w:spacing w:after="0" w:line="240" w:lineRule="auto"/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4B12986" w14:textId="1EE374C9" w:rsidR="002F03E9" w:rsidRDefault="00252F6F" w:rsidP="002F03E9">
                            <w:pPr>
                              <w:spacing w:after="0" w:line="240" w:lineRule="auto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Average </w:t>
                            </w:r>
                            <w:r w:rsidR="002F03E9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Salary - </w:t>
                            </w:r>
                            <w:r w:rsidR="00E95BA0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$22.26 hourly, $46,300 annually</w:t>
                            </w:r>
                          </w:p>
                          <w:p w14:paraId="7B92F010" w14:textId="1067AE84" w:rsidR="002F03E9" w:rsidRPr="003F27B5" w:rsidRDefault="002F03E9" w:rsidP="002F03E9">
                            <w:pPr>
                              <w:spacing w:after="0" w:line="240" w:lineRule="auto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Projected Job Openings – </w:t>
                            </w:r>
                            <w:r w:rsidR="00E95BA0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5,800 in the next 10 years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174448" id="AutoShape 3" o:spid="_x0000_s1028" style="position:absolute;margin-left:246.75pt;margin-top:24.85pt;width:252.75pt;height:15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" fillcolor="#d8d8d8" strokeweight="1.5pt">
                <v:stroke dashstyle="1 1"/>
                <v:path arrowok="t"/>
                <v:textbox>
                  <w:txbxContent>
                    <w:p w14:paraId="69FB4204" w14:textId="7B3C5142" w:rsidR="002F03E9" w:rsidRDefault="002F03E9" w:rsidP="002F03E9">
                      <w:pPr>
                        <w:spacing w:after="0" w:line="240" w:lineRule="auto"/>
                        <w:rPr>
                          <w:rFonts w:ascii="Jokerman" w:hAnsi="Jokerman" w:cs="JasmineUPC"/>
                          <w:sz w:val="24"/>
                          <w:szCs w:val="24"/>
                        </w:rPr>
                      </w:pPr>
                      <w:r w:rsidRPr="003F27B5"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>Outlook:</w:t>
                      </w:r>
                      <w:r w:rsidR="00E95BA0"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7207EE6" w14:textId="77777777" w:rsidR="002F03E9" w:rsidRDefault="002F03E9" w:rsidP="002F03E9">
                      <w:pPr>
                        <w:spacing w:after="0" w:line="240" w:lineRule="auto"/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</w:pPr>
                    </w:p>
                    <w:p w14:paraId="64B12986" w14:textId="1EE374C9" w:rsidR="002F03E9" w:rsidRDefault="00252F6F" w:rsidP="002F03E9">
                      <w:pPr>
                        <w:spacing w:after="0" w:line="240" w:lineRule="auto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Average </w:t>
                      </w:r>
                      <w:r w:rsidR="002F03E9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Salary - </w:t>
                      </w:r>
                      <w:r w:rsidR="00E95BA0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$22.26 hourly, $46,300 annually</w:t>
                      </w:r>
                    </w:p>
                    <w:p w14:paraId="7B92F010" w14:textId="1067AE84" w:rsidR="002F03E9" w:rsidRPr="003F27B5" w:rsidRDefault="002F03E9" w:rsidP="002F03E9">
                      <w:pPr>
                        <w:spacing w:after="0" w:line="240" w:lineRule="auto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Projected Job Openings – </w:t>
                      </w:r>
                      <w:r w:rsidR="00E95BA0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5,800 in the next 10 years</w:t>
                      </w:r>
                    </w:p>
                  </w:txbxContent>
                </v:textbox>
              </v:roundrect>
            </w:pict>
          </mc:Fallback>
        </mc:AlternateContent>
      </w:r>
      <w:r w:rsidR="00B64FF6">
        <w:rPr>
          <w:rFonts w:ascii="JasmineUPC" w:hAnsi="JasmineUPC" w:cs="JasmineUP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8B98B36" wp14:editId="4EEDA6CA">
                <wp:simplePos x="0" y="0"/>
                <wp:positionH relativeFrom="column">
                  <wp:posOffset>-400050</wp:posOffset>
                </wp:positionH>
                <wp:positionV relativeFrom="paragraph">
                  <wp:posOffset>315753</wp:posOffset>
                </wp:positionV>
                <wp:extent cx="3209925" cy="1905000"/>
                <wp:effectExtent l="12700" t="12700" r="3175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9925" cy="1905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57F860D" w14:textId="77777777" w:rsidR="001C270E" w:rsidRDefault="00252F6F" w:rsidP="002F03E9">
                            <w:pPr>
                              <w:spacing w:after="0"/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 xml:space="preserve">Your </w:t>
                            </w:r>
                            <w:r w:rsidR="002F03E9" w:rsidRPr="003F27B5"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>Interests:</w:t>
                            </w:r>
                          </w:p>
                          <w:p w14:paraId="78466E45" w14:textId="608A3F66" w:rsidR="002F03E9" w:rsidRPr="00C75C12" w:rsidRDefault="00C75C12" w:rsidP="001D367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JasmineUPC" w:hAnsi="JasmineUPC" w:cs="JasmineUP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Do you like working with tools?</w:t>
                            </w:r>
                          </w:p>
                          <w:p w14:paraId="32AF19AD" w14:textId="15A299BB" w:rsidR="00C75C12" w:rsidRPr="00C75C12" w:rsidRDefault="00C75C12" w:rsidP="001D367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JasmineUPC" w:hAnsi="JasmineUPC" w:cs="JasmineUP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Are you interested in keeping the environment clean?</w:t>
                            </w:r>
                          </w:p>
                          <w:p w14:paraId="19F067F6" w14:textId="2FA22A44" w:rsidR="00C75C12" w:rsidRPr="001D3676" w:rsidRDefault="00E95BA0" w:rsidP="001D367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JasmineUPC" w:hAnsi="JasmineUPC" w:cs="JasmineUP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Do you want to keep workplaces and/or homes safe?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B98B36" id="AutoShape 4" o:spid="_x0000_s1029" style="position:absolute;margin-left:-31.5pt;margin-top:24.85pt;width:252.75pt;height:15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" fillcolor="#d8d8d8" strokeweight="1.5pt">
                <v:stroke dashstyle="1 1"/>
                <v:path arrowok="t"/>
                <v:textbox>
                  <w:txbxContent>
                    <w:p w14:paraId="357F860D" w14:textId="77777777" w:rsidR="001C270E" w:rsidRDefault="00252F6F" w:rsidP="002F03E9">
                      <w:pPr>
                        <w:spacing w:after="0"/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 xml:space="preserve">Your </w:t>
                      </w:r>
                      <w:r w:rsidR="002F03E9" w:rsidRPr="003F27B5"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>Interests:</w:t>
                      </w:r>
                    </w:p>
                    <w:p w14:paraId="78466E45" w14:textId="608A3F66" w:rsidR="002F03E9" w:rsidRPr="00C75C12" w:rsidRDefault="00C75C12" w:rsidP="001D367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JasmineUPC" w:hAnsi="JasmineUPC" w:cs="JasmineUPC"/>
                          <w:sz w:val="36"/>
                          <w:szCs w:val="36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Do you like working with tools?</w:t>
                      </w:r>
                    </w:p>
                    <w:p w14:paraId="32AF19AD" w14:textId="15A299BB" w:rsidR="00C75C12" w:rsidRPr="00C75C12" w:rsidRDefault="00C75C12" w:rsidP="001D367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JasmineUPC" w:hAnsi="JasmineUPC" w:cs="JasmineUPC"/>
                          <w:sz w:val="36"/>
                          <w:szCs w:val="36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Are you interested in keeping the environment clean?</w:t>
                      </w:r>
                    </w:p>
                    <w:p w14:paraId="19F067F6" w14:textId="2FA22A44" w:rsidR="00C75C12" w:rsidRPr="001D3676" w:rsidRDefault="00E95BA0" w:rsidP="001D367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JasmineUPC" w:hAnsi="JasmineUPC" w:cs="JasmineUPC"/>
                          <w:sz w:val="36"/>
                          <w:szCs w:val="36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Do you want to keep workplaces and/or homes safe?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4E6D54C" w14:textId="77777777" w:rsidR="002F03E9" w:rsidRDefault="002F03E9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</w:p>
    <w:p w14:paraId="269173BE" w14:textId="77777777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Regular" w:hAnsi="ArialRegular" w:cs="ArialRegular"/>
          <w:color w:val="004489"/>
          <w:sz w:val="18"/>
          <w:szCs w:val="18"/>
        </w:rPr>
      </w:pPr>
    </w:p>
    <w:p w14:paraId="3511FD2A" w14:textId="77777777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0E2A167E" w14:textId="77777777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7FAD9844" w14:textId="77777777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41B76742" w14:textId="77777777" w:rsidR="002F03E9" w:rsidRDefault="00B64FF6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  <w:r>
        <w:rPr>
          <w:rFonts w:ascii="JasmineUPC" w:hAnsi="JasmineUPC" w:cs="JasmineUP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667A173" wp14:editId="4426E6CF">
                <wp:simplePos x="0" y="0"/>
                <wp:positionH relativeFrom="column">
                  <wp:posOffset>-396875</wp:posOffset>
                </wp:positionH>
                <wp:positionV relativeFrom="paragraph">
                  <wp:posOffset>1035685</wp:posOffset>
                </wp:positionV>
                <wp:extent cx="6743700" cy="1390650"/>
                <wp:effectExtent l="12700" t="12700" r="0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3700" cy="1390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A4C69B8" w14:textId="77777777" w:rsidR="002F03E9" w:rsidRPr="003F27B5" w:rsidRDefault="002F03E9" w:rsidP="002F03E9">
                            <w:pPr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</w:pPr>
                            <w:r w:rsidRPr="003F27B5"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>Education/Program of Study:</w:t>
                            </w:r>
                          </w:p>
                          <w:p w14:paraId="70808252" w14:textId="2312D8A2" w:rsidR="002D075B" w:rsidRDefault="00E95BA0" w:rsidP="002F03E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Most entry level positions have requirements ranging from an associate's degree, to vocational school, on-the-job-training, and/or certification.</w:t>
                            </w:r>
                          </w:p>
                          <w:p w14:paraId="250D7D92" w14:textId="2FACC301" w:rsidR="00E95BA0" w:rsidRPr="003F27B5" w:rsidRDefault="00E95BA0" w:rsidP="002F03E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Degree paths include chemistry and other related fields.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67A173" id="AutoShape 2" o:spid="_x0000_s1030" style="position:absolute;margin-left:-31.25pt;margin-top:81.55pt;width:531pt;height:10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" strokeweight="1.5pt">
                <v:stroke dashstyle="1 1"/>
                <v:path arrowok="t"/>
                <v:textbox>
                  <w:txbxContent>
                    <w:p w14:paraId="4A4C69B8" w14:textId="77777777" w:rsidR="002F03E9" w:rsidRPr="003F27B5" w:rsidRDefault="002F03E9" w:rsidP="002F03E9">
                      <w:pPr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</w:pPr>
                      <w:r w:rsidRPr="003F27B5"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>Education/Program of Study:</w:t>
                      </w:r>
                    </w:p>
                    <w:p w14:paraId="70808252" w14:textId="2312D8A2" w:rsidR="002D075B" w:rsidRDefault="00E95BA0" w:rsidP="002F03E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Most entry level positions have requirements ranging from an associate's degree, to vocational school, on-the-job-training, and/or certification.</w:t>
                      </w:r>
                    </w:p>
                    <w:p w14:paraId="250D7D92" w14:textId="2FACC301" w:rsidR="00E95BA0" w:rsidRPr="003F27B5" w:rsidRDefault="00E95BA0" w:rsidP="002F03E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Degree paths include chemistry and other related fields.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2F03E9" w:rsidSect="006977F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AAC69" w14:textId="77777777" w:rsidR="00721511" w:rsidRDefault="00721511" w:rsidP="008D0E5D">
      <w:pPr>
        <w:spacing w:after="0" w:line="240" w:lineRule="auto"/>
      </w:pPr>
      <w:r>
        <w:separator/>
      </w:r>
    </w:p>
  </w:endnote>
  <w:endnote w:type="continuationSeparator" w:id="0">
    <w:p w14:paraId="3ED07483" w14:textId="77777777" w:rsidR="00721511" w:rsidRDefault="00721511" w:rsidP="008D0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Bold">
    <w:altName w:val="Arial"/>
    <w:panose1 w:val="020B0604020202020204"/>
    <w:charset w:val="00"/>
    <w:family w:val="auto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Jasmine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Jokerman">
    <w:panose1 w:val="04090605060006020702"/>
    <w:charset w:val="4D"/>
    <w:family w:val="decorative"/>
    <w:pitch w:val="variable"/>
    <w:sig w:usb0="00000003" w:usb1="00000000" w:usb2="00000000" w:usb3="00000000" w:csb0="00000001" w:csb1="00000000"/>
  </w:font>
  <w:font w:name="ArialRegular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57EF4" w14:textId="77777777" w:rsidR="001C270E" w:rsidRDefault="001C270E" w:rsidP="001C270E">
    <w:pPr>
      <w:pStyle w:val="Footer"/>
      <w:tabs>
        <w:tab w:val="clear" w:pos="9360"/>
      </w:tabs>
      <w:rPr>
        <w:sz w:val="16"/>
        <w:szCs w:val="16"/>
      </w:rPr>
    </w:pPr>
    <w:r w:rsidRPr="001C270E">
      <w:rPr>
        <w:sz w:val="16"/>
        <w:szCs w:val="16"/>
      </w:rPr>
      <w:t>Sources:</w:t>
    </w:r>
    <w:r>
      <w:rPr>
        <w:sz w:val="16"/>
        <w:szCs w:val="16"/>
      </w:rPr>
      <w:tab/>
    </w:r>
  </w:p>
  <w:p w14:paraId="52C4700A" w14:textId="403B170B" w:rsidR="001D3676" w:rsidRPr="0087513A" w:rsidRDefault="00E95BA0" w:rsidP="0087513A">
    <w:pPr>
      <w:pStyle w:val="Footer"/>
      <w:tabs>
        <w:tab w:val="clear" w:pos="9360"/>
      </w:tabs>
      <w:rPr>
        <w:sz w:val="16"/>
        <w:szCs w:val="16"/>
      </w:rPr>
    </w:pPr>
    <w:r w:rsidRPr="00E95BA0">
      <w:rPr>
        <w:sz w:val="16"/>
        <w:szCs w:val="16"/>
      </w:rPr>
      <w:t>https://www.onetonline.org/link/summary/47-4041.00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366D2" w14:textId="77777777" w:rsidR="00721511" w:rsidRDefault="00721511" w:rsidP="008D0E5D">
      <w:pPr>
        <w:spacing w:after="0" w:line="240" w:lineRule="auto"/>
      </w:pPr>
      <w:r>
        <w:separator/>
      </w:r>
    </w:p>
  </w:footnote>
  <w:footnote w:type="continuationSeparator" w:id="0">
    <w:p w14:paraId="393CDFD6" w14:textId="77777777" w:rsidR="00721511" w:rsidRDefault="00721511" w:rsidP="008D0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384AA" w14:textId="77777777" w:rsidR="008D0E5D" w:rsidRPr="008D0E5D" w:rsidRDefault="00B64FF6">
    <w:pPr>
      <w:pStyle w:val="Header"/>
      <w:rPr>
        <w:rFonts w:ascii="Batang" w:eastAsia="Batang" w:hAnsi="Batang"/>
        <w:sz w:val="56"/>
        <w:szCs w:val="5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0F342B6" wp14:editId="1F5322CD">
              <wp:simplePos x="0" y="0"/>
              <wp:positionH relativeFrom="column">
                <wp:posOffset>-904875</wp:posOffset>
              </wp:positionH>
              <wp:positionV relativeFrom="paragraph">
                <wp:posOffset>647700</wp:posOffset>
              </wp:positionV>
              <wp:extent cx="7772400" cy="9525"/>
              <wp:effectExtent l="0" t="12700" r="0" b="15875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7772400" cy="952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B9072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1.25pt;margin-top:51pt;width:612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" strokeweight="3pt">
              <v:stroke dashstyle="1 1"/>
              <v:shadow color="#7f7f7f" opacity=".5" offset="1pt"/>
              <o:lock v:ext="edit" shapetype="f"/>
            </v:shape>
          </w:pict>
        </mc:Fallback>
      </mc:AlternateContent>
    </w:r>
    <w:r>
      <w:rPr>
        <w:noProof/>
      </w:rPr>
      <w:drawing>
        <wp:inline distT="0" distB="0" distL="0" distR="0" wp14:anchorId="536ACE6A" wp14:editId="437D9E56">
          <wp:extent cx="485775" cy="571500"/>
          <wp:effectExtent l="0" t="0" r="0" b="0"/>
          <wp:docPr id="6" name="Picture 1" descr="http://www.valdosta.edu/~slyork/science.gi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valdosta.edu/~slyork/science.gif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D0E5D">
      <w:rPr>
        <w:rFonts w:ascii="JasmineUPC" w:eastAsia="Batang" w:hAnsi="JasmineUPC" w:cs="JasmineUPC"/>
        <w:b/>
        <w:sz w:val="72"/>
        <w:szCs w:val="72"/>
      </w:rPr>
      <w:t xml:space="preserve">  </w:t>
    </w:r>
    <w:r w:rsidR="008D0E5D" w:rsidRPr="008D0E5D">
      <w:rPr>
        <w:rFonts w:ascii="JasmineUPC" w:eastAsia="Batang" w:hAnsi="JasmineUPC" w:cs="JasmineUPC"/>
        <w:b/>
        <w:sz w:val="72"/>
        <w:szCs w:val="72"/>
      </w:rPr>
      <w:t>STEM Careers</w:t>
    </w:r>
  </w:p>
  <w:p w14:paraId="50B51FE2" w14:textId="77777777" w:rsidR="008D0E5D" w:rsidRDefault="008D0E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57F55"/>
    <w:multiLevelType w:val="hybridMultilevel"/>
    <w:tmpl w:val="8132D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2586F"/>
    <w:multiLevelType w:val="hybridMultilevel"/>
    <w:tmpl w:val="C2782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85E81"/>
    <w:multiLevelType w:val="hybridMultilevel"/>
    <w:tmpl w:val="977050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25F36"/>
    <w:multiLevelType w:val="hybridMultilevel"/>
    <w:tmpl w:val="8CC01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C847DF"/>
    <w:multiLevelType w:val="hybridMultilevel"/>
    <w:tmpl w:val="D07A6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06761C"/>
    <w:multiLevelType w:val="hybridMultilevel"/>
    <w:tmpl w:val="D4D8E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D448A4"/>
    <w:multiLevelType w:val="hybridMultilevel"/>
    <w:tmpl w:val="E630508A"/>
    <w:lvl w:ilvl="0" w:tplc="3F24BA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227C28"/>
    <w:multiLevelType w:val="hybridMultilevel"/>
    <w:tmpl w:val="CCE62C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44836005">
    <w:abstractNumId w:val="4"/>
  </w:num>
  <w:num w:numId="2" w16cid:durableId="1912422022">
    <w:abstractNumId w:val="3"/>
  </w:num>
  <w:num w:numId="3" w16cid:durableId="1666779833">
    <w:abstractNumId w:val="2"/>
  </w:num>
  <w:num w:numId="4" w16cid:durableId="866212701">
    <w:abstractNumId w:val="7"/>
  </w:num>
  <w:num w:numId="5" w16cid:durableId="1195342951">
    <w:abstractNumId w:val="0"/>
  </w:num>
  <w:num w:numId="6" w16cid:durableId="937524880">
    <w:abstractNumId w:val="1"/>
  </w:num>
  <w:num w:numId="7" w16cid:durableId="1095712674">
    <w:abstractNumId w:val="5"/>
  </w:num>
  <w:num w:numId="8" w16cid:durableId="8178417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8BB"/>
    <w:rsid w:val="00075BB1"/>
    <w:rsid w:val="000A3E0F"/>
    <w:rsid w:val="000D7024"/>
    <w:rsid w:val="000F2A49"/>
    <w:rsid w:val="00124708"/>
    <w:rsid w:val="0014055F"/>
    <w:rsid w:val="001C270E"/>
    <w:rsid w:val="001D3676"/>
    <w:rsid w:val="00242691"/>
    <w:rsid w:val="00252F6F"/>
    <w:rsid w:val="002875FD"/>
    <w:rsid w:val="002C31C0"/>
    <w:rsid w:val="002D075B"/>
    <w:rsid w:val="002E160D"/>
    <w:rsid w:val="002F03E9"/>
    <w:rsid w:val="003968BB"/>
    <w:rsid w:val="003F27B5"/>
    <w:rsid w:val="00456C6D"/>
    <w:rsid w:val="004D3637"/>
    <w:rsid w:val="00512567"/>
    <w:rsid w:val="0055483E"/>
    <w:rsid w:val="006977F9"/>
    <w:rsid w:val="006B0E8D"/>
    <w:rsid w:val="006B6965"/>
    <w:rsid w:val="006B7E43"/>
    <w:rsid w:val="006E63FF"/>
    <w:rsid w:val="00721511"/>
    <w:rsid w:val="00755F18"/>
    <w:rsid w:val="007B759B"/>
    <w:rsid w:val="00811882"/>
    <w:rsid w:val="0087513A"/>
    <w:rsid w:val="008B5AED"/>
    <w:rsid w:val="008D0E5D"/>
    <w:rsid w:val="008E003C"/>
    <w:rsid w:val="008E0B18"/>
    <w:rsid w:val="0099674C"/>
    <w:rsid w:val="009A6581"/>
    <w:rsid w:val="00A72346"/>
    <w:rsid w:val="00AA244F"/>
    <w:rsid w:val="00B64FF6"/>
    <w:rsid w:val="00B66C42"/>
    <w:rsid w:val="00B71E09"/>
    <w:rsid w:val="00BF3C04"/>
    <w:rsid w:val="00C017F7"/>
    <w:rsid w:val="00C456D0"/>
    <w:rsid w:val="00C74372"/>
    <w:rsid w:val="00C75893"/>
    <w:rsid w:val="00C75C12"/>
    <w:rsid w:val="00C91CAC"/>
    <w:rsid w:val="00D64BAE"/>
    <w:rsid w:val="00D8664C"/>
    <w:rsid w:val="00E11DDA"/>
    <w:rsid w:val="00E95BA0"/>
    <w:rsid w:val="00F4222A"/>
    <w:rsid w:val="00F7549D"/>
    <w:rsid w:val="00FB2106"/>
    <w:rsid w:val="00FE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C29AD1"/>
  <w15:chartTrackingRefBased/>
  <w15:docId w15:val="{9F33B84B-9C17-EC47-853C-770190D78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7F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E5D"/>
  </w:style>
  <w:style w:type="paragraph" w:styleId="Footer">
    <w:name w:val="footer"/>
    <w:basedOn w:val="Normal"/>
    <w:link w:val="FooterChar"/>
    <w:uiPriority w:val="99"/>
    <w:unhideWhenUsed/>
    <w:rsid w:val="008D0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E5D"/>
  </w:style>
  <w:style w:type="paragraph" w:styleId="BalloonText">
    <w:name w:val="Balloon Text"/>
    <w:basedOn w:val="Normal"/>
    <w:link w:val="BalloonTextChar"/>
    <w:uiPriority w:val="99"/>
    <w:semiHidden/>
    <w:unhideWhenUsed/>
    <w:rsid w:val="008D0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0E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2BFA"/>
    <w:pPr>
      <w:ind w:left="720"/>
      <w:contextualSpacing/>
    </w:pPr>
  </w:style>
  <w:style w:type="character" w:styleId="Hyperlink">
    <w:name w:val="Hyperlink"/>
    <w:uiPriority w:val="99"/>
    <w:unhideWhenUsed/>
    <w:rsid w:val="001C270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11882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8751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7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aetlyne20/Library/Group%20Containers/UBF8T346G9.Office/User%20Content.localized/Templates.localized/Career%20Outloo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Career Outlook Template.dotx</Template>
  <TotalTime>15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Links>
    <vt:vector size="6" baseType="variant">
      <vt:variant>
        <vt:i4>1310812</vt:i4>
      </vt:variant>
      <vt:variant>
        <vt:i4>0</vt:i4>
      </vt:variant>
      <vt:variant>
        <vt:i4>0</vt:i4>
      </vt:variant>
      <vt:variant>
        <vt:i4>5</vt:i4>
      </vt:variant>
      <vt:variant>
        <vt:lpwstr>http://www.onetonline.org/link/summary/19-1023.00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Caetlyn Rose Elder</cp:lastModifiedBy>
  <cp:revision>1</cp:revision>
  <cp:lastPrinted>2021-10-07T14:50:00Z</cp:lastPrinted>
  <dcterms:created xsi:type="dcterms:W3CDTF">2022-08-01T19:01:00Z</dcterms:created>
  <dcterms:modified xsi:type="dcterms:W3CDTF">2022-08-01T19:18:00Z</dcterms:modified>
</cp:coreProperties>
</file>