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C80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FB11E42" w14:textId="098C6203" w:rsidR="00C832A7" w:rsidRPr="001C270E" w:rsidRDefault="00C832A7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819F5" wp14:editId="5967DDBD">
                <wp:simplePos x="0" y="0"/>
                <wp:positionH relativeFrom="column">
                  <wp:posOffset>-394970</wp:posOffset>
                </wp:positionH>
                <wp:positionV relativeFrom="paragraph">
                  <wp:posOffset>546916</wp:posOffset>
                </wp:positionV>
                <wp:extent cx="6696075" cy="338364"/>
                <wp:effectExtent l="12700" t="12700" r="9525" b="177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338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2E6D4D" w14:textId="3CC8011F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32A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Prepares tax returns for individuals or small businesses.</w:t>
                            </w:r>
                          </w:p>
                          <w:p w14:paraId="3A23E4E9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819F5" id="AutoShape 6" o:spid="_x0000_s1026" style="position:absolute;left:0;text-align:left;margin-left:-31.1pt;margin-top:43.05pt;width:527.2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322E6D4D" w14:textId="3CC8011F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C832A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Prepares tax returns for individuals or small businesses.</w:t>
                      </w:r>
                    </w:p>
                    <w:p w14:paraId="3A23E4E9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 Antiqua" w:hAnsi="Book Antiqua" w:cs="JasmineUPC"/>
          <w:noProof/>
          <w:sz w:val="56"/>
          <w:szCs w:val="56"/>
        </w:rPr>
        <w:t>Tax Consultant</w:t>
      </w:r>
    </w:p>
    <w:p w14:paraId="391C5312" w14:textId="2EDE0664" w:rsidR="002F03E9" w:rsidRDefault="00C832A7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53C8EB" wp14:editId="2382E56F">
                <wp:simplePos x="0" y="0"/>
                <wp:positionH relativeFrom="column">
                  <wp:posOffset>-394970</wp:posOffset>
                </wp:positionH>
                <wp:positionV relativeFrom="paragraph">
                  <wp:posOffset>400685</wp:posOffset>
                </wp:positionV>
                <wp:extent cx="6743700" cy="2975428"/>
                <wp:effectExtent l="12700" t="12700" r="1270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754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2DA910" w14:textId="386F737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C832A7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Tax Consultant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520105CD" w14:textId="50C725A4" w:rsidR="00F4222A" w:rsidRDefault="00C832A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Use all appropriate adjustments, deductions, and credits to keep clients' taxes to a min</w:t>
                            </w:r>
                            <w:r w:rsidR="009F27F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mum</w:t>
                            </w:r>
                          </w:p>
                          <w:p w14:paraId="644E5CB7" w14:textId="77777777" w:rsidR="00585560" w:rsidRDefault="009F27F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Compute taxes owed or overpaid, using adding machines or personal computers</w:t>
                            </w:r>
                          </w:p>
                          <w:p w14:paraId="02FBD73A" w14:textId="120A2FA1" w:rsidR="009F27F4" w:rsidRDefault="0058556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</w:t>
                            </w:r>
                            <w:r w:rsidR="009F27F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omplete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tax </w:t>
                            </w:r>
                            <w:r w:rsidR="009F27F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forms, following tax form instructions and tax tables</w:t>
                            </w:r>
                          </w:p>
                          <w:p w14:paraId="246C52D1" w14:textId="14631A9E" w:rsidR="009F27F4" w:rsidRDefault="009F27F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Obtain information on taxable income and deductible expenses and allowances</w:t>
                            </w:r>
                          </w:p>
                          <w:p w14:paraId="3900EBC0" w14:textId="3064EFC0" w:rsidR="009F27F4" w:rsidRDefault="009F27F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Review financial records, such as income statements and documentation of expenditures to determine forms needed to prepare tax returns</w:t>
                            </w:r>
                          </w:p>
                          <w:p w14:paraId="2B4E694D" w14:textId="15B1728E" w:rsidR="009F27F4" w:rsidRDefault="009F27F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Check data input or verify totals on forms prepared by others to detect errors in arithmetic, data entry, or procedures</w:t>
                            </w:r>
                          </w:p>
                          <w:p w14:paraId="538468A8" w14:textId="6D285019" w:rsidR="009F27F4" w:rsidRPr="0099674C" w:rsidRDefault="008527F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Provide taxpayers with sufficient information and advice to ensure correct tax form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53C8EB" id="AutoShape 5" o:spid="_x0000_s1027" style="position:absolute;left:0;text-align:left;margin-left:-31.1pt;margin-top:31.55pt;width:531pt;height:23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" strokeweight="1.5pt">
                <v:stroke dashstyle="1 1"/>
                <v:path arrowok="t"/>
                <v:textbox>
                  <w:txbxContent>
                    <w:p w14:paraId="532DA910" w14:textId="386F737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C832A7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Tax Consultant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520105CD" w14:textId="50C725A4" w:rsidR="00F4222A" w:rsidRDefault="00C832A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Use all appropriate adjustments, deductions, and credits to keep clients' taxes to a min</w:t>
                      </w:r>
                      <w:r w:rsidR="009F27F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mum</w:t>
                      </w:r>
                    </w:p>
                    <w:p w14:paraId="644E5CB7" w14:textId="77777777" w:rsidR="00585560" w:rsidRDefault="009F27F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Compute taxes owed or overpaid, using adding machines or personal computers</w:t>
                      </w:r>
                    </w:p>
                    <w:p w14:paraId="02FBD73A" w14:textId="120A2FA1" w:rsidR="009F27F4" w:rsidRDefault="0058556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</w:t>
                      </w:r>
                      <w:r w:rsidR="009F27F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omplete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tax </w:t>
                      </w:r>
                      <w:r w:rsidR="009F27F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forms, following tax form instructions and tax tables</w:t>
                      </w:r>
                    </w:p>
                    <w:p w14:paraId="246C52D1" w14:textId="14631A9E" w:rsidR="009F27F4" w:rsidRDefault="009F27F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Obtain information on taxable income and deductible expenses and allowances</w:t>
                      </w:r>
                    </w:p>
                    <w:p w14:paraId="3900EBC0" w14:textId="3064EFC0" w:rsidR="009F27F4" w:rsidRDefault="009F27F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Review financial records, such as income statements and documentation of expenditures to determine forms needed to prepare tax returns</w:t>
                      </w:r>
                    </w:p>
                    <w:p w14:paraId="2B4E694D" w14:textId="15B1728E" w:rsidR="009F27F4" w:rsidRDefault="009F27F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Check data input or verify totals on forms prepared by others to detect errors in arithmetic, data entry, or procedures</w:t>
                      </w:r>
                    </w:p>
                    <w:p w14:paraId="538468A8" w14:textId="6D285019" w:rsidR="009F27F4" w:rsidRPr="0099674C" w:rsidRDefault="008527F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Provide taxpayers with sufficient information and advice to ensure correct tax form completion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ABA06D" w14:textId="3E2F124E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93622A1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CDB5AB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6633413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758EF8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09EA227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63975A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562EDD2" w14:textId="5F72A90B" w:rsidR="002F03E9" w:rsidRDefault="0058335F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F5848" wp14:editId="6D3C5718">
                <wp:simplePos x="0" y="0"/>
                <wp:positionH relativeFrom="column">
                  <wp:posOffset>-398780</wp:posOffset>
                </wp:positionH>
                <wp:positionV relativeFrom="paragraph">
                  <wp:posOffset>267335</wp:posOffset>
                </wp:positionV>
                <wp:extent cx="3209925" cy="1557020"/>
                <wp:effectExtent l="12700" t="12700" r="15875" b="177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F44749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95F9FFF" w14:textId="4D382758" w:rsidR="002F03E9" w:rsidRPr="008527F6" w:rsidRDefault="008527F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8527F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math?</w:t>
                            </w:r>
                          </w:p>
                          <w:p w14:paraId="7E4A3FD2" w14:textId="03108356" w:rsidR="008527F6" w:rsidRPr="008527F6" w:rsidRDefault="008527F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8527F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solving problems?</w:t>
                            </w:r>
                          </w:p>
                          <w:p w14:paraId="2B8B31FE" w14:textId="4B79A9F7" w:rsidR="008527F6" w:rsidRPr="008527F6" w:rsidRDefault="008527F6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8527F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communicate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F5848" id="AutoShape 4" o:spid="_x0000_s1028" style="position:absolute;margin-left:-31.4pt;margin-top:21.05pt;width:252.75pt;height:1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4FF44749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95F9FFF" w14:textId="4D382758" w:rsidR="002F03E9" w:rsidRPr="008527F6" w:rsidRDefault="008527F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8527F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math?</w:t>
                      </w:r>
                    </w:p>
                    <w:p w14:paraId="7E4A3FD2" w14:textId="03108356" w:rsidR="008527F6" w:rsidRPr="008527F6" w:rsidRDefault="008527F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8527F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solving problems?</w:t>
                      </w:r>
                    </w:p>
                    <w:p w14:paraId="2B8B31FE" w14:textId="4B79A9F7" w:rsidR="008527F6" w:rsidRPr="008527F6" w:rsidRDefault="008527F6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8527F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communicate well?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51C5D" wp14:editId="1A878548">
                <wp:simplePos x="0" y="0"/>
                <wp:positionH relativeFrom="column">
                  <wp:posOffset>3129280</wp:posOffset>
                </wp:positionH>
                <wp:positionV relativeFrom="paragraph">
                  <wp:posOffset>267335</wp:posOffset>
                </wp:positionV>
                <wp:extent cx="3209925" cy="1557020"/>
                <wp:effectExtent l="12700" t="12700" r="15875" b="177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557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D87A96" w14:textId="1FB073E9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8527F6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E38330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2CB934" w14:textId="4282482C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58556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$22.26 hourly, $</w:t>
                            </w:r>
                            <w:r w:rsidR="0058335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46,290 annually</w:t>
                            </w:r>
                          </w:p>
                          <w:p w14:paraId="25C9E7E5" w14:textId="3D2140A7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58335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9,800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51C5D" id="AutoShape 3" o:spid="_x0000_s1029" style="position:absolute;margin-left:246.4pt;margin-top:21.05pt;width:252.75pt;height:1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" fillcolor="#d8d8d8" strokeweight="1.5pt">
                <v:stroke dashstyle="1 1"/>
                <v:path arrowok="t"/>
                <v:textbox>
                  <w:txbxContent>
                    <w:p w14:paraId="09D87A96" w14:textId="1FB073E9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8527F6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E38330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432CB934" w14:textId="4282482C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58556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$22.26 hourly, $</w:t>
                      </w:r>
                      <w:r w:rsidR="0058335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46,290 annually</w:t>
                      </w:r>
                    </w:p>
                    <w:p w14:paraId="25C9E7E5" w14:textId="3D2140A7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58335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9,800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4A51A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12B4EA2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57463F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D2B964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C32022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58A825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ACD513" wp14:editId="7E1E06E2">
                <wp:simplePos x="0" y="0"/>
                <wp:positionH relativeFrom="column">
                  <wp:posOffset>-363855</wp:posOffset>
                </wp:positionH>
                <wp:positionV relativeFrom="paragraph">
                  <wp:posOffset>618490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90BD09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DB0CA93" w14:textId="2BD1E850" w:rsidR="002D075B" w:rsidRDefault="008527F6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Most entry level positions require vocational schooling, on-the-job training, or an </w:t>
                            </w:r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associate's</w:t>
                            </w:r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</w:t>
                            </w:r>
                          </w:p>
                          <w:p w14:paraId="2ECA2113" w14:textId="3545D45D" w:rsidR="00585560" w:rsidRPr="003F27B5" w:rsidRDefault="00585560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accounting, mathematics, economics, or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ACD513" id="AutoShape 2" o:spid="_x0000_s1030" style="position:absolute;margin-left:-28.65pt;margin-top:48.7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" strokeweight="1.5pt">
                <v:stroke dashstyle="1 1"/>
                <v:path arrowok="t"/>
                <v:textbox>
                  <w:txbxContent>
                    <w:p w14:paraId="0A90BD09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DB0CA93" w14:textId="2BD1E850" w:rsidR="002D075B" w:rsidRDefault="008527F6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Most entry level positions require vocational schooling, on-the-job training, or an </w:t>
                      </w:r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associate's</w:t>
                      </w:r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</w:t>
                      </w:r>
                    </w:p>
                    <w:p w14:paraId="2ECA2113" w14:textId="3545D45D" w:rsidR="00585560" w:rsidRPr="003F27B5" w:rsidRDefault="00585560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accounting, mathematics, economics, or finance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71AB" w14:textId="77777777" w:rsidR="00064109" w:rsidRDefault="00064109" w:rsidP="008D0E5D">
      <w:pPr>
        <w:spacing w:after="0" w:line="240" w:lineRule="auto"/>
      </w:pPr>
      <w:r>
        <w:separator/>
      </w:r>
    </w:p>
  </w:endnote>
  <w:endnote w:type="continuationSeparator" w:id="0">
    <w:p w14:paraId="4B3D8995" w14:textId="77777777" w:rsidR="00064109" w:rsidRDefault="00064109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Times New Roman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1D84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62FD920A" w14:textId="14FB3E7F" w:rsidR="001D3676" w:rsidRPr="0087513A" w:rsidRDefault="008527F6" w:rsidP="0087513A">
    <w:pPr>
      <w:pStyle w:val="Footer"/>
      <w:tabs>
        <w:tab w:val="clear" w:pos="9360"/>
      </w:tabs>
      <w:rPr>
        <w:sz w:val="16"/>
        <w:szCs w:val="16"/>
      </w:rPr>
    </w:pPr>
    <w:r w:rsidRPr="008527F6">
      <w:rPr>
        <w:sz w:val="16"/>
        <w:szCs w:val="16"/>
      </w:rPr>
      <w:t>https://www.onetonline.org/link/summary/13-2082.00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0D14" w14:textId="77777777" w:rsidR="00064109" w:rsidRDefault="00064109" w:rsidP="008D0E5D">
      <w:pPr>
        <w:spacing w:after="0" w:line="240" w:lineRule="auto"/>
      </w:pPr>
      <w:r>
        <w:separator/>
      </w:r>
    </w:p>
  </w:footnote>
  <w:footnote w:type="continuationSeparator" w:id="0">
    <w:p w14:paraId="6F8963CD" w14:textId="77777777" w:rsidR="00064109" w:rsidRDefault="00064109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9669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CEC64A" wp14:editId="189A047D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FF4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67AAEFC5" wp14:editId="23BD59E5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FAA1421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A7"/>
    <w:rsid w:val="00064109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58335F"/>
    <w:rsid w:val="00585560"/>
    <w:rsid w:val="006977F9"/>
    <w:rsid w:val="006B0E8D"/>
    <w:rsid w:val="006B6965"/>
    <w:rsid w:val="006B7E43"/>
    <w:rsid w:val="006E63FF"/>
    <w:rsid w:val="00755F18"/>
    <w:rsid w:val="007B759B"/>
    <w:rsid w:val="00811882"/>
    <w:rsid w:val="008527F6"/>
    <w:rsid w:val="0087513A"/>
    <w:rsid w:val="008A3953"/>
    <w:rsid w:val="008B5AED"/>
    <w:rsid w:val="008D0E5D"/>
    <w:rsid w:val="008E003C"/>
    <w:rsid w:val="008E0B18"/>
    <w:rsid w:val="0099674C"/>
    <w:rsid w:val="009A6581"/>
    <w:rsid w:val="009F27F4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832A7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26936"/>
  <w15:chartTrackingRefBased/>
  <w15:docId w15:val="{393E601C-198C-604D-A43E-B3D93FA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2022-07-15T22:00:00Z</dcterms:created>
  <dcterms:modified xsi:type="dcterms:W3CDTF">2022-07-15T22:00:00Z</dcterms:modified>
</cp:coreProperties>
</file>