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077C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1CFC4C2" w14:textId="6FCFE90F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19EDE" wp14:editId="36F264E8">
                <wp:simplePos x="0" y="0"/>
                <wp:positionH relativeFrom="column">
                  <wp:posOffset>-330200</wp:posOffset>
                </wp:positionH>
                <wp:positionV relativeFrom="paragraph">
                  <wp:posOffset>523875</wp:posOffset>
                </wp:positionV>
                <wp:extent cx="6696075" cy="772160"/>
                <wp:effectExtent l="12700" t="12700" r="9525" b="1524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772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DA2181" w14:textId="2CC6CFFE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0F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Choreographs and carries out action scenes within film that are considered dangerous. Applies physics and physical science to</w:t>
                            </w:r>
                            <w:r w:rsidR="0026406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make the scene </w:t>
                            </w:r>
                            <w:r w:rsidR="00F175F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appear</w:t>
                            </w:r>
                            <w:r w:rsidR="0026406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realistic while assuring the safety of those involved.</w:t>
                            </w:r>
                            <w:r w:rsidR="0016161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May specialize in specific types of stunts.</w:t>
                            </w:r>
                          </w:p>
                          <w:p w14:paraId="1E44427C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19EDE" id="AutoShape 6" o:spid="_x0000_s1026" style="position:absolute;left:0;text-align:left;margin-left:-26pt;margin-top:41.25pt;width:527.25pt;height:6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" fillcolor="#d8d8d8" strokeweight="1.5pt">
                <v:stroke dashstyle="1 1"/>
                <v:path arrowok="t"/>
                <v:textbox>
                  <w:txbxContent>
                    <w:p w14:paraId="6FDA2181" w14:textId="2CC6CFFE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A100F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Choreographs and carries out action scenes within film that are considered dangerous. Applies physics and physical science to</w:t>
                      </w:r>
                      <w:r w:rsidR="0026406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make the scene </w:t>
                      </w:r>
                      <w:r w:rsidR="00F175F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appear</w:t>
                      </w:r>
                      <w:r w:rsidR="0026406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realistic while assuring the safety of those involved.</w:t>
                      </w:r>
                      <w:r w:rsidR="0016161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May specialize in specific types of stunts.</w:t>
                      </w:r>
                    </w:p>
                    <w:p w14:paraId="1E44427C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297B">
        <w:rPr>
          <w:rFonts w:ascii="Book Antiqua" w:hAnsi="Book Antiqua" w:cs="JasmineUPC"/>
          <w:noProof/>
          <w:sz w:val="56"/>
          <w:szCs w:val="56"/>
        </w:rPr>
        <w:t xml:space="preserve">Stunt Coordinators and </w:t>
      </w:r>
      <w:r w:rsidR="0016161A">
        <w:rPr>
          <w:rFonts w:ascii="Book Antiqua" w:hAnsi="Book Antiqua" w:cs="JasmineUPC"/>
          <w:noProof/>
          <w:sz w:val="56"/>
          <w:szCs w:val="56"/>
        </w:rPr>
        <w:t>Performers</w:t>
      </w:r>
    </w:p>
    <w:p w14:paraId="4ABC46D4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3F612B3" w14:textId="0EAC28B9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2383526" w14:textId="7DA3047D" w:rsidR="002F03E9" w:rsidRDefault="00F27B14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B4D2F" wp14:editId="429487BF">
                <wp:simplePos x="0" y="0"/>
                <wp:positionH relativeFrom="column">
                  <wp:posOffset>-330200</wp:posOffset>
                </wp:positionH>
                <wp:positionV relativeFrom="paragraph">
                  <wp:posOffset>132080</wp:posOffset>
                </wp:positionV>
                <wp:extent cx="6743700" cy="2311400"/>
                <wp:effectExtent l="12700" t="12700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311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8B5FD7" w14:textId="2FA6AFBB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What do</w:t>
                            </w:r>
                            <w:r w:rsidR="00A100F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es a Stunt Coordinator or </w:t>
                            </w:r>
                            <w:r w:rsidR="0016161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Performer</w:t>
                            </w:r>
                            <w:r w:rsidR="00A100F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21D79367" w14:textId="12250FA3" w:rsidR="00264067" w:rsidRDefault="00264067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Cast stunt people to perform actions within a scene</w:t>
                            </w:r>
                          </w:p>
                          <w:p w14:paraId="565D7907" w14:textId="440EDCBB" w:rsidR="00F4222A" w:rsidRDefault="00264067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Directing and choreographing complex scenes and actions</w:t>
                            </w:r>
                          </w:p>
                          <w:p w14:paraId="2E285310" w14:textId="314D0DBC" w:rsidR="00264067" w:rsidRDefault="00264067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Maintains the safety of the stunt people involved within the scene</w:t>
                            </w:r>
                          </w:p>
                          <w:p w14:paraId="7414A8E1" w14:textId="0C1733D7" w:rsidR="00264067" w:rsidRDefault="0016161A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Coordinate with others on set, including special effects artists, makeup artists, and the director</w:t>
                            </w:r>
                          </w:p>
                          <w:p w14:paraId="712C78A6" w14:textId="37A50760" w:rsidR="0016161A" w:rsidRDefault="00FC7D3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Adhere to specialized diets and physical training to fulfill the needs of the role</w:t>
                            </w:r>
                          </w:p>
                          <w:p w14:paraId="289C1B2D" w14:textId="46A0CBB9" w:rsidR="00F27B14" w:rsidRPr="00F27B14" w:rsidRDefault="00FC7D3D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Train in a variety of physical disciplines and activities, </w:t>
                            </w:r>
                            <w:r w:rsidR="00F27B1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including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7B1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weaponry, martial arts, gymnastics, driving, skydiving, swimming, rappelling and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B4D2F" id="AutoShape 5" o:spid="_x0000_s1027" style="position:absolute;left:0;text-align:left;margin-left:-26pt;margin-top:10.4pt;width:531pt;height:1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" strokeweight="1.5pt">
                <v:stroke dashstyle="1 1"/>
                <v:path arrowok="t"/>
                <v:textbox>
                  <w:txbxContent>
                    <w:p w14:paraId="008B5FD7" w14:textId="2FA6AFBB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What do</w:t>
                      </w:r>
                      <w:r w:rsidR="00A100F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es a Stunt Coordinator or </w:t>
                      </w:r>
                      <w:r w:rsidR="0016161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Performer</w:t>
                      </w:r>
                      <w:r w:rsidR="00A100F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21D79367" w14:textId="12250FA3" w:rsidR="00264067" w:rsidRDefault="00264067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Cast stunt people to perform actions within a scene</w:t>
                      </w:r>
                    </w:p>
                    <w:p w14:paraId="565D7907" w14:textId="440EDCBB" w:rsidR="00F4222A" w:rsidRDefault="00264067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Directing and choreographing complex scenes and actions</w:t>
                      </w:r>
                    </w:p>
                    <w:p w14:paraId="2E285310" w14:textId="314D0DBC" w:rsidR="00264067" w:rsidRDefault="00264067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Maintains the safety of the stunt people involved within the scene</w:t>
                      </w:r>
                    </w:p>
                    <w:p w14:paraId="7414A8E1" w14:textId="0C1733D7" w:rsidR="00264067" w:rsidRDefault="0016161A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Coordinate with others on set, including special effects artists, makeup artists, and the director</w:t>
                      </w:r>
                    </w:p>
                    <w:p w14:paraId="712C78A6" w14:textId="37A50760" w:rsidR="0016161A" w:rsidRDefault="00FC7D3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Adhere to specialized diets and physical training to fulfill the needs of the role</w:t>
                      </w:r>
                    </w:p>
                    <w:p w14:paraId="289C1B2D" w14:textId="46A0CBB9" w:rsidR="00F27B14" w:rsidRPr="00F27B14" w:rsidRDefault="00FC7D3D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Train in a variety of physical disciplines and activities, </w:t>
                      </w:r>
                      <w:r w:rsidR="00F27B1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including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F27B1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weaponry, martial arts, gymnastics, driving, skydiving, swimming, rappelling and more.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5B974C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71C803B1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2142A047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140B8AC1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19D6C21E" w14:textId="1A80470F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EE1AE9F" w14:textId="3484285D" w:rsidR="002F03E9" w:rsidRDefault="006D77DC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C599D5" wp14:editId="638FB207">
                <wp:simplePos x="0" y="0"/>
                <wp:positionH relativeFrom="column">
                  <wp:posOffset>3197860</wp:posOffset>
                </wp:positionH>
                <wp:positionV relativeFrom="paragraph">
                  <wp:posOffset>168275</wp:posOffset>
                </wp:positionV>
                <wp:extent cx="3209925" cy="1343660"/>
                <wp:effectExtent l="12700" t="12700" r="15875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343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37D0B7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594EDD19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84FDB8" w14:textId="22EC6585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4D2E3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$20 hourly, $42,500 annually</w:t>
                            </w:r>
                          </w:p>
                          <w:p w14:paraId="26065C6E" w14:textId="776BDC9B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F27B1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8,200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599D5" id="AutoShape 3" o:spid="_x0000_s1028" style="position:absolute;margin-left:251.8pt;margin-top:13.25pt;width:252.75pt;height:10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" fillcolor="#d8d8d8" strokeweight="1.5pt">
                <v:stroke dashstyle="1 1"/>
                <v:path arrowok="t"/>
                <v:textbox>
                  <w:txbxContent>
                    <w:p w14:paraId="5537D0B7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594EDD19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4184FDB8" w14:textId="22EC6585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4D2E3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$20 hourly, $42,500 annually</w:t>
                      </w:r>
                    </w:p>
                    <w:p w14:paraId="26065C6E" w14:textId="776BDC9B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F27B1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8,200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 w:rsidR="00A20EC7"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EC84C5" wp14:editId="78F68DC3">
                <wp:simplePos x="0" y="0"/>
                <wp:positionH relativeFrom="column">
                  <wp:posOffset>-330200</wp:posOffset>
                </wp:positionH>
                <wp:positionV relativeFrom="paragraph">
                  <wp:posOffset>168275</wp:posOffset>
                </wp:positionV>
                <wp:extent cx="3209925" cy="1343660"/>
                <wp:effectExtent l="12700" t="12700" r="15875" b="152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343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46AAC5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01121B1E" w14:textId="242C99FF" w:rsidR="002F03E9" w:rsidRPr="00F175FC" w:rsidRDefault="00F175FC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creative?</w:t>
                            </w:r>
                          </w:p>
                          <w:p w14:paraId="0414E64E" w14:textId="7A7AF739" w:rsidR="00F175FC" w:rsidRPr="00A20EC7" w:rsidRDefault="00F175FC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physically active</w:t>
                            </w:r>
                            <w:r w:rsidR="00A20EC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0CB49A6" w14:textId="53D238C9" w:rsidR="00A20EC7" w:rsidRPr="00A20EC7" w:rsidRDefault="00A20EC7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cooperate well with others?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C84C5" id="AutoShape 4" o:spid="_x0000_s1029" style="position:absolute;margin-left:-26pt;margin-top:13.25pt;width:252.75pt;height:10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" fillcolor="#d8d8d8" strokeweight="1.5pt">
                <v:stroke dashstyle="1 1"/>
                <v:path arrowok="t"/>
                <v:textbox>
                  <w:txbxContent>
                    <w:p w14:paraId="1B46AAC5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01121B1E" w14:textId="242C99FF" w:rsidR="002F03E9" w:rsidRPr="00F175FC" w:rsidRDefault="00F175FC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creative?</w:t>
                      </w:r>
                    </w:p>
                    <w:p w14:paraId="0414E64E" w14:textId="7A7AF739" w:rsidR="00F175FC" w:rsidRPr="00A20EC7" w:rsidRDefault="00F175FC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physically active</w:t>
                      </w:r>
                      <w:r w:rsidR="00A20EC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?</w:t>
                      </w:r>
                    </w:p>
                    <w:p w14:paraId="50CB49A6" w14:textId="53D238C9" w:rsidR="00A20EC7" w:rsidRPr="00A20EC7" w:rsidRDefault="00A20EC7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cooperate well with others?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F4ECAC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9282CF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7551FF8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5C5E624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41AE12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63C4220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3A8ADD" wp14:editId="18D7DB55">
                <wp:simplePos x="0" y="0"/>
                <wp:positionH relativeFrom="column">
                  <wp:posOffset>-377825</wp:posOffset>
                </wp:positionH>
                <wp:positionV relativeFrom="paragraph">
                  <wp:posOffset>382270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62406F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034ED245" w14:textId="08A9D87D" w:rsidR="002D075B" w:rsidRDefault="00A20EC7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No degree required, but needs to know health and safety standards, as well as physically train according to different disciplines. On-the-job training required</w:t>
                            </w:r>
                            <w:r w:rsidR="006D77D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BA93A67" w14:textId="612B269D" w:rsidR="00A20EC7" w:rsidRPr="003F27B5" w:rsidRDefault="00A20EC7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Possible degree paths include physics, physical science, health science, and film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A8ADD" id="AutoShape 2" o:spid="_x0000_s1030" style="position:absolute;margin-left:-29.75pt;margin-top:30.1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" strokeweight="1.5pt">
                <v:stroke dashstyle="1 1"/>
                <v:path arrowok="t"/>
                <v:textbox>
                  <w:txbxContent>
                    <w:p w14:paraId="7B62406F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034ED245" w14:textId="08A9D87D" w:rsidR="002D075B" w:rsidRDefault="00A20EC7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No degree required, but needs to know health and safety standards, as well as physically train according to different disciplines. On-the-job training required</w:t>
                      </w:r>
                      <w:r w:rsidR="006D77D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.</w:t>
                      </w:r>
                    </w:p>
                    <w:p w14:paraId="5BA93A67" w14:textId="612B269D" w:rsidR="00A20EC7" w:rsidRPr="003F27B5" w:rsidRDefault="00A20EC7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Possible degree paths include physics, physical science, health science, and film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F4D2" w14:textId="77777777" w:rsidR="0024771A" w:rsidRDefault="0024771A" w:rsidP="008D0E5D">
      <w:pPr>
        <w:spacing w:after="0" w:line="240" w:lineRule="auto"/>
      </w:pPr>
      <w:r>
        <w:separator/>
      </w:r>
    </w:p>
  </w:endnote>
  <w:endnote w:type="continuationSeparator" w:id="0">
    <w:p w14:paraId="4E4BE676" w14:textId="77777777" w:rsidR="0024771A" w:rsidRDefault="0024771A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B6DB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29280E24" w14:textId="24661605" w:rsidR="001D3676" w:rsidRDefault="00F27B14" w:rsidP="0087513A">
    <w:pPr>
      <w:pStyle w:val="Footer"/>
      <w:tabs>
        <w:tab w:val="clear" w:pos="9360"/>
      </w:tabs>
      <w:rPr>
        <w:sz w:val="16"/>
        <w:szCs w:val="16"/>
      </w:rPr>
    </w:pPr>
    <w:r w:rsidRPr="00F27B14">
      <w:rPr>
        <w:sz w:val="16"/>
        <w:szCs w:val="16"/>
      </w:rPr>
      <w:t>https://www.nfi.edu/stunt-coordinator/</w:t>
    </w:r>
  </w:p>
  <w:p w14:paraId="7B6790D5" w14:textId="12614720" w:rsidR="00F27B14" w:rsidRDefault="00F27B14" w:rsidP="0087513A">
    <w:pPr>
      <w:pStyle w:val="Footer"/>
      <w:tabs>
        <w:tab w:val="clear" w:pos="9360"/>
      </w:tabs>
      <w:rPr>
        <w:sz w:val="16"/>
        <w:szCs w:val="16"/>
      </w:rPr>
    </w:pPr>
    <w:r w:rsidRPr="00F27B14">
      <w:rPr>
        <w:sz w:val="16"/>
        <w:szCs w:val="16"/>
      </w:rPr>
      <w:t>https://www.onetonline.org/link/summary/27-2011.00</w:t>
    </w:r>
  </w:p>
  <w:p w14:paraId="400250C8" w14:textId="77777777" w:rsidR="00F27B14" w:rsidRPr="0087513A" w:rsidRDefault="00F27B14" w:rsidP="0087513A">
    <w:pPr>
      <w:pStyle w:val="Footer"/>
      <w:tabs>
        <w:tab w:val="clear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6D49" w14:textId="77777777" w:rsidR="0024771A" w:rsidRDefault="0024771A" w:rsidP="008D0E5D">
      <w:pPr>
        <w:spacing w:after="0" w:line="240" w:lineRule="auto"/>
      </w:pPr>
      <w:r>
        <w:separator/>
      </w:r>
    </w:p>
  </w:footnote>
  <w:footnote w:type="continuationSeparator" w:id="0">
    <w:p w14:paraId="02504179" w14:textId="77777777" w:rsidR="0024771A" w:rsidRDefault="0024771A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F4B4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312F28" wp14:editId="5CEAE753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BF7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3AB9342B" wp14:editId="6E13275E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68467B93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7B"/>
    <w:rsid w:val="00075BB1"/>
    <w:rsid w:val="000A3E0F"/>
    <w:rsid w:val="000D7024"/>
    <w:rsid w:val="000F2A49"/>
    <w:rsid w:val="00124708"/>
    <w:rsid w:val="0014055F"/>
    <w:rsid w:val="0016161A"/>
    <w:rsid w:val="001C270E"/>
    <w:rsid w:val="001D3676"/>
    <w:rsid w:val="00242691"/>
    <w:rsid w:val="0024771A"/>
    <w:rsid w:val="00252F6F"/>
    <w:rsid w:val="00264067"/>
    <w:rsid w:val="002875FD"/>
    <w:rsid w:val="002C31C0"/>
    <w:rsid w:val="002D075B"/>
    <w:rsid w:val="002E160D"/>
    <w:rsid w:val="002F03E9"/>
    <w:rsid w:val="003F27B5"/>
    <w:rsid w:val="00456C6D"/>
    <w:rsid w:val="004D2E3E"/>
    <w:rsid w:val="004D3637"/>
    <w:rsid w:val="00512567"/>
    <w:rsid w:val="0055483E"/>
    <w:rsid w:val="006977F9"/>
    <w:rsid w:val="006B0E8D"/>
    <w:rsid w:val="006B6965"/>
    <w:rsid w:val="006B7E43"/>
    <w:rsid w:val="006D77DC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9674C"/>
    <w:rsid w:val="009A6581"/>
    <w:rsid w:val="00A100FA"/>
    <w:rsid w:val="00A20EC7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E11DDA"/>
    <w:rsid w:val="00F175FC"/>
    <w:rsid w:val="00F27B14"/>
    <w:rsid w:val="00F4222A"/>
    <w:rsid w:val="00F7549D"/>
    <w:rsid w:val="00FB2106"/>
    <w:rsid w:val="00FC7D3D"/>
    <w:rsid w:val="00FE2BFA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3EB8A"/>
  <w15:chartTrackingRefBased/>
  <w15:docId w15:val="{AF115F16-F166-6545-B4F3-C19F2873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23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1</cp:revision>
  <cp:lastPrinted>2021-10-07T14:50:00Z</cp:lastPrinted>
  <dcterms:created xsi:type="dcterms:W3CDTF">2022-07-25T19:52:00Z</dcterms:created>
  <dcterms:modified xsi:type="dcterms:W3CDTF">2022-07-25T20:53:00Z</dcterms:modified>
</cp:coreProperties>
</file>