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F8FC" w14:textId="0E1A484A" w:rsidR="002F03E9" w:rsidRPr="001C270E" w:rsidRDefault="00B64FF6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63AB6C" wp14:editId="0E89B20A">
                <wp:simplePos x="0" y="0"/>
                <wp:positionH relativeFrom="column">
                  <wp:posOffset>-330200</wp:posOffset>
                </wp:positionH>
                <wp:positionV relativeFrom="paragraph">
                  <wp:posOffset>424815</wp:posOffset>
                </wp:positionV>
                <wp:extent cx="6696075" cy="708660"/>
                <wp:effectExtent l="12700" t="12700" r="9525" b="1524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708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490C77" w14:textId="278F7FDD" w:rsidR="00F4222A" w:rsidRPr="00F4222A" w:rsidRDefault="002F03E9" w:rsidP="00F4222A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F4222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Job Description:</w:t>
                            </w:r>
                            <w:r w:rsidRPr="00F4222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3183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Creates</w:t>
                            </w:r>
                            <w:r w:rsidR="00C850D1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images to depict</w:t>
                            </w:r>
                            <w:r w:rsidR="007E1985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complex concepts, details, and subjects through visuals in a comprehensible way. </w:t>
                            </w:r>
                            <w:r w:rsidR="00C850D1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Illustrations are often used for educational and instructional purposes.</w:t>
                            </w:r>
                          </w:p>
                          <w:p w14:paraId="6D702BD0" w14:textId="77777777" w:rsidR="002F03E9" w:rsidRPr="0014055F" w:rsidRDefault="002F03E9" w:rsidP="009967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63AB6C" id="AutoShape 6" o:spid="_x0000_s1026" style="position:absolute;left:0;text-align:left;margin-left:-26pt;margin-top:33.45pt;width:527.25pt;height:5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" fillcolor="#d8d8d8" strokeweight="1.5pt">
                <v:stroke dashstyle="1 1"/>
                <v:path arrowok="t"/>
                <v:textbox>
                  <w:txbxContent>
                    <w:p w14:paraId="60490C77" w14:textId="278F7FDD" w:rsidR="00F4222A" w:rsidRPr="00F4222A" w:rsidRDefault="002F03E9" w:rsidP="00F4222A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F4222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Job Description:</w:t>
                      </w:r>
                      <w:r w:rsidRPr="00F4222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</w:t>
                      </w:r>
                      <w:r w:rsidR="00133183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Creates</w:t>
                      </w:r>
                      <w:r w:rsidR="00C850D1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images to depict</w:t>
                      </w:r>
                      <w:r w:rsidR="007E1985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complex concepts, details, and subjects through visuals in a comprehensible way. </w:t>
                      </w:r>
                      <w:r w:rsidR="00C850D1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Illustrations are often used for educational and instructional purposes.</w:t>
                      </w:r>
                    </w:p>
                    <w:p w14:paraId="6D702BD0" w14:textId="77777777" w:rsidR="002F03E9" w:rsidRPr="0014055F" w:rsidRDefault="002F03E9" w:rsidP="009967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E1985">
        <w:rPr>
          <w:rFonts w:ascii="Book Antiqua" w:hAnsi="Book Antiqua" w:cs="JasmineUPC"/>
          <w:noProof/>
          <w:sz w:val="56"/>
          <w:szCs w:val="56"/>
        </w:rPr>
        <w:t>Scientific Illustrator</w:t>
      </w:r>
    </w:p>
    <w:p w14:paraId="01D8A38F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6F07476A" w14:textId="77777777" w:rsidR="002F03E9" w:rsidRDefault="00B64FF6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85FAA7" wp14:editId="1E864519">
                <wp:simplePos x="0" y="0"/>
                <wp:positionH relativeFrom="column">
                  <wp:posOffset>-377825</wp:posOffset>
                </wp:positionH>
                <wp:positionV relativeFrom="paragraph">
                  <wp:posOffset>234950</wp:posOffset>
                </wp:positionV>
                <wp:extent cx="6743700" cy="2981960"/>
                <wp:effectExtent l="12700" t="12700" r="12700" b="1524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2981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9A4A4D" w14:textId="6638FC0A" w:rsidR="002F03E9" w:rsidRDefault="00252F6F" w:rsidP="00C91CAC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What does a</w:t>
                            </w:r>
                            <w:r w:rsidR="007E198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 Scientific Illustrator </w:t>
                            </w: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do?</w:t>
                            </w:r>
                          </w:p>
                          <w:p w14:paraId="6757BB89" w14:textId="5B96CC4F" w:rsidR="00F4222A" w:rsidRDefault="00C850D1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Uses scientific knowledge to </w:t>
                            </w:r>
                            <w:r w:rsidR="00133183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create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accurate and visually compelling illustrations</w:t>
                            </w:r>
                          </w:p>
                          <w:p w14:paraId="18653405" w14:textId="0E8F1CC1" w:rsidR="00C850D1" w:rsidRDefault="00C850D1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Study various scientific disciplines, including but not limited </w:t>
                            </w:r>
                            <w:proofErr w:type="gramStart"/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to:</w:t>
                            </w:r>
                            <w:proofErr w:type="gramEnd"/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biology, anatomy, entomology, astronomy, </w:t>
                            </w:r>
                            <w:r w:rsidR="009D4A18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forensics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20091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epidemiology, paleontology, botany, 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and more.</w:t>
                            </w:r>
                          </w:p>
                          <w:p w14:paraId="0019F16A" w14:textId="57565529" w:rsidR="00A20091" w:rsidRDefault="00A20091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Uses observatory skills in order to translate objects such as plants, animals, and humans, into anatomically accurate drawings</w:t>
                            </w:r>
                          </w:p>
                          <w:p w14:paraId="260DF2B1" w14:textId="7B1D90F0" w:rsidR="00A20091" w:rsidRDefault="00A20091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Uses a variety of media and tools, such as digital or traditional art tools, in order to generate scientifically informed imagery</w:t>
                            </w:r>
                          </w:p>
                          <w:p w14:paraId="4147D0AF" w14:textId="0525E0FB" w:rsidR="00A20091" w:rsidRDefault="009D4A18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May collaborate with educational institutions such as museums for exhibits to convey scientific knowledge to the general public</w:t>
                            </w:r>
                          </w:p>
                          <w:p w14:paraId="1934B60F" w14:textId="60783073" w:rsidR="009D4A18" w:rsidRPr="0099674C" w:rsidRDefault="009D4A18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Publish illustrations in textbooks</w:t>
                            </w:r>
                            <w:r w:rsidR="003D3B85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and infographics 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for medical students, researchers, </w:t>
                            </w:r>
                            <w:r w:rsidR="003D3B85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children, and the general 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85FAA7" id="AutoShape 5" o:spid="_x0000_s1027" style="position:absolute;left:0;text-align:left;margin-left:-29.75pt;margin-top:18.5pt;width:531pt;height:23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" strokeweight="1.5pt">
                <v:stroke dashstyle="1 1"/>
                <v:path arrowok="t"/>
                <v:textbox>
                  <w:txbxContent>
                    <w:p w14:paraId="559A4A4D" w14:textId="6638FC0A" w:rsidR="002F03E9" w:rsidRDefault="00252F6F" w:rsidP="00C91CAC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What does a</w:t>
                      </w:r>
                      <w:r w:rsidR="007E198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 Scientific Illustrator </w:t>
                      </w: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do?</w:t>
                      </w:r>
                    </w:p>
                    <w:p w14:paraId="6757BB89" w14:textId="5B96CC4F" w:rsidR="00F4222A" w:rsidRDefault="00C850D1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Uses scientific knowledge to </w:t>
                      </w:r>
                      <w:r w:rsidR="00133183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create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accurate and visually compelling illustrations</w:t>
                      </w:r>
                    </w:p>
                    <w:p w14:paraId="18653405" w14:textId="0E8F1CC1" w:rsidR="00C850D1" w:rsidRDefault="00C850D1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Study various scientific disciplines, including but not limited </w:t>
                      </w:r>
                      <w:proofErr w:type="gramStart"/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to:</w:t>
                      </w:r>
                      <w:proofErr w:type="gramEnd"/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biology, anatomy, entomology, astronomy, </w:t>
                      </w:r>
                      <w:r w:rsidR="009D4A18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forensics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, </w:t>
                      </w:r>
                      <w:r w:rsidR="00A20091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epidemiology, paleontology, botany, 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and more.</w:t>
                      </w:r>
                    </w:p>
                    <w:p w14:paraId="0019F16A" w14:textId="57565529" w:rsidR="00A20091" w:rsidRDefault="00A20091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Uses observatory skills in order to translate objects such as plants, animals, and humans, into anatomically accurate drawings</w:t>
                      </w:r>
                    </w:p>
                    <w:p w14:paraId="260DF2B1" w14:textId="7B1D90F0" w:rsidR="00A20091" w:rsidRDefault="00A20091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Uses a variety of media and tools, such as digital or traditional art tools, in order to generate scientifically informed imagery</w:t>
                      </w:r>
                    </w:p>
                    <w:p w14:paraId="4147D0AF" w14:textId="0525E0FB" w:rsidR="00A20091" w:rsidRDefault="009D4A18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May collaborate with educational institutions such as museums for exhibits to convey scientific knowledge to the general public</w:t>
                      </w:r>
                    </w:p>
                    <w:p w14:paraId="1934B60F" w14:textId="60783073" w:rsidR="009D4A18" w:rsidRPr="0099674C" w:rsidRDefault="009D4A18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Publish illustrations in textbooks</w:t>
                      </w:r>
                      <w:r w:rsidR="003D3B85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and infographics 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for medical students, researchers, </w:t>
                      </w:r>
                      <w:r w:rsidR="003D3B85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children, and the general public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4B9CA2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40C4A547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530577FF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13D95E5C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1505B868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17801E1D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290FF815" w14:textId="2144B623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64AD0449" w14:textId="640C0ED7" w:rsidR="002F03E9" w:rsidRDefault="003D3B85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635C49" wp14:editId="6F660987">
                <wp:simplePos x="0" y="0"/>
                <wp:positionH relativeFrom="column">
                  <wp:posOffset>3131820</wp:posOffset>
                </wp:positionH>
                <wp:positionV relativeFrom="paragraph">
                  <wp:posOffset>80010</wp:posOffset>
                </wp:positionV>
                <wp:extent cx="3209925" cy="1905000"/>
                <wp:effectExtent l="12700" t="12700" r="317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92616B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Jokerman" w:hAnsi="Jokerman" w:cs="JasmineUPC"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Outlook:</w:t>
                            </w:r>
                          </w:p>
                          <w:p w14:paraId="27B0301F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D32DE78" w14:textId="6B3E6748" w:rsidR="002F03E9" w:rsidRDefault="00252F6F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Average </w:t>
                            </w:r>
                            <w:r w:rsidR="002F03E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Salary - </w:t>
                            </w:r>
                            <w:r w:rsidR="003D3B85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$36.76 hourly, $76,468 annually</w:t>
                            </w:r>
                          </w:p>
                          <w:p w14:paraId="138D66D5" w14:textId="1CE0E846" w:rsidR="002F03E9" w:rsidRPr="003F27B5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Projected Job Openings – </w:t>
                            </w:r>
                            <w:r w:rsidR="003D3B85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3,300 in the next 10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635C49" id="AutoShape 3" o:spid="_x0000_s1028" style="position:absolute;margin-left:246.6pt;margin-top:6.3pt;width:252.75pt;height:15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" fillcolor="#d8d8d8" strokeweight="1.5pt">
                <v:stroke dashstyle="1 1"/>
                <v:path arrowok="t"/>
                <v:textbox>
                  <w:txbxContent>
                    <w:p w14:paraId="4192616B" w14:textId="77777777" w:rsidR="002F03E9" w:rsidRDefault="002F03E9" w:rsidP="002F03E9">
                      <w:pPr>
                        <w:spacing w:after="0" w:line="240" w:lineRule="auto"/>
                        <w:rPr>
                          <w:rFonts w:ascii="Jokerman" w:hAnsi="Jokerman" w:cs="JasmineUPC"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Outlook:</w:t>
                      </w:r>
                    </w:p>
                    <w:p w14:paraId="27B0301F" w14:textId="77777777" w:rsidR="002F03E9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</w:p>
                    <w:p w14:paraId="2D32DE78" w14:textId="6B3E6748" w:rsidR="002F03E9" w:rsidRDefault="00252F6F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Average </w:t>
                      </w:r>
                      <w:r w:rsidR="002F03E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Salary - </w:t>
                      </w:r>
                      <w:r w:rsidR="003D3B85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$36.76 hourly, $76,468 annually</w:t>
                      </w:r>
                    </w:p>
                    <w:p w14:paraId="138D66D5" w14:textId="1CE0E846" w:rsidR="002F03E9" w:rsidRPr="003F27B5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Projected Job Openings – </w:t>
                      </w:r>
                      <w:r w:rsidR="003D3B85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3,300 in the next 10 years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CFD17B" wp14:editId="50291EAD">
                <wp:simplePos x="0" y="0"/>
                <wp:positionH relativeFrom="column">
                  <wp:posOffset>-400050</wp:posOffset>
                </wp:positionH>
                <wp:positionV relativeFrom="paragraph">
                  <wp:posOffset>80010</wp:posOffset>
                </wp:positionV>
                <wp:extent cx="3209925" cy="1905000"/>
                <wp:effectExtent l="12700" t="12700" r="317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9A944D" w14:textId="77777777" w:rsidR="001C270E" w:rsidRDefault="00252F6F" w:rsidP="002F03E9">
                            <w:pPr>
                              <w:spacing w:after="0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2F03E9"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Interests:</w:t>
                            </w:r>
                          </w:p>
                          <w:p w14:paraId="3138446F" w14:textId="661CF60A" w:rsidR="002F03E9" w:rsidRPr="003D3B85" w:rsidRDefault="003D3B85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good at drawing realistically?</w:t>
                            </w:r>
                          </w:p>
                          <w:p w14:paraId="0017BDD8" w14:textId="0D94F69E" w:rsidR="003D3B85" w:rsidRPr="003D3B85" w:rsidRDefault="003D3B85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like studying multiple scientific subjects?</w:t>
                            </w:r>
                          </w:p>
                          <w:p w14:paraId="26C5CE89" w14:textId="3C10A99B" w:rsidR="003D3B85" w:rsidRPr="001D3676" w:rsidRDefault="003D3B85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creative?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CFD17B" id="AutoShape 4" o:spid="_x0000_s1029" style="position:absolute;margin-left:-31.5pt;margin-top:6.3pt;width:252.75pt;height:1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" fillcolor="#d8d8d8" strokeweight="1.5pt">
                <v:stroke dashstyle="1 1"/>
                <v:path arrowok="t"/>
                <v:textbox>
                  <w:txbxContent>
                    <w:p w14:paraId="5C9A944D" w14:textId="77777777" w:rsidR="001C270E" w:rsidRDefault="00252F6F" w:rsidP="002F03E9">
                      <w:pPr>
                        <w:spacing w:after="0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Your </w:t>
                      </w:r>
                      <w:r w:rsidR="002F03E9"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Interests:</w:t>
                      </w:r>
                    </w:p>
                    <w:p w14:paraId="3138446F" w14:textId="661CF60A" w:rsidR="002F03E9" w:rsidRPr="003D3B85" w:rsidRDefault="003D3B85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good at drawing realistically?</w:t>
                      </w:r>
                    </w:p>
                    <w:p w14:paraId="0017BDD8" w14:textId="0D94F69E" w:rsidR="003D3B85" w:rsidRPr="003D3B85" w:rsidRDefault="003D3B85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like studying multiple scientific subjects?</w:t>
                      </w:r>
                    </w:p>
                    <w:p w14:paraId="26C5CE89" w14:textId="3C10A99B" w:rsidR="003D3B85" w:rsidRPr="001D3676" w:rsidRDefault="003D3B85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creative?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8A495F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402DAE15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337C3D09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403E6134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3423E70D" w14:textId="77777777" w:rsidR="002F03E9" w:rsidRDefault="00B64FF6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E94ABE" wp14:editId="50AB84D4">
                <wp:simplePos x="0" y="0"/>
                <wp:positionH relativeFrom="column">
                  <wp:posOffset>-396875</wp:posOffset>
                </wp:positionH>
                <wp:positionV relativeFrom="paragraph">
                  <wp:posOffset>1113790</wp:posOffset>
                </wp:positionV>
                <wp:extent cx="6743700" cy="1390650"/>
                <wp:effectExtent l="12700" t="12700" r="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38AA17" w14:textId="77777777" w:rsidR="002F03E9" w:rsidRPr="003F27B5" w:rsidRDefault="002F03E9" w:rsidP="002F03E9">
                            <w:pP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Education/Program of Study:</w:t>
                            </w:r>
                          </w:p>
                          <w:p w14:paraId="25E23502" w14:textId="7F6D8326" w:rsidR="002D075B" w:rsidRDefault="00FF3305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Most entry level positions require a bachelor's degree.</w:t>
                            </w:r>
                          </w:p>
                          <w:p w14:paraId="274D4B1B" w14:textId="559F306E" w:rsidR="00FF3305" w:rsidRPr="003F27B5" w:rsidRDefault="00FF3305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Degree paths include scientific illustration, fine arts, biology, anatomy, botany, and other related fields.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E94ABE" id="AutoShape 2" o:spid="_x0000_s1030" style="position:absolute;margin-left:-31.25pt;margin-top:87.7pt;width:531pt;height:10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" strokeweight="1.5pt">
                <v:stroke dashstyle="1 1"/>
                <v:path arrowok="t"/>
                <v:textbox>
                  <w:txbxContent>
                    <w:p w14:paraId="7138AA17" w14:textId="77777777" w:rsidR="002F03E9" w:rsidRPr="003F27B5" w:rsidRDefault="002F03E9" w:rsidP="002F03E9">
                      <w:pP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Education/Program of Study:</w:t>
                      </w:r>
                    </w:p>
                    <w:p w14:paraId="25E23502" w14:textId="7F6D8326" w:rsidR="002D075B" w:rsidRDefault="00FF3305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Most entry level positions require a bachelor's degree.</w:t>
                      </w:r>
                    </w:p>
                    <w:p w14:paraId="274D4B1B" w14:textId="559F306E" w:rsidR="00FF3305" w:rsidRPr="003F27B5" w:rsidRDefault="00FF3305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Degree paths include scientific illustration, fine arts, biology, anatomy, botany, and other related fields.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2C3B9" w14:textId="77777777" w:rsidR="008318A9" w:rsidRDefault="008318A9" w:rsidP="008D0E5D">
      <w:pPr>
        <w:spacing w:after="0" w:line="240" w:lineRule="auto"/>
      </w:pPr>
      <w:r>
        <w:separator/>
      </w:r>
    </w:p>
  </w:endnote>
  <w:endnote w:type="continuationSeparator" w:id="0">
    <w:p w14:paraId="7F2AA09A" w14:textId="77777777" w:rsidR="008318A9" w:rsidRDefault="008318A9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Bold">
    <w:altName w:val="Arial"/>
    <w:panose1 w:val="020B0604020202020204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BAB1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61A6FC7B" w14:textId="4C2FBF5E" w:rsidR="001D3676" w:rsidRDefault="00FF3305" w:rsidP="0087513A">
    <w:pPr>
      <w:pStyle w:val="Footer"/>
      <w:tabs>
        <w:tab w:val="clear" w:pos="9360"/>
      </w:tabs>
      <w:rPr>
        <w:sz w:val="16"/>
        <w:szCs w:val="16"/>
      </w:rPr>
    </w:pPr>
    <w:r w:rsidRPr="00FF3305">
      <w:rPr>
        <w:sz w:val="16"/>
        <w:szCs w:val="16"/>
      </w:rPr>
      <w:t>https://www.fi.edu/blog/scientific-illustration-what-is-it</w:t>
    </w:r>
  </w:p>
  <w:p w14:paraId="5ECD5CF4" w14:textId="2A08BE54" w:rsidR="00FF3305" w:rsidRDefault="00FF3305" w:rsidP="0087513A">
    <w:pPr>
      <w:pStyle w:val="Footer"/>
      <w:tabs>
        <w:tab w:val="clear" w:pos="9360"/>
      </w:tabs>
      <w:rPr>
        <w:sz w:val="16"/>
        <w:szCs w:val="16"/>
      </w:rPr>
    </w:pPr>
    <w:r w:rsidRPr="00FF3305">
      <w:rPr>
        <w:sz w:val="16"/>
        <w:szCs w:val="16"/>
      </w:rPr>
      <w:t>https://www.zippia.com/scientific-illustrator-jobs/</w:t>
    </w:r>
  </w:p>
  <w:p w14:paraId="2C7A6349" w14:textId="2AABE7E3" w:rsidR="00FF3305" w:rsidRPr="0087513A" w:rsidRDefault="00FF3305" w:rsidP="0087513A">
    <w:pPr>
      <w:pStyle w:val="Footer"/>
      <w:tabs>
        <w:tab w:val="clear" w:pos="9360"/>
      </w:tabs>
      <w:rPr>
        <w:sz w:val="16"/>
        <w:szCs w:val="16"/>
      </w:rPr>
    </w:pPr>
    <w:r w:rsidRPr="00FF3305">
      <w:rPr>
        <w:sz w:val="16"/>
        <w:szCs w:val="16"/>
      </w:rPr>
      <w:t>https://www.onetonline.org/link/summary/27-1013.00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61205" w14:textId="77777777" w:rsidR="008318A9" w:rsidRDefault="008318A9" w:rsidP="008D0E5D">
      <w:pPr>
        <w:spacing w:after="0" w:line="240" w:lineRule="auto"/>
      </w:pPr>
      <w:r>
        <w:separator/>
      </w:r>
    </w:p>
  </w:footnote>
  <w:footnote w:type="continuationSeparator" w:id="0">
    <w:p w14:paraId="3BE7E663" w14:textId="77777777" w:rsidR="008318A9" w:rsidRDefault="008318A9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C4DE" w14:textId="77777777" w:rsidR="008D0E5D" w:rsidRPr="008D0E5D" w:rsidRDefault="00B64FF6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7C3D44" wp14:editId="3247303F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E4F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7012B2DB" wp14:editId="186470D3">
          <wp:extent cx="485775" cy="571500"/>
          <wp:effectExtent l="0" t="0" r="0" b="0"/>
          <wp:docPr id="6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19F8369E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761C"/>
    <w:multiLevelType w:val="hybridMultilevel"/>
    <w:tmpl w:val="D4D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448A4"/>
    <w:multiLevelType w:val="hybridMultilevel"/>
    <w:tmpl w:val="E630508A"/>
    <w:lvl w:ilvl="0" w:tplc="3F24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836005">
    <w:abstractNumId w:val="4"/>
  </w:num>
  <w:num w:numId="2" w16cid:durableId="1912422022">
    <w:abstractNumId w:val="3"/>
  </w:num>
  <w:num w:numId="3" w16cid:durableId="1666779833">
    <w:abstractNumId w:val="2"/>
  </w:num>
  <w:num w:numId="4" w16cid:durableId="866212701">
    <w:abstractNumId w:val="7"/>
  </w:num>
  <w:num w:numId="5" w16cid:durableId="1195342951">
    <w:abstractNumId w:val="0"/>
  </w:num>
  <w:num w:numId="6" w16cid:durableId="937524880">
    <w:abstractNumId w:val="1"/>
  </w:num>
  <w:num w:numId="7" w16cid:durableId="1095712674">
    <w:abstractNumId w:val="5"/>
  </w:num>
  <w:num w:numId="8" w16cid:durableId="817841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85"/>
    <w:rsid w:val="00075BB1"/>
    <w:rsid w:val="000A3E0F"/>
    <w:rsid w:val="000D7024"/>
    <w:rsid w:val="000F2A49"/>
    <w:rsid w:val="00124708"/>
    <w:rsid w:val="00133183"/>
    <w:rsid w:val="0014055F"/>
    <w:rsid w:val="001C270E"/>
    <w:rsid w:val="001D3676"/>
    <w:rsid w:val="00242691"/>
    <w:rsid w:val="00252F6F"/>
    <w:rsid w:val="002875FD"/>
    <w:rsid w:val="002C31C0"/>
    <w:rsid w:val="002D075B"/>
    <w:rsid w:val="002E160D"/>
    <w:rsid w:val="002F03E9"/>
    <w:rsid w:val="003D3B85"/>
    <w:rsid w:val="003F27B5"/>
    <w:rsid w:val="00456C6D"/>
    <w:rsid w:val="004D3637"/>
    <w:rsid w:val="00512567"/>
    <w:rsid w:val="0055483E"/>
    <w:rsid w:val="006977F9"/>
    <w:rsid w:val="006B0E8D"/>
    <w:rsid w:val="006B6965"/>
    <w:rsid w:val="006B7E43"/>
    <w:rsid w:val="006E63FF"/>
    <w:rsid w:val="00755F18"/>
    <w:rsid w:val="007B759B"/>
    <w:rsid w:val="007E1985"/>
    <w:rsid w:val="00811882"/>
    <w:rsid w:val="008318A9"/>
    <w:rsid w:val="0087513A"/>
    <w:rsid w:val="008B5AED"/>
    <w:rsid w:val="008D0E5D"/>
    <w:rsid w:val="008E003C"/>
    <w:rsid w:val="008E0B18"/>
    <w:rsid w:val="0099674C"/>
    <w:rsid w:val="009A6581"/>
    <w:rsid w:val="009D4A18"/>
    <w:rsid w:val="00A20091"/>
    <w:rsid w:val="00A45A63"/>
    <w:rsid w:val="00A72346"/>
    <w:rsid w:val="00AA244F"/>
    <w:rsid w:val="00B64FF6"/>
    <w:rsid w:val="00B66C42"/>
    <w:rsid w:val="00B71E09"/>
    <w:rsid w:val="00BF3C04"/>
    <w:rsid w:val="00C017F7"/>
    <w:rsid w:val="00C456D0"/>
    <w:rsid w:val="00C74372"/>
    <w:rsid w:val="00C75893"/>
    <w:rsid w:val="00C850D1"/>
    <w:rsid w:val="00C91CAC"/>
    <w:rsid w:val="00D64BAE"/>
    <w:rsid w:val="00D8664C"/>
    <w:rsid w:val="00E11DDA"/>
    <w:rsid w:val="00F4222A"/>
    <w:rsid w:val="00F7549D"/>
    <w:rsid w:val="00FB2106"/>
    <w:rsid w:val="00FE2BFA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81CDB"/>
  <w15:chartTrackingRefBased/>
  <w15:docId w15:val="{F6072553-33D1-CE42-B056-C307F3E9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etlyne20/Library/Group%20Containers/UBF8T346G9.Office/User%20Content.localized/Templates.localized/Career%20Outl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Career Outlook Template.dotx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Caetlyn Rose Elder</cp:lastModifiedBy>
  <cp:revision>2</cp:revision>
  <cp:lastPrinted>2021-10-07T14:50:00Z</cp:lastPrinted>
  <dcterms:created xsi:type="dcterms:W3CDTF">2022-07-27T16:10:00Z</dcterms:created>
  <dcterms:modified xsi:type="dcterms:W3CDTF">2022-07-27T16:10:00Z</dcterms:modified>
</cp:coreProperties>
</file>