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9BBE3" w14:textId="77777777" w:rsidR="00BF3C04" w:rsidRDefault="00BF3C04" w:rsidP="00FE2BFA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7D59C163" w14:textId="73A81805" w:rsidR="002F03E9" w:rsidRPr="001C270E" w:rsidRDefault="00B64FF6" w:rsidP="002F03E9">
      <w:pPr>
        <w:jc w:val="center"/>
        <w:rPr>
          <w:rFonts w:ascii="Book Antiqua" w:hAnsi="Book Antiqua" w:cs="JasmineUPC"/>
          <w:sz w:val="56"/>
          <w:szCs w:val="56"/>
        </w:rPr>
      </w:pPr>
      <w:r>
        <w:rPr>
          <w:rFonts w:ascii="Book Antiqua" w:hAnsi="Book Antiqua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E0D508" wp14:editId="0D5961FC">
                <wp:simplePos x="0" y="0"/>
                <wp:positionH relativeFrom="column">
                  <wp:posOffset>-330200</wp:posOffset>
                </wp:positionH>
                <wp:positionV relativeFrom="paragraph">
                  <wp:posOffset>535305</wp:posOffset>
                </wp:positionV>
                <wp:extent cx="6696075" cy="590550"/>
                <wp:effectExtent l="12700" t="12700" r="0" b="63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6075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EDF16C3" w14:textId="610F351D" w:rsidR="00F4222A" w:rsidRPr="00F4222A" w:rsidRDefault="002F03E9" w:rsidP="00F4222A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 w:rsidRPr="00F4222A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Job Description:</w:t>
                            </w:r>
                            <w:r w:rsidRPr="00F4222A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81D63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Research, design, develop and test robotic applications.</w:t>
                            </w:r>
                          </w:p>
                          <w:p w14:paraId="1F78E034" w14:textId="77777777" w:rsidR="002F03E9" w:rsidRPr="0014055F" w:rsidRDefault="002F03E9" w:rsidP="009967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E0D508" id="AutoShape 6" o:spid="_x0000_s1026" style="position:absolute;left:0;text-align:left;margin-left:-26pt;margin-top:42.15pt;width:527.25pt;height:4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" fillcolor="#d8d8d8" strokeweight="1.5pt">
                <v:stroke dashstyle="1 1"/>
                <v:path arrowok="t"/>
                <v:textbox>
                  <w:txbxContent>
                    <w:p w14:paraId="0EDF16C3" w14:textId="610F351D" w:rsidR="00F4222A" w:rsidRPr="00F4222A" w:rsidRDefault="002F03E9" w:rsidP="00F4222A">
                      <w:pPr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 w:rsidRPr="00F4222A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Job Description:</w:t>
                      </w:r>
                      <w:r w:rsidRPr="00F4222A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 </w:t>
                      </w:r>
                      <w:r w:rsidR="00981D63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Research, design, develop and test robotic applications.</w:t>
                      </w:r>
                    </w:p>
                    <w:p w14:paraId="1F78E034" w14:textId="77777777" w:rsidR="002F03E9" w:rsidRPr="0014055F" w:rsidRDefault="002F03E9" w:rsidP="009967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81D63">
        <w:rPr>
          <w:rFonts w:ascii="Book Antiqua" w:hAnsi="Book Antiqua" w:cs="JasmineUPC"/>
          <w:noProof/>
          <w:sz w:val="56"/>
          <w:szCs w:val="56"/>
        </w:rPr>
        <w:t>Robotics Engineer</w:t>
      </w:r>
    </w:p>
    <w:p w14:paraId="775CEF91" w14:textId="77777777" w:rsidR="002F03E9" w:rsidRDefault="002F03E9" w:rsidP="002F03E9">
      <w:pPr>
        <w:jc w:val="center"/>
        <w:rPr>
          <w:rFonts w:ascii="JasmineUPC" w:hAnsi="JasmineUPC" w:cs="JasmineUPC"/>
          <w:sz w:val="56"/>
          <w:szCs w:val="56"/>
        </w:rPr>
      </w:pPr>
    </w:p>
    <w:p w14:paraId="435F9093" w14:textId="77777777" w:rsidR="002F03E9" w:rsidRDefault="00B64FF6" w:rsidP="002F03E9">
      <w:pPr>
        <w:jc w:val="center"/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10BE5D" wp14:editId="5263CA01">
                <wp:simplePos x="0" y="0"/>
                <wp:positionH relativeFrom="column">
                  <wp:posOffset>-327025</wp:posOffset>
                </wp:positionH>
                <wp:positionV relativeFrom="paragraph">
                  <wp:posOffset>240665</wp:posOffset>
                </wp:positionV>
                <wp:extent cx="6743700" cy="2924175"/>
                <wp:effectExtent l="12700" t="12700" r="0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3700" cy="2924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4028E7" w14:textId="77777777" w:rsidR="00981D63" w:rsidRDefault="00252F6F" w:rsidP="00981D63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 xml:space="preserve">What does a </w:t>
                            </w:r>
                            <w:r w:rsidR="00981D63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Robotics</w:t>
                            </w:r>
                            <w:r w:rsidR="00B71E09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 xml:space="preserve"> Engineer</w:t>
                            </w:r>
                            <w: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 xml:space="preserve"> do?</w:t>
                            </w:r>
                          </w:p>
                          <w:p w14:paraId="61A5FD5D" w14:textId="4DB83DD1" w:rsidR="00F4222A" w:rsidRPr="00981D63" w:rsidRDefault="00981D63" w:rsidP="00981D6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  <w:r w:rsidRPr="00981D63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Invent the next generation of robotic toys.</w:t>
                            </w:r>
                          </w:p>
                          <w:p w14:paraId="30284F12" w14:textId="4CF9D9AA" w:rsidR="00981D63" w:rsidRPr="00981D63" w:rsidRDefault="00981D63" w:rsidP="00981D63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981D63">
                              <w:rPr>
                                <w:rFonts w:ascii="Book Antiqua" w:eastAsia="Times New Roman" w:hAnsi="Book Antiqua"/>
                                <w:sz w:val="24"/>
                                <w:szCs w:val="24"/>
                              </w:rPr>
                              <w:t>Build animatronic equipment and special effects for amusement parks and the</w:t>
                            </w:r>
                            <w:r>
                              <w:rPr>
                                <w:rFonts w:ascii="Book Antiqua" w:eastAsia="Times New Roman" w:hAnsi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81D63">
                              <w:rPr>
                                <w:rFonts w:ascii="Book Antiqua" w:eastAsia="Times New Roman" w:hAnsi="Book Antiqua"/>
                                <w:sz w:val="24"/>
                                <w:szCs w:val="24"/>
                              </w:rPr>
                              <w:t xml:space="preserve">entertainment industry. </w:t>
                            </w:r>
                          </w:p>
                          <w:p w14:paraId="1B301BE6" w14:textId="7B91FD8A" w:rsidR="00981D63" w:rsidRPr="00981D63" w:rsidRDefault="00981D63" w:rsidP="00981D63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981D63">
                              <w:rPr>
                                <w:rFonts w:ascii="Book Antiqua" w:eastAsia="Times New Roman" w:hAnsi="Book Antiqua"/>
                                <w:sz w:val="24"/>
                                <w:szCs w:val="24"/>
                              </w:rPr>
                              <w:t>Increase manufacturing capacity by creating specialized robots for specific</w:t>
                            </w:r>
                            <w:r>
                              <w:rPr>
                                <w:rFonts w:ascii="Book Antiqua" w:eastAsia="Times New Roman" w:hAnsi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81D63">
                              <w:rPr>
                                <w:rFonts w:ascii="Book Antiqua" w:eastAsia="Times New Roman" w:hAnsi="Book Antiqua"/>
                                <w:sz w:val="24"/>
                                <w:szCs w:val="24"/>
                              </w:rPr>
                              <w:t xml:space="preserve">automatable tasks. </w:t>
                            </w:r>
                          </w:p>
                          <w:p w14:paraId="45CE3503" w14:textId="56EDCB02" w:rsidR="00981D63" w:rsidRPr="00981D63" w:rsidRDefault="00981D63" w:rsidP="00981D63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981D63">
                              <w:rPr>
                                <w:rFonts w:ascii="Book Antiqua" w:eastAsia="Times New Roman" w:hAnsi="Book Antiqua"/>
                                <w:sz w:val="24"/>
                                <w:szCs w:val="24"/>
                              </w:rPr>
                              <w:t xml:space="preserve">Design robots to explore where humans cannot, like the depths of the ocean or faraway planets. </w:t>
                            </w:r>
                          </w:p>
                          <w:p w14:paraId="52175B3A" w14:textId="77777777" w:rsidR="00981D63" w:rsidRDefault="00981D63" w:rsidP="00981D63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981D63">
                              <w:rPr>
                                <w:rFonts w:ascii="Book Antiqua" w:eastAsia="Times New Roman" w:hAnsi="Book Antiqua"/>
                                <w:sz w:val="24"/>
                                <w:szCs w:val="24"/>
                              </w:rPr>
                              <w:t>Design software to control robotic systems for applications such as military defense and manufacturing.</w:t>
                            </w:r>
                          </w:p>
                          <w:p w14:paraId="3A76DA2F" w14:textId="345F9657" w:rsidR="00981D63" w:rsidRPr="00981D63" w:rsidRDefault="00981D63" w:rsidP="00981D63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981D63">
                              <w:rPr>
                                <w:rFonts w:ascii="Book Antiqua" w:eastAsia="Times New Roman" w:hAnsi="Book Antiqua"/>
                                <w:sz w:val="24"/>
                                <w:szCs w:val="24"/>
                              </w:rPr>
                              <w:t>Debug robotics programs.</w:t>
                            </w:r>
                          </w:p>
                          <w:p w14:paraId="02AD3702" w14:textId="6CAF4451" w:rsidR="00981D63" w:rsidRPr="00981D63" w:rsidRDefault="00981D63" w:rsidP="00981D63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981D63">
                              <w:rPr>
                                <w:rFonts w:ascii="Book Antiqua" w:eastAsia="Times New Roman" w:hAnsi="Book Antiqua"/>
                                <w:sz w:val="24"/>
                                <w:szCs w:val="24"/>
                              </w:rPr>
                              <w:t>Conduct research on robotic technology to create new robotic systems or improve old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ones.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10BE5D" id="AutoShape 5" o:spid="_x0000_s1027" style="position:absolute;left:0;text-align:left;margin-left:-25.75pt;margin-top:18.95pt;width:531pt;height:23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" strokeweight="1.5pt">
                <v:stroke dashstyle="1 1"/>
                <v:path arrowok="t"/>
                <v:textbox>
                  <w:txbxContent>
                    <w:p w14:paraId="6F4028E7" w14:textId="77777777" w:rsidR="00981D63" w:rsidRDefault="00252F6F" w:rsidP="00981D63">
                      <w:pPr>
                        <w:spacing w:after="0" w:line="240" w:lineRule="auto"/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 xml:space="preserve">What does a </w:t>
                      </w:r>
                      <w:r w:rsidR="00981D63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Robotics</w:t>
                      </w:r>
                      <w:r w:rsidR="00B71E09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 xml:space="preserve"> Engineer</w:t>
                      </w:r>
                      <w: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 xml:space="preserve"> do?</w:t>
                      </w:r>
                    </w:p>
                    <w:p w14:paraId="61A5FD5D" w14:textId="4DB83DD1" w:rsidR="00F4222A" w:rsidRPr="00981D63" w:rsidRDefault="00981D63" w:rsidP="00981D6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  <w:r w:rsidRPr="00981D63">
                        <w:rPr>
                          <w:rFonts w:ascii="Book Antiqua" w:hAnsi="Book Antiqua"/>
                          <w:sz w:val="24"/>
                          <w:szCs w:val="24"/>
                        </w:rPr>
                        <w:t>Invent the next generation of robotic toys.</w:t>
                      </w:r>
                    </w:p>
                    <w:p w14:paraId="30284F12" w14:textId="4CF9D9AA" w:rsidR="00981D63" w:rsidRPr="00981D63" w:rsidRDefault="00981D63" w:rsidP="00981D63">
                      <w:pPr>
                        <w:numPr>
                          <w:ilvl w:val="0"/>
                          <w:numId w:val="10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 w:rsidRPr="00981D63">
                        <w:rPr>
                          <w:rFonts w:ascii="Book Antiqua" w:eastAsia="Times New Roman" w:hAnsi="Book Antiqua"/>
                          <w:sz w:val="24"/>
                          <w:szCs w:val="24"/>
                        </w:rPr>
                        <w:t>Build animatronic equipment and special effects for amusement parks and the</w:t>
                      </w:r>
                      <w:r>
                        <w:rPr>
                          <w:rFonts w:ascii="Book Antiqua" w:eastAsia="Times New Roman" w:hAnsi="Book Antiqua"/>
                          <w:sz w:val="24"/>
                          <w:szCs w:val="24"/>
                        </w:rPr>
                        <w:t xml:space="preserve"> </w:t>
                      </w:r>
                      <w:r w:rsidRPr="00981D63">
                        <w:rPr>
                          <w:rFonts w:ascii="Book Antiqua" w:eastAsia="Times New Roman" w:hAnsi="Book Antiqua"/>
                          <w:sz w:val="24"/>
                          <w:szCs w:val="24"/>
                        </w:rPr>
                        <w:t xml:space="preserve">entertainment industry. </w:t>
                      </w:r>
                    </w:p>
                    <w:p w14:paraId="1B301BE6" w14:textId="7B91FD8A" w:rsidR="00981D63" w:rsidRPr="00981D63" w:rsidRDefault="00981D63" w:rsidP="00981D63">
                      <w:pPr>
                        <w:numPr>
                          <w:ilvl w:val="0"/>
                          <w:numId w:val="10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 w:rsidRPr="00981D63">
                        <w:rPr>
                          <w:rFonts w:ascii="Book Antiqua" w:eastAsia="Times New Roman" w:hAnsi="Book Antiqua"/>
                          <w:sz w:val="24"/>
                          <w:szCs w:val="24"/>
                        </w:rPr>
                        <w:t>Increase manufacturing capacity by creating specialized robots for specific</w:t>
                      </w:r>
                      <w:r>
                        <w:rPr>
                          <w:rFonts w:ascii="Book Antiqua" w:eastAsia="Times New Roman" w:hAnsi="Book Antiqua"/>
                          <w:sz w:val="24"/>
                          <w:szCs w:val="24"/>
                        </w:rPr>
                        <w:t xml:space="preserve"> </w:t>
                      </w:r>
                      <w:r w:rsidRPr="00981D63">
                        <w:rPr>
                          <w:rFonts w:ascii="Book Antiqua" w:eastAsia="Times New Roman" w:hAnsi="Book Antiqua"/>
                          <w:sz w:val="24"/>
                          <w:szCs w:val="24"/>
                        </w:rPr>
                        <w:t xml:space="preserve">automatable tasks. </w:t>
                      </w:r>
                    </w:p>
                    <w:p w14:paraId="45CE3503" w14:textId="56EDCB02" w:rsidR="00981D63" w:rsidRPr="00981D63" w:rsidRDefault="00981D63" w:rsidP="00981D63">
                      <w:pPr>
                        <w:numPr>
                          <w:ilvl w:val="0"/>
                          <w:numId w:val="10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 w:rsidRPr="00981D63">
                        <w:rPr>
                          <w:rFonts w:ascii="Book Antiqua" w:eastAsia="Times New Roman" w:hAnsi="Book Antiqua"/>
                          <w:sz w:val="24"/>
                          <w:szCs w:val="24"/>
                        </w:rPr>
                        <w:t xml:space="preserve">Design robots to explore where humans cannot, like the depths of the ocean or faraway planets. </w:t>
                      </w:r>
                    </w:p>
                    <w:p w14:paraId="52175B3A" w14:textId="77777777" w:rsidR="00981D63" w:rsidRDefault="00981D63" w:rsidP="00981D63">
                      <w:pPr>
                        <w:numPr>
                          <w:ilvl w:val="0"/>
                          <w:numId w:val="10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 w:rsidRPr="00981D63">
                        <w:rPr>
                          <w:rFonts w:ascii="Book Antiqua" w:eastAsia="Times New Roman" w:hAnsi="Book Antiqua"/>
                          <w:sz w:val="24"/>
                          <w:szCs w:val="24"/>
                        </w:rPr>
                        <w:t>Design software to control robotic systems for applications such as military defense and manufacturing.</w:t>
                      </w:r>
                    </w:p>
                    <w:p w14:paraId="3A76DA2F" w14:textId="345F9657" w:rsidR="00981D63" w:rsidRPr="00981D63" w:rsidRDefault="00981D63" w:rsidP="00981D63">
                      <w:pPr>
                        <w:numPr>
                          <w:ilvl w:val="0"/>
                          <w:numId w:val="10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 w:rsidRPr="00981D63">
                        <w:rPr>
                          <w:rFonts w:ascii="Book Antiqua" w:eastAsia="Times New Roman" w:hAnsi="Book Antiqua"/>
                          <w:sz w:val="24"/>
                          <w:szCs w:val="24"/>
                        </w:rPr>
                        <w:t>Debug robotics programs.</w:t>
                      </w:r>
                    </w:p>
                    <w:p w14:paraId="02AD3702" w14:textId="6CAF4451" w:rsidR="00981D63" w:rsidRPr="00981D63" w:rsidRDefault="00981D63" w:rsidP="00981D63">
                      <w:pPr>
                        <w:numPr>
                          <w:ilvl w:val="0"/>
                          <w:numId w:val="10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 w:rsidRPr="00981D63">
                        <w:rPr>
                          <w:rFonts w:ascii="Book Antiqua" w:eastAsia="Times New Roman" w:hAnsi="Book Antiqua"/>
                          <w:sz w:val="24"/>
                          <w:szCs w:val="24"/>
                        </w:rPr>
                        <w:t>Conduct research on robotic technology to create new robotic systems or improve old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ones.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43A3DD4" w14:textId="77777777" w:rsidR="002F03E9" w:rsidRDefault="002F03E9" w:rsidP="002F03E9">
      <w:pPr>
        <w:jc w:val="center"/>
        <w:rPr>
          <w:rFonts w:ascii="JasmineUPC" w:hAnsi="JasmineUPC" w:cs="JasmineUPC"/>
          <w:sz w:val="56"/>
          <w:szCs w:val="56"/>
        </w:rPr>
      </w:pPr>
    </w:p>
    <w:p w14:paraId="0962D379" w14:textId="77777777" w:rsidR="002F03E9" w:rsidRDefault="002F03E9" w:rsidP="002F03E9">
      <w:pPr>
        <w:rPr>
          <w:rFonts w:ascii="JasmineUPC" w:hAnsi="JasmineUPC" w:cs="JasmineUPC"/>
          <w:sz w:val="56"/>
          <w:szCs w:val="56"/>
        </w:rPr>
      </w:pPr>
    </w:p>
    <w:p w14:paraId="2F577A30" w14:textId="77777777"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  <w:r>
        <w:rPr>
          <w:rFonts w:ascii="JasmineUPC" w:hAnsi="JasmineUPC" w:cs="JasmineUPC"/>
          <w:sz w:val="56"/>
          <w:szCs w:val="56"/>
        </w:rPr>
        <w:br/>
      </w:r>
    </w:p>
    <w:p w14:paraId="49F743E0" w14:textId="77777777"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</w:p>
    <w:p w14:paraId="2DF3CA4F" w14:textId="77777777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</w:p>
    <w:p w14:paraId="7CA4FBAF" w14:textId="77777777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</w:p>
    <w:p w14:paraId="6058513F" w14:textId="77777777" w:rsidR="002F03E9" w:rsidRDefault="00B64FF6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49687F" wp14:editId="703AABB2">
                <wp:simplePos x="0" y="0"/>
                <wp:positionH relativeFrom="column">
                  <wp:posOffset>-400050</wp:posOffset>
                </wp:positionH>
                <wp:positionV relativeFrom="paragraph">
                  <wp:posOffset>365760</wp:posOffset>
                </wp:positionV>
                <wp:extent cx="3209925" cy="1905000"/>
                <wp:effectExtent l="12700" t="12700" r="3175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9925" cy="1905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998A15C" w14:textId="77777777" w:rsidR="001C270E" w:rsidRDefault="00252F6F" w:rsidP="002F03E9">
                            <w:pPr>
                              <w:spacing w:after="0"/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 xml:space="preserve">Your </w:t>
                            </w:r>
                            <w:r w:rsidR="002F03E9" w:rsidRPr="003F27B5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Interests:</w:t>
                            </w:r>
                          </w:p>
                          <w:p w14:paraId="1F73473A" w14:textId="7FDA8BE5" w:rsidR="002F03E9" w:rsidRDefault="00981D63" w:rsidP="001D36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 w:rsidRPr="00981D63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Do you </w:t>
                            </w: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like computers?</w:t>
                            </w:r>
                          </w:p>
                          <w:p w14:paraId="7E35BB09" w14:textId="5D8BFCAA" w:rsidR="00981D63" w:rsidRDefault="00981D63" w:rsidP="001D36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Do you like to take things apart and put them back together?</w:t>
                            </w:r>
                          </w:p>
                          <w:p w14:paraId="5E68F793" w14:textId="7AE0F756" w:rsidR="00981D63" w:rsidRDefault="002A7EE5" w:rsidP="001D36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Do you like to figure out how things work?</w:t>
                            </w:r>
                          </w:p>
                          <w:p w14:paraId="237DA62A" w14:textId="74313741" w:rsidR="002A7EE5" w:rsidRPr="00981D63" w:rsidRDefault="002A7EE5" w:rsidP="001D36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Do you like math?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49687F" id="AutoShape 4" o:spid="_x0000_s1028" style="position:absolute;margin-left:-31.5pt;margin-top:28.8pt;width:252.75pt;height:15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" fillcolor="#d8d8d8" strokeweight="1.5pt">
                <v:stroke dashstyle="1 1"/>
                <v:path arrowok="t"/>
                <v:textbox>
                  <w:txbxContent>
                    <w:p w14:paraId="6998A15C" w14:textId="77777777" w:rsidR="001C270E" w:rsidRDefault="00252F6F" w:rsidP="002F03E9">
                      <w:pPr>
                        <w:spacing w:after="0"/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 xml:space="preserve">Your </w:t>
                      </w:r>
                      <w:r w:rsidR="002F03E9" w:rsidRPr="003F27B5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Interests:</w:t>
                      </w:r>
                    </w:p>
                    <w:p w14:paraId="1F73473A" w14:textId="7FDA8BE5" w:rsidR="002F03E9" w:rsidRDefault="00981D63" w:rsidP="001D36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 w:rsidRPr="00981D63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Do you </w:t>
                      </w: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like computers?</w:t>
                      </w:r>
                    </w:p>
                    <w:p w14:paraId="7E35BB09" w14:textId="5D8BFCAA" w:rsidR="00981D63" w:rsidRDefault="00981D63" w:rsidP="001D36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Do you like to take things apart and put them back together?</w:t>
                      </w:r>
                    </w:p>
                    <w:p w14:paraId="5E68F793" w14:textId="7AE0F756" w:rsidR="00981D63" w:rsidRDefault="002A7EE5" w:rsidP="001D36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Do you like to figure out how things work?</w:t>
                      </w:r>
                    </w:p>
                    <w:p w14:paraId="237DA62A" w14:textId="74313741" w:rsidR="002A7EE5" w:rsidRPr="00981D63" w:rsidRDefault="002A7EE5" w:rsidP="001D36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Do you like math?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5D9CA85" wp14:editId="5F3B17B9">
                <wp:simplePos x="0" y="0"/>
                <wp:positionH relativeFrom="column">
                  <wp:posOffset>3133725</wp:posOffset>
                </wp:positionH>
                <wp:positionV relativeFrom="paragraph">
                  <wp:posOffset>365760</wp:posOffset>
                </wp:positionV>
                <wp:extent cx="3209925" cy="1905000"/>
                <wp:effectExtent l="12700" t="12700" r="3175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9925" cy="1905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60E6F9F" w14:textId="424A7E4F" w:rsidR="002F03E9" w:rsidRPr="002A7EE5" w:rsidRDefault="002F03E9" w:rsidP="002F03E9">
                            <w:pPr>
                              <w:spacing w:after="0" w:line="240" w:lineRule="auto"/>
                              <w:rPr>
                                <w:rFonts w:ascii="JasmineUPC" w:hAnsi="JasmineUPC" w:cs="JasmineUPC" w:hint="cs"/>
                                <w:bCs/>
                                <w:sz w:val="36"/>
                                <w:szCs w:val="36"/>
                              </w:rPr>
                            </w:pPr>
                            <w:r w:rsidRPr="003F27B5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Outlook:</w:t>
                            </w:r>
                            <w:r w:rsidR="002A7EE5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A7EE5">
                              <w:rPr>
                                <w:rFonts w:ascii="JasmineUPC" w:hAnsi="JasmineUPC" w:cs="JasmineUPC"/>
                                <w:bCs/>
                                <w:sz w:val="36"/>
                                <w:szCs w:val="36"/>
                              </w:rPr>
                              <w:t>BRIGHT</w:t>
                            </w:r>
                          </w:p>
                          <w:p w14:paraId="52DD1E59" w14:textId="77777777" w:rsidR="002F03E9" w:rsidRDefault="002F03E9" w:rsidP="002F03E9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7E21247" w14:textId="62F0DC2B" w:rsidR="002F03E9" w:rsidRDefault="00252F6F" w:rsidP="002F03E9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Average </w:t>
                            </w:r>
                            <w:r w:rsidR="002F03E9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Salary - </w:t>
                            </w:r>
                            <w:r w:rsidR="002A7EE5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$43.06 hourly, $89,560 annually</w:t>
                            </w:r>
                          </w:p>
                          <w:p w14:paraId="06E3EE63" w14:textId="44AC9573" w:rsidR="002F03E9" w:rsidRPr="003F27B5" w:rsidRDefault="002F03E9" w:rsidP="002F03E9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Projected Job Openings – </w:t>
                            </w:r>
                            <w:r w:rsidR="002A7EE5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50,200 in the next 10 years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D9CA85" id="AutoShape 3" o:spid="_x0000_s1029" style="position:absolute;margin-left:246.75pt;margin-top:28.8pt;width:252.75pt;height:15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" fillcolor="#d8d8d8" strokeweight="1.5pt">
                <v:stroke dashstyle="1 1"/>
                <v:path arrowok="t"/>
                <v:textbox>
                  <w:txbxContent>
                    <w:p w14:paraId="660E6F9F" w14:textId="424A7E4F" w:rsidR="002F03E9" w:rsidRPr="002A7EE5" w:rsidRDefault="002F03E9" w:rsidP="002F03E9">
                      <w:pPr>
                        <w:spacing w:after="0" w:line="240" w:lineRule="auto"/>
                        <w:rPr>
                          <w:rFonts w:ascii="JasmineUPC" w:hAnsi="JasmineUPC" w:cs="JasmineUPC" w:hint="cs"/>
                          <w:bCs/>
                          <w:sz w:val="36"/>
                          <w:szCs w:val="36"/>
                        </w:rPr>
                      </w:pPr>
                      <w:r w:rsidRPr="003F27B5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Outlook:</w:t>
                      </w:r>
                      <w:r w:rsidR="002A7EE5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A7EE5">
                        <w:rPr>
                          <w:rFonts w:ascii="JasmineUPC" w:hAnsi="JasmineUPC" w:cs="JasmineUPC"/>
                          <w:bCs/>
                          <w:sz w:val="36"/>
                          <w:szCs w:val="36"/>
                        </w:rPr>
                        <w:t>BRIGHT</w:t>
                      </w:r>
                    </w:p>
                    <w:p w14:paraId="52DD1E59" w14:textId="77777777" w:rsidR="002F03E9" w:rsidRDefault="002F03E9" w:rsidP="002F03E9">
                      <w:pPr>
                        <w:spacing w:after="0" w:line="240" w:lineRule="auto"/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</w:p>
                    <w:p w14:paraId="07E21247" w14:textId="62F0DC2B" w:rsidR="002F03E9" w:rsidRDefault="00252F6F" w:rsidP="002F03E9">
                      <w:pPr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Average </w:t>
                      </w:r>
                      <w:r w:rsidR="002F03E9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Salary - </w:t>
                      </w:r>
                      <w:r w:rsidR="002A7EE5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$43.06 hourly, $89,560 annually</w:t>
                      </w:r>
                    </w:p>
                    <w:p w14:paraId="06E3EE63" w14:textId="44AC9573" w:rsidR="002F03E9" w:rsidRPr="003F27B5" w:rsidRDefault="002F03E9" w:rsidP="002F03E9">
                      <w:pPr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Projected Job Openings – </w:t>
                      </w:r>
                      <w:r w:rsidR="002A7EE5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50,200 in the next 10 years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731D4A6" w14:textId="77777777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</w:p>
    <w:p w14:paraId="0DB7BA53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4489"/>
          <w:sz w:val="18"/>
          <w:szCs w:val="18"/>
        </w:rPr>
      </w:pPr>
    </w:p>
    <w:p w14:paraId="5C73C9B5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610E1080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739BDFFB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3DEC8616" w14:textId="77777777" w:rsidR="002F03E9" w:rsidRDefault="00B64FF6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909F204" wp14:editId="0D966D2E">
                <wp:simplePos x="0" y="0"/>
                <wp:positionH relativeFrom="column">
                  <wp:posOffset>-396875</wp:posOffset>
                </wp:positionH>
                <wp:positionV relativeFrom="paragraph">
                  <wp:posOffset>1007110</wp:posOffset>
                </wp:positionV>
                <wp:extent cx="6743700" cy="1390650"/>
                <wp:effectExtent l="12700" t="12700" r="0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3700" cy="1390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9ADBFEA" w14:textId="77777777" w:rsidR="002F03E9" w:rsidRPr="003F27B5" w:rsidRDefault="002F03E9" w:rsidP="002F03E9">
                            <w:pP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  <w:r w:rsidRPr="003F27B5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Education/Program of Study:</w:t>
                            </w:r>
                          </w:p>
                          <w:p w14:paraId="29A85D6F" w14:textId="0736EC81" w:rsidR="002D075B" w:rsidRDefault="002A7EE5" w:rsidP="002F03E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Bachelor's degree in engineering or related field</w:t>
                            </w:r>
                          </w:p>
                          <w:p w14:paraId="611BBAD2" w14:textId="3239A859" w:rsidR="002A7EE5" w:rsidRPr="003F27B5" w:rsidRDefault="002A7EE5" w:rsidP="002F03E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Ma</w:t>
                            </w:r>
                            <w:r w:rsidR="00D95CA0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ter's degree or Ph.D. for some positions and to advance in the field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09F204" id="AutoShape 2" o:spid="_x0000_s1030" style="position:absolute;margin-left:-31.25pt;margin-top:79.3pt;width:531pt;height:10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" strokeweight="1.5pt">
                <v:stroke dashstyle="1 1"/>
                <v:path arrowok="t"/>
                <v:textbox>
                  <w:txbxContent>
                    <w:p w14:paraId="49ADBFEA" w14:textId="77777777" w:rsidR="002F03E9" w:rsidRPr="003F27B5" w:rsidRDefault="002F03E9" w:rsidP="002F03E9">
                      <w:pP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  <w:r w:rsidRPr="003F27B5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Education/Program of Study:</w:t>
                      </w:r>
                    </w:p>
                    <w:p w14:paraId="29A85D6F" w14:textId="0736EC81" w:rsidR="002D075B" w:rsidRDefault="002A7EE5" w:rsidP="002F03E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Bachelor's degree in engineering or related field</w:t>
                      </w:r>
                    </w:p>
                    <w:p w14:paraId="611BBAD2" w14:textId="3239A859" w:rsidR="002A7EE5" w:rsidRPr="003F27B5" w:rsidRDefault="002A7EE5" w:rsidP="002F03E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Ma</w:t>
                      </w:r>
                      <w:r w:rsidR="00D95CA0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ter's degree or Ph.D. for some positions and to advance in the field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2F03E9" w:rsidSect="006977F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F0145" w14:textId="77777777" w:rsidR="001E321D" w:rsidRDefault="001E321D" w:rsidP="008D0E5D">
      <w:pPr>
        <w:spacing w:after="0" w:line="240" w:lineRule="auto"/>
      </w:pPr>
      <w:r>
        <w:separator/>
      </w:r>
    </w:p>
  </w:endnote>
  <w:endnote w:type="continuationSeparator" w:id="0">
    <w:p w14:paraId="4809430E" w14:textId="77777777" w:rsidR="001E321D" w:rsidRDefault="001E321D" w:rsidP="008D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Bold">
    <w:altName w:val="Times New Roman"/>
    <w:panose1 w:val="020B0604020202020204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Jasmine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Regular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6C783" w14:textId="77777777" w:rsidR="001C270E" w:rsidRDefault="001C270E" w:rsidP="001C270E">
    <w:pPr>
      <w:pStyle w:val="Footer"/>
      <w:tabs>
        <w:tab w:val="clear" w:pos="9360"/>
      </w:tabs>
      <w:rPr>
        <w:sz w:val="16"/>
        <w:szCs w:val="16"/>
      </w:rPr>
    </w:pPr>
    <w:r w:rsidRPr="001C270E">
      <w:rPr>
        <w:sz w:val="16"/>
        <w:szCs w:val="16"/>
      </w:rPr>
      <w:t>Sources:</w:t>
    </w:r>
    <w:r>
      <w:rPr>
        <w:sz w:val="16"/>
        <w:szCs w:val="16"/>
      </w:rPr>
      <w:tab/>
    </w:r>
  </w:p>
  <w:p w14:paraId="225FE7A0" w14:textId="77777777" w:rsidR="002A7EE5" w:rsidRDefault="002A7EE5" w:rsidP="002A7EE5">
    <w:pPr>
      <w:pStyle w:val="Footer"/>
      <w:tabs>
        <w:tab w:val="clear" w:pos="9360"/>
      </w:tabs>
      <w:rPr>
        <w:sz w:val="16"/>
        <w:szCs w:val="16"/>
      </w:rPr>
    </w:pPr>
    <w:r>
      <w:rPr>
        <w:sz w:val="16"/>
        <w:szCs w:val="16"/>
      </w:rPr>
      <w:t>ONet</w:t>
    </w:r>
  </w:p>
  <w:p w14:paraId="2FA0A66D" w14:textId="71AA03C7" w:rsidR="001D3676" w:rsidRPr="002A7EE5" w:rsidRDefault="002A7EE5" w:rsidP="002A7EE5">
    <w:pPr>
      <w:pStyle w:val="Footer"/>
      <w:tabs>
        <w:tab w:val="clear" w:pos="9360"/>
      </w:tabs>
      <w:rPr>
        <w:sz w:val="16"/>
        <w:szCs w:val="16"/>
      </w:rPr>
    </w:pPr>
    <w:r>
      <w:rPr>
        <w:rFonts w:cs="Calibri"/>
        <w:sz w:val="16"/>
        <w:szCs w:val="16"/>
      </w:rPr>
      <w:t xml:space="preserve">http://www.sciencebuddies.org/science-fair-projects/science-engineering-careers/ApMech_roboticsengineer_c001.shtml?From=testb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EAB5F" w14:textId="77777777" w:rsidR="001E321D" w:rsidRDefault="001E321D" w:rsidP="008D0E5D">
      <w:pPr>
        <w:spacing w:after="0" w:line="240" w:lineRule="auto"/>
      </w:pPr>
      <w:r>
        <w:separator/>
      </w:r>
    </w:p>
  </w:footnote>
  <w:footnote w:type="continuationSeparator" w:id="0">
    <w:p w14:paraId="5EFD9CD1" w14:textId="77777777" w:rsidR="001E321D" w:rsidRDefault="001E321D" w:rsidP="008D0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9A4E3" w14:textId="77777777" w:rsidR="008D0E5D" w:rsidRPr="008D0E5D" w:rsidRDefault="00B64FF6">
    <w:pPr>
      <w:pStyle w:val="Header"/>
      <w:rPr>
        <w:rFonts w:ascii="Batang" w:eastAsia="Batang" w:hAnsi="Batang"/>
        <w:sz w:val="56"/>
        <w:szCs w:val="5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A235CCD" wp14:editId="29ABEDE7">
              <wp:simplePos x="0" y="0"/>
              <wp:positionH relativeFrom="column">
                <wp:posOffset>-904875</wp:posOffset>
              </wp:positionH>
              <wp:positionV relativeFrom="paragraph">
                <wp:posOffset>647700</wp:posOffset>
              </wp:positionV>
              <wp:extent cx="7772400" cy="9525"/>
              <wp:effectExtent l="0" t="12700" r="0" b="15875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7772400" cy="95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D3433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1.25pt;margin-top:51pt;width:612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" strokeweight="3pt">
              <v:stroke dashstyle="1 1"/>
              <v:shadow color="#7f7f7f" opacity=".5" offset="1pt"/>
              <o:lock v:ext="edit" shapetype="f"/>
            </v:shape>
          </w:pict>
        </mc:Fallback>
      </mc:AlternateContent>
    </w:r>
    <w:r>
      <w:rPr>
        <w:noProof/>
      </w:rPr>
      <w:drawing>
        <wp:inline distT="0" distB="0" distL="0" distR="0" wp14:anchorId="43D2910F" wp14:editId="0013B3A3">
          <wp:extent cx="485775" cy="571500"/>
          <wp:effectExtent l="0" t="0" r="0" b="0"/>
          <wp:docPr id="6" name="Picture 1" descr="http://www.valdosta.edu/~slyork/science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valdosta.edu/~slyork/science.gif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0E5D">
      <w:rPr>
        <w:rFonts w:ascii="JasmineUPC" w:eastAsia="Batang" w:hAnsi="JasmineUPC" w:cs="JasmineUPC"/>
        <w:b/>
        <w:sz w:val="72"/>
        <w:szCs w:val="72"/>
      </w:rPr>
      <w:t xml:space="preserve">  </w:t>
    </w:r>
    <w:r w:rsidR="008D0E5D" w:rsidRPr="008D0E5D">
      <w:rPr>
        <w:rFonts w:ascii="JasmineUPC" w:eastAsia="Batang" w:hAnsi="JasmineUPC" w:cs="JasmineUPC"/>
        <w:b/>
        <w:sz w:val="72"/>
        <w:szCs w:val="72"/>
      </w:rPr>
      <w:t>STEM Careers</w:t>
    </w:r>
  </w:p>
  <w:p w14:paraId="45C74160" w14:textId="77777777" w:rsidR="008D0E5D" w:rsidRDefault="008D0E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37758"/>
    <w:multiLevelType w:val="multilevel"/>
    <w:tmpl w:val="7E949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957F55"/>
    <w:multiLevelType w:val="hybridMultilevel"/>
    <w:tmpl w:val="8132D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316A7"/>
    <w:multiLevelType w:val="multilevel"/>
    <w:tmpl w:val="57D28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D2586F"/>
    <w:multiLevelType w:val="hybridMultilevel"/>
    <w:tmpl w:val="C278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F2B27"/>
    <w:multiLevelType w:val="hybridMultilevel"/>
    <w:tmpl w:val="79B0F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85E81"/>
    <w:multiLevelType w:val="hybridMultilevel"/>
    <w:tmpl w:val="977050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25F36"/>
    <w:multiLevelType w:val="hybridMultilevel"/>
    <w:tmpl w:val="8CC0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30E1C"/>
    <w:multiLevelType w:val="multilevel"/>
    <w:tmpl w:val="E79AA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4C6E07"/>
    <w:multiLevelType w:val="multilevel"/>
    <w:tmpl w:val="8FFAF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C847DF"/>
    <w:multiLevelType w:val="hybridMultilevel"/>
    <w:tmpl w:val="D07A6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06761C"/>
    <w:multiLevelType w:val="hybridMultilevel"/>
    <w:tmpl w:val="D4D8E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3E0E2E"/>
    <w:multiLevelType w:val="multilevel"/>
    <w:tmpl w:val="58842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2B7723"/>
    <w:multiLevelType w:val="multilevel"/>
    <w:tmpl w:val="BB2C3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D448A4"/>
    <w:multiLevelType w:val="hybridMultilevel"/>
    <w:tmpl w:val="E630508A"/>
    <w:lvl w:ilvl="0" w:tplc="3F24B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581C7C"/>
    <w:multiLevelType w:val="multilevel"/>
    <w:tmpl w:val="DC68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227C28"/>
    <w:multiLevelType w:val="hybridMultilevel"/>
    <w:tmpl w:val="CCE62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44836005">
    <w:abstractNumId w:val="9"/>
  </w:num>
  <w:num w:numId="2" w16cid:durableId="1912422022">
    <w:abstractNumId w:val="6"/>
  </w:num>
  <w:num w:numId="3" w16cid:durableId="1666779833">
    <w:abstractNumId w:val="5"/>
  </w:num>
  <w:num w:numId="4" w16cid:durableId="866212701">
    <w:abstractNumId w:val="15"/>
  </w:num>
  <w:num w:numId="5" w16cid:durableId="1195342951">
    <w:abstractNumId w:val="1"/>
  </w:num>
  <w:num w:numId="6" w16cid:durableId="937524880">
    <w:abstractNumId w:val="3"/>
  </w:num>
  <w:num w:numId="7" w16cid:durableId="1095712674">
    <w:abstractNumId w:val="10"/>
  </w:num>
  <w:num w:numId="8" w16cid:durableId="817841786">
    <w:abstractNumId w:val="13"/>
  </w:num>
  <w:num w:numId="9" w16cid:durableId="141696920">
    <w:abstractNumId w:val="14"/>
  </w:num>
  <w:num w:numId="10" w16cid:durableId="1542086089">
    <w:abstractNumId w:val="4"/>
  </w:num>
  <w:num w:numId="11" w16cid:durableId="697585817">
    <w:abstractNumId w:val="7"/>
  </w:num>
  <w:num w:numId="12" w16cid:durableId="1301809597">
    <w:abstractNumId w:val="0"/>
  </w:num>
  <w:num w:numId="13" w16cid:durableId="196506688">
    <w:abstractNumId w:val="11"/>
  </w:num>
  <w:num w:numId="14" w16cid:durableId="297538786">
    <w:abstractNumId w:val="8"/>
  </w:num>
  <w:num w:numId="15" w16cid:durableId="471366750">
    <w:abstractNumId w:val="2"/>
  </w:num>
  <w:num w:numId="16" w16cid:durableId="17062956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D63"/>
    <w:rsid w:val="00075BB1"/>
    <w:rsid w:val="000A3E0F"/>
    <w:rsid w:val="000D7024"/>
    <w:rsid w:val="000F2A49"/>
    <w:rsid w:val="00124708"/>
    <w:rsid w:val="0014055F"/>
    <w:rsid w:val="001C270E"/>
    <w:rsid w:val="001D3676"/>
    <w:rsid w:val="001E321D"/>
    <w:rsid w:val="00242691"/>
    <w:rsid w:val="00252F6F"/>
    <w:rsid w:val="002875FD"/>
    <w:rsid w:val="002A7EE5"/>
    <w:rsid w:val="002C31C0"/>
    <w:rsid w:val="002D075B"/>
    <w:rsid w:val="002E160D"/>
    <w:rsid w:val="002F03E9"/>
    <w:rsid w:val="003F27B5"/>
    <w:rsid w:val="00456C6D"/>
    <w:rsid w:val="004D3637"/>
    <w:rsid w:val="00512567"/>
    <w:rsid w:val="0055483E"/>
    <w:rsid w:val="006977F9"/>
    <w:rsid w:val="006B0E8D"/>
    <w:rsid w:val="006B6965"/>
    <w:rsid w:val="006B7E43"/>
    <w:rsid w:val="006E63FF"/>
    <w:rsid w:val="00755F18"/>
    <w:rsid w:val="007B759B"/>
    <w:rsid w:val="00811882"/>
    <w:rsid w:val="0087513A"/>
    <w:rsid w:val="008B5AED"/>
    <w:rsid w:val="008D0E5D"/>
    <w:rsid w:val="008E003C"/>
    <w:rsid w:val="008E0B18"/>
    <w:rsid w:val="00981D63"/>
    <w:rsid w:val="0099674C"/>
    <w:rsid w:val="009A6581"/>
    <w:rsid w:val="00A72346"/>
    <w:rsid w:val="00AA244F"/>
    <w:rsid w:val="00B64FF6"/>
    <w:rsid w:val="00B66C42"/>
    <w:rsid w:val="00B71E09"/>
    <w:rsid w:val="00BF3C04"/>
    <w:rsid w:val="00C017F7"/>
    <w:rsid w:val="00C456D0"/>
    <w:rsid w:val="00C74372"/>
    <w:rsid w:val="00C75893"/>
    <w:rsid w:val="00C91CAC"/>
    <w:rsid w:val="00D64BAE"/>
    <w:rsid w:val="00D8664C"/>
    <w:rsid w:val="00D95CA0"/>
    <w:rsid w:val="00E11DDA"/>
    <w:rsid w:val="00F4222A"/>
    <w:rsid w:val="00F7549D"/>
    <w:rsid w:val="00FB2106"/>
    <w:rsid w:val="00FE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D289C"/>
  <w15:chartTrackingRefBased/>
  <w15:docId w15:val="{59E4A3FA-0619-C045-979A-48D3D6B1A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7F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E5D"/>
  </w:style>
  <w:style w:type="paragraph" w:styleId="Footer">
    <w:name w:val="footer"/>
    <w:basedOn w:val="Normal"/>
    <w:link w:val="Foot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E5D"/>
  </w:style>
  <w:style w:type="paragraph" w:styleId="BalloonText">
    <w:name w:val="Balloon Text"/>
    <w:basedOn w:val="Normal"/>
    <w:link w:val="BalloonTextChar"/>
    <w:uiPriority w:val="99"/>
    <w:semiHidden/>
    <w:unhideWhenUsed/>
    <w:rsid w:val="008D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0E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2BFA"/>
    <w:pPr>
      <w:ind w:left="720"/>
      <w:contextualSpacing/>
    </w:pPr>
  </w:style>
  <w:style w:type="character" w:styleId="Hyperlink">
    <w:name w:val="Hyperlink"/>
    <w:uiPriority w:val="99"/>
    <w:unhideWhenUsed/>
    <w:rsid w:val="001C270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11882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87513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81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7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3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6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1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3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3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5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3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8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6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52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7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73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9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7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2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1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8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63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2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2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33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7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1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2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5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1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aetlyne20/Library/Group%20Containers/UBF8T346G9.Office/User%20Content.localized/Templates.localized/Career%20Outloo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Career Outlook Template.dotx</Template>
  <TotalTime>10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Links>
    <vt:vector size="6" baseType="variant">
      <vt:variant>
        <vt:i4>1310812</vt:i4>
      </vt:variant>
      <vt:variant>
        <vt:i4>0</vt:i4>
      </vt:variant>
      <vt:variant>
        <vt:i4>0</vt:i4>
      </vt:variant>
      <vt:variant>
        <vt:i4>5</vt:i4>
      </vt:variant>
      <vt:variant>
        <vt:lpwstr>http://www.onetonline.org/link/summary/19-1023.00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Caetlyn Rose Elder</cp:lastModifiedBy>
  <cp:revision>1</cp:revision>
  <cp:lastPrinted>2021-10-07T14:50:00Z</cp:lastPrinted>
  <dcterms:created xsi:type="dcterms:W3CDTF">2022-07-10T21:13:00Z</dcterms:created>
  <dcterms:modified xsi:type="dcterms:W3CDTF">2022-07-10T21:24:00Z</dcterms:modified>
</cp:coreProperties>
</file>