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D70A" w14:textId="4230B132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6B609" wp14:editId="65F10118">
                <wp:simplePos x="0" y="0"/>
                <wp:positionH relativeFrom="column">
                  <wp:posOffset>-328930</wp:posOffset>
                </wp:positionH>
                <wp:positionV relativeFrom="paragraph">
                  <wp:posOffset>424815</wp:posOffset>
                </wp:positionV>
                <wp:extent cx="6696075" cy="768096"/>
                <wp:effectExtent l="12700" t="12700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680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59D98B" w14:textId="471B9AB2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FF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Specializes in the care of infants</w:t>
                            </w:r>
                            <w:r w:rsidR="0062310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from newborn up to 2 years of age</w:t>
                            </w:r>
                            <w:r w:rsidR="00FD03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including those </w:t>
                            </w:r>
                            <w:r w:rsidR="00E94FF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born with a variety of conditions ranging from prematurity, birth defects, infection, cardiac malformations, and surgical problems. </w:t>
                            </w:r>
                          </w:p>
                          <w:p w14:paraId="5BFB9192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B609" id="AutoShape 6" o:spid="_x0000_s1026" style="position:absolute;left:0;text-align:left;margin-left:-25.9pt;margin-top:33.45pt;width:527.25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5259D98B" w14:textId="471B9AB2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E94FF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Specializes in the care of infants</w:t>
                      </w:r>
                      <w:r w:rsidR="0062310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from newborn up to 2 years of age</w:t>
                      </w:r>
                      <w:r w:rsidR="00FD03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including those </w:t>
                      </w:r>
                      <w:r w:rsidR="00E94FF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born with a variety of conditions ranging from prematurity, birth defects, infection, cardiac malformations, and surgical problems. </w:t>
                      </w:r>
                    </w:p>
                    <w:p w14:paraId="5BFB9192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4FFA">
        <w:rPr>
          <w:rFonts w:ascii="Book Antiqua" w:hAnsi="Book Antiqua" w:cs="JasmineUPC"/>
          <w:noProof/>
          <w:sz w:val="56"/>
          <w:szCs w:val="56"/>
        </w:rPr>
        <w:t>Neonatal Nurse</w:t>
      </w:r>
    </w:p>
    <w:p w14:paraId="587C524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46E529A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A1797" wp14:editId="1DF7920C">
                <wp:simplePos x="0" y="0"/>
                <wp:positionH relativeFrom="column">
                  <wp:posOffset>-328930</wp:posOffset>
                </wp:positionH>
                <wp:positionV relativeFrom="paragraph">
                  <wp:posOffset>245561</wp:posOffset>
                </wp:positionV>
                <wp:extent cx="6743700" cy="3016666"/>
                <wp:effectExtent l="12700" t="1270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016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1C0A0" w14:textId="0892D534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62310E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Neonatal Nurse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7BA1FA04" w14:textId="78EEB2A8" w:rsidR="00F4222A" w:rsidRDefault="0062310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Supervise the neonatal intensive care unit (</w:t>
                            </w:r>
                            <w:r w:rsidR="0083294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ICU), ranging from </w:t>
                            </w:r>
                            <w:r w:rsidR="00FD03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healthy,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the less acutely ill</w:t>
                            </w:r>
                            <w:r w:rsidR="00FD03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 critically ill infants</w:t>
                            </w:r>
                          </w:p>
                          <w:p w14:paraId="79998A62" w14:textId="7EBE83CC" w:rsidR="0062310E" w:rsidRDefault="00FD032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Record patients' vital signs, administer medications, and monitor patients for reactions and side effects</w:t>
                            </w:r>
                          </w:p>
                          <w:p w14:paraId="6DD332D3" w14:textId="4ED96680" w:rsidR="00FD0320" w:rsidRDefault="00FD032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Monitor, record, and report symptoms or changes in patients' conditions</w:t>
                            </w:r>
                          </w:p>
                          <w:p w14:paraId="1C37BE55" w14:textId="03B48E52" w:rsidR="00FD0320" w:rsidRDefault="00A12DF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May administer techniques for neonatal resuscitation</w:t>
                            </w:r>
                          </w:p>
                          <w:p w14:paraId="394B23E4" w14:textId="649BE7F9" w:rsidR="009A79EC" w:rsidRDefault="00A12DF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Administer treatment through technologies including incubators</w:t>
                            </w:r>
                            <w:r w:rsidR="009A79E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mechanical ventilation</w:t>
                            </w:r>
                          </w:p>
                          <w:p w14:paraId="50555127" w14:textId="1CF23FE3" w:rsidR="009A79EC" w:rsidRDefault="009A79E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neonatal tests including hearing and vision tests</w:t>
                            </w:r>
                          </w:p>
                          <w:p w14:paraId="1489A43C" w14:textId="16AB39EC" w:rsidR="009A79EC" w:rsidRPr="009A79EC" w:rsidRDefault="009A79E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Care for patient and mother needs by washing and administering shots to newborn, as well as educating </w:t>
                            </w:r>
                            <w:r w:rsidR="0083294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parents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on the newborn's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A1797" id="AutoShape 5" o:spid="_x0000_s1027" style="position:absolute;left:0;text-align:left;margin-left:-25.9pt;margin-top:19.35pt;width:531pt;height:23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" strokeweight="1.5pt">
                <v:stroke dashstyle="1 1"/>
                <v:path arrowok="t"/>
                <v:textbox>
                  <w:txbxContent>
                    <w:p w14:paraId="41B1C0A0" w14:textId="0892D534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62310E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Neonatal Nurse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7BA1FA04" w14:textId="78EEB2A8" w:rsidR="00F4222A" w:rsidRDefault="0062310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Supervise the neonatal intensive care unit (</w:t>
                      </w:r>
                      <w:r w:rsidR="0083294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ICU), ranging from </w:t>
                      </w:r>
                      <w:r w:rsidR="00FD03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healthy,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the less acutely ill</w:t>
                      </w:r>
                      <w:r w:rsidR="00FD03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 critically ill infants</w:t>
                      </w:r>
                    </w:p>
                    <w:p w14:paraId="79998A62" w14:textId="7EBE83CC" w:rsidR="0062310E" w:rsidRDefault="00FD032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Record patients' vital signs, administer medications, and monitor patients for reactions and side effects</w:t>
                      </w:r>
                    </w:p>
                    <w:p w14:paraId="6DD332D3" w14:textId="4ED96680" w:rsidR="00FD0320" w:rsidRDefault="00FD032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Monitor, record, and report symptoms or changes in patients' conditions</w:t>
                      </w:r>
                    </w:p>
                    <w:p w14:paraId="1C37BE55" w14:textId="03B48E52" w:rsidR="00FD0320" w:rsidRDefault="00A12DF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May administer techniques for neonatal resuscitation</w:t>
                      </w:r>
                    </w:p>
                    <w:p w14:paraId="394B23E4" w14:textId="649BE7F9" w:rsidR="009A79EC" w:rsidRDefault="00A12DF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Administer treatment through technologies including incubators</w:t>
                      </w:r>
                      <w:r w:rsidR="009A79E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mechanical ventilation</w:t>
                      </w:r>
                    </w:p>
                    <w:p w14:paraId="50555127" w14:textId="1CF23FE3" w:rsidR="009A79EC" w:rsidRDefault="009A79E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neonatal tests including hearing and vision tests</w:t>
                      </w:r>
                    </w:p>
                    <w:p w14:paraId="1489A43C" w14:textId="16AB39EC" w:rsidR="009A79EC" w:rsidRPr="009A79EC" w:rsidRDefault="009A79E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Care for patient and mother needs by washing and administering shots to newborn, as well as educating </w:t>
                      </w:r>
                      <w:r w:rsidR="0083294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parents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on the newborn's needs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63B6B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7662D81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45EC743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B3377B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08371A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DAB0D65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62DC8B6" w14:textId="53C7092B" w:rsidR="002F03E9" w:rsidRDefault="00241E6E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E321A" wp14:editId="573B675B">
                <wp:simplePos x="0" y="0"/>
                <wp:positionH relativeFrom="column">
                  <wp:posOffset>-396875</wp:posOffset>
                </wp:positionH>
                <wp:positionV relativeFrom="paragraph">
                  <wp:posOffset>426934</wp:posOffset>
                </wp:positionV>
                <wp:extent cx="3209925" cy="2136140"/>
                <wp:effectExtent l="12700" t="12700" r="1587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2D58FE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9BBD4DA" w14:textId="4E747E73" w:rsidR="002F03E9" w:rsidRPr="009A79EC" w:rsidRDefault="009A79E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9A79E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people?</w:t>
                            </w:r>
                          </w:p>
                          <w:p w14:paraId="6623CDE7" w14:textId="41D9D6FF" w:rsidR="009A79EC" w:rsidRDefault="009A79E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9A79E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like caring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</w:t>
                            </w:r>
                            <w:r w:rsidRPr="009A79E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 children, specifically infants?</w:t>
                            </w:r>
                          </w:p>
                          <w:p w14:paraId="53410E00" w14:textId="6163F414" w:rsidR="009A79EC" w:rsidRDefault="001C2DD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communicate well with others? </w:t>
                            </w:r>
                          </w:p>
                          <w:p w14:paraId="52979681" w14:textId="10542265" w:rsidR="001C2DD0" w:rsidRPr="009A79EC" w:rsidRDefault="001C2DD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attentive and detail-oriented?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E321A" id="AutoShape 4" o:spid="_x0000_s1028" style="position:absolute;margin-left:-31.25pt;margin-top:33.6pt;width:252.75pt;height:16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1F2D58FE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9BBD4DA" w14:textId="4E747E73" w:rsidR="002F03E9" w:rsidRPr="009A79EC" w:rsidRDefault="009A79E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9A79E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people?</w:t>
                      </w:r>
                    </w:p>
                    <w:p w14:paraId="6623CDE7" w14:textId="41D9D6FF" w:rsidR="009A79EC" w:rsidRDefault="009A79E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9A79E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like caring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</w:t>
                      </w:r>
                      <w:r w:rsidRPr="009A79E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 children, specifically infants?</w:t>
                      </w:r>
                    </w:p>
                    <w:p w14:paraId="53410E00" w14:textId="6163F414" w:rsidR="009A79EC" w:rsidRDefault="001C2DD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communicate well with others? </w:t>
                      </w:r>
                    </w:p>
                    <w:p w14:paraId="52979681" w14:textId="10542265" w:rsidR="001C2DD0" w:rsidRPr="009A79EC" w:rsidRDefault="001C2DD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attentive and detail-oriented?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79D30C" w14:textId="4FBE54C6" w:rsidR="002F03E9" w:rsidRDefault="00241E6E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AB60C" wp14:editId="27AED2D4">
                <wp:simplePos x="0" y="0"/>
                <wp:positionH relativeFrom="column">
                  <wp:posOffset>3157220</wp:posOffset>
                </wp:positionH>
                <wp:positionV relativeFrom="paragraph">
                  <wp:posOffset>54188</wp:posOffset>
                </wp:positionV>
                <wp:extent cx="3209925" cy="2135505"/>
                <wp:effectExtent l="12700" t="12700" r="1587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13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C47FF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61A2DA4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9CAB10" w14:textId="70743AEA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1C2DD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$37.31 hourly, $77,600 annually</w:t>
                            </w:r>
                          </w:p>
                          <w:p w14:paraId="785B5369" w14:textId="6CE1DAEE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1C2DD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194,500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AB60C" id="AutoShape 3" o:spid="_x0000_s1029" style="position:absolute;margin-left:248.6pt;margin-top:4.25pt;width:252.75pt;height:16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563C47FF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61A2DA4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3F9CAB10" w14:textId="70743AEA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1C2DD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$37.31 hourly, $77,600 annually</w:t>
                      </w:r>
                    </w:p>
                    <w:p w14:paraId="785B5369" w14:textId="6CE1DAEE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1C2DD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194,500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2408A" w14:textId="713AA023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492A50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8D2E96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E50A35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696ACF9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E9ED1" wp14:editId="31B39DB8">
                <wp:simplePos x="0" y="0"/>
                <wp:positionH relativeFrom="column">
                  <wp:posOffset>-376021</wp:posOffset>
                </wp:positionH>
                <wp:positionV relativeFrom="paragraph">
                  <wp:posOffset>1255395</wp:posOffset>
                </wp:positionV>
                <wp:extent cx="6743700" cy="1234986"/>
                <wp:effectExtent l="12700" t="1270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34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A1D66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AD68E72" w14:textId="2A286A15" w:rsidR="002D075B" w:rsidRDefault="001C2DD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bachelor's degree, more specialized positions might require a master's degree.</w:t>
                            </w:r>
                          </w:p>
                          <w:p w14:paraId="6B7A7A6C" w14:textId="0B4CA6F2" w:rsidR="001C2DD0" w:rsidRPr="003F27B5" w:rsidRDefault="00241E6E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nursing and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E9ED1" id="AutoShape 2" o:spid="_x0000_s1030" style="position:absolute;margin-left:-29.6pt;margin-top:98.85pt;width:531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" strokeweight="1.5pt">
                <v:stroke dashstyle="1 1"/>
                <v:path arrowok="t"/>
                <v:textbox>
                  <w:txbxContent>
                    <w:p w14:paraId="0ECA1D66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AD68E72" w14:textId="2A286A15" w:rsidR="002D075B" w:rsidRDefault="001C2DD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bachelor's degree, more specialized positions might require a master's degree.</w:t>
                      </w:r>
                    </w:p>
                    <w:p w14:paraId="6B7A7A6C" w14:textId="0B4CA6F2" w:rsidR="001C2DD0" w:rsidRPr="003F27B5" w:rsidRDefault="00241E6E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nursing and biology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630D" w14:textId="77777777" w:rsidR="00D93F3C" w:rsidRDefault="00D93F3C" w:rsidP="008D0E5D">
      <w:pPr>
        <w:spacing w:after="0" w:line="240" w:lineRule="auto"/>
      </w:pPr>
      <w:r>
        <w:separator/>
      </w:r>
    </w:p>
  </w:endnote>
  <w:endnote w:type="continuationSeparator" w:id="0">
    <w:p w14:paraId="2EBE4B87" w14:textId="77777777" w:rsidR="00D93F3C" w:rsidRDefault="00D93F3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Times New Roman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8FC4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EE793CC" w14:textId="1A974D66" w:rsidR="001D3676" w:rsidRDefault="00241E6E" w:rsidP="0087513A">
    <w:pPr>
      <w:pStyle w:val="Footer"/>
      <w:tabs>
        <w:tab w:val="clear" w:pos="9360"/>
      </w:tabs>
      <w:rPr>
        <w:sz w:val="16"/>
        <w:szCs w:val="16"/>
      </w:rPr>
    </w:pPr>
    <w:r w:rsidRPr="00241E6E">
      <w:rPr>
        <w:sz w:val="16"/>
        <w:szCs w:val="16"/>
      </w:rPr>
      <w:t>https://www.onetonline.org/link/summary/29-1141.00</w:t>
    </w:r>
  </w:p>
  <w:p w14:paraId="39810D35" w14:textId="58F05355" w:rsidR="00241E6E" w:rsidRDefault="00241E6E" w:rsidP="0087513A">
    <w:pPr>
      <w:pStyle w:val="Footer"/>
      <w:tabs>
        <w:tab w:val="clear" w:pos="9360"/>
      </w:tabs>
      <w:rPr>
        <w:sz w:val="16"/>
        <w:szCs w:val="16"/>
      </w:rPr>
    </w:pPr>
    <w:r w:rsidRPr="00241E6E">
      <w:rPr>
        <w:sz w:val="16"/>
        <w:szCs w:val="16"/>
      </w:rPr>
      <w:t>http://nann.org/about/what-is-neonatal-nursing</w:t>
    </w:r>
  </w:p>
  <w:p w14:paraId="16B9BA59" w14:textId="4E439712" w:rsidR="00241E6E" w:rsidRPr="0087513A" w:rsidRDefault="00241E6E" w:rsidP="0087513A">
    <w:pPr>
      <w:pStyle w:val="Footer"/>
      <w:tabs>
        <w:tab w:val="clear" w:pos="9360"/>
      </w:tabs>
      <w:rPr>
        <w:sz w:val="16"/>
        <w:szCs w:val="16"/>
      </w:rPr>
    </w:pPr>
    <w:r w:rsidRPr="00241E6E">
      <w:rPr>
        <w:sz w:val="16"/>
        <w:szCs w:val="16"/>
      </w:rPr>
      <w:t>https://www.wgu.edu/career-guide/healthcare/neonatal-nurse-career.html#close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71F9" w14:textId="77777777" w:rsidR="00D93F3C" w:rsidRDefault="00D93F3C" w:rsidP="008D0E5D">
      <w:pPr>
        <w:spacing w:after="0" w:line="240" w:lineRule="auto"/>
      </w:pPr>
      <w:r>
        <w:separator/>
      </w:r>
    </w:p>
  </w:footnote>
  <w:footnote w:type="continuationSeparator" w:id="0">
    <w:p w14:paraId="069CF736" w14:textId="77777777" w:rsidR="00D93F3C" w:rsidRDefault="00D93F3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9302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C3D94F" wp14:editId="40748C48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B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5236852A" wp14:editId="109F8263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8CEA6E5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FA"/>
    <w:rsid w:val="00075BB1"/>
    <w:rsid w:val="000A3E0F"/>
    <w:rsid w:val="000D7024"/>
    <w:rsid w:val="000F2A49"/>
    <w:rsid w:val="00124708"/>
    <w:rsid w:val="0014055F"/>
    <w:rsid w:val="001C270E"/>
    <w:rsid w:val="001C2DD0"/>
    <w:rsid w:val="001D3676"/>
    <w:rsid w:val="00241E6E"/>
    <w:rsid w:val="00242691"/>
    <w:rsid w:val="00252F6F"/>
    <w:rsid w:val="002875FD"/>
    <w:rsid w:val="002C31C0"/>
    <w:rsid w:val="002D075B"/>
    <w:rsid w:val="002E160D"/>
    <w:rsid w:val="002F03E9"/>
    <w:rsid w:val="003C238B"/>
    <w:rsid w:val="003F27B5"/>
    <w:rsid w:val="00456C6D"/>
    <w:rsid w:val="004D3637"/>
    <w:rsid w:val="00512567"/>
    <w:rsid w:val="0055483E"/>
    <w:rsid w:val="0062310E"/>
    <w:rsid w:val="006977F9"/>
    <w:rsid w:val="006B0E8D"/>
    <w:rsid w:val="006B6965"/>
    <w:rsid w:val="006B7E43"/>
    <w:rsid w:val="006E63FF"/>
    <w:rsid w:val="00755F18"/>
    <w:rsid w:val="007B759B"/>
    <w:rsid w:val="00811882"/>
    <w:rsid w:val="0083294D"/>
    <w:rsid w:val="0087513A"/>
    <w:rsid w:val="008B5AED"/>
    <w:rsid w:val="008D0E5D"/>
    <w:rsid w:val="008E003C"/>
    <w:rsid w:val="008E0B18"/>
    <w:rsid w:val="0099674C"/>
    <w:rsid w:val="009A6581"/>
    <w:rsid w:val="009A79EC"/>
    <w:rsid w:val="00A12DF2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D93F3C"/>
    <w:rsid w:val="00E11DDA"/>
    <w:rsid w:val="00E94FFA"/>
    <w:rsid w:val="00F4222A"/>
    <w:rsid w:val="00F7549D"/>
    <w:rsid w:val="00FB2106"/>
    <w:rsid w:val="00FD0320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9187"/>
  <w15:chartTrackingRefBased/>
  <w15:docId w15:val="{5FC2CC77-85AE-B441-9252-FF2CCB0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2022-07-15T21:46:00Z</dcterms:created>
  <dcterms:modified xsi:type="dcterms:W3CDTF">2022-07-15T21:46:00Z</dcterms:modified>
</cp:coreProperties>
</file>