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8BAE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3B128D2B" w14:textId="4D0D033F" w:rsidR="002F03E9" w:rsidRPr="001C270E" w:rsidRDefault="00B64FF6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8D88D" wp14:editId="67506DE2">
                <wp:simplePos x="0" y="0"/>
                <wp:positionH relativeFrom="column">
                  <wp:posOffset>-321945</wp:posOffset>
                </wp:positionH>
                <wp:positionV relativeFrom="paragraph">
                  <wp:posOffset>554355</wp:posOffset>
                </wp:positionV>
                <wp:extent cx="6696075" cy="779236"/>
                <wp:effectExtent l="12700" t="12700" r="952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7792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BF4DA9" w14:textId="13946DB7" w:rsidR="00F4222A" w:rsidRPr="00F4222A" w:rsidRDefault="002F03E9" w:rsidP="00F4222A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F4222A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Job Description:</w:t>
                            </w:r>
                            <w:r w:rsidRPr="00F4222A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1D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Design, develop, test, and evaluate integrated systems for managing industrial production processes, including human work factors, quality control, inventory control, logistics and material flow, cost analysis, and production coordination</w:t>
                            </w:r>
                            <w:r w:rsidR="008320B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1330A7" w14:textId="77777777" w:rsidR="002F03E9" w:rsidRPr="0014055F" w:rsidRDefault="002F03E9" w:rsidP="009967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8D88D" id="AutoShape 6" o:spid="_x0000_s1026" style="position:absolute;left:0;text-align:left;margin-left:-25.35pt;margin-top:43.65pt;width:527.2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" fillcolor="#d8d8d8" strokeweight="1.5pt">
                <v:stroke dashstyle="1 1"/>
                <v:path arrowok="t"/>
                <v:textbox>
                  <w:txbxContent>
                    <w:p w14:paraId="73BF4DA9" w14:textId="13946DB7" w:rsidR="00F4222A" w:rsidRPr="00F4222A" w:rsidRDefault="002F03E9" w:rsidP="00F4222A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F4222A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Job Description:</w:t>
                      </w:r>
                      <w:r w:rsidRPr="00F4222A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</w:t>
                      </w:r>
                      <w:r w:rsidR="003021D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Design, develop, test, and evaluate integrated systems for managing industrial production processes, including human work factors, quality control, inventory control, logistics and material flow, cost analysis, and production coordination</w:t>
                      </w:r>
                      <w:r w:rsidR="008320B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.</w:t>
                      </w:r>
                    </w:p>
                    <w:p w14:paraId="0D1330A7" w14:textId="77777777" w:rsidR="002F03E9" w:rsidRPr="0014055F" w:rsidRDefault="002F03E9" w:rsidP="009967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021DB">
        <w:rPr>
          <w:rFonts w:ascii="Book Antiqua" w:hAnsi="Book Antiqua" w:cs="JasmineUPC"/>
          <w:noProof/>
          <w:sz w:val="56"/>
          <w:szCs w:val="56"/>
        </w:rPr>
        <w:t>Industrial Engineer</w:t>
      </w:r>
    </w:p>
    <w:p w14:paraId="51BE874E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559AFA1" w14:textId="4616F60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2CB3635E" w14:textId="79E94B32" w:rsidR="002F03E9" w:rsidRDefault="008320BE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57288" wp14:editId="6208CB49">
                <wp:simplePos x="0" y="0"/>
                <wp:positionH relativeFrom="column">
                  <wp:posOffset>-323215</wp:posOffset>
                </wp:positionH>
                <wp:positionV relativeFrom="paragraph">
                  <wp:posOffset>149406</wp:posOffset>
                </wp:positionV>
                <wp:extent cx="6743700" cy="2503729"/>
                <wp:effectExtent l="12700" t="12700" r="1270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25037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1D1C87" w14:textId="4E57A71B" w:rsidR="002F03E9" w:rsidRDefault="00252F6F" w:rsidP="00C91CAC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What does a</w:t>
                            </w:r>
                            <w:r w:rsidR="003021DB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n Industrial </w:t>
                            </w:r>
                            <w:r w:rsidR="00B71E09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Engineer</w:t>
                            </w: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do?</w:t>
                            </w:r>
                          </w:p>
                          <w:p w14:paraId="26C63A61" w14:textId="1FC9EF39" w:rsidR="00F4222A" w:rsidRDefault="005536CE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Plan</w:t>
                            </w:r>
                            <w:r w:rsidR="003021D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establish sequence of operations to </w:t>
                            </w: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</w:t>
                            </w:r>
                            <w:r w:rsidR="003021DB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 and assemble parts or products to promote efficient utilization</w:t>
                            </w:r>
                          </w:p>
                          <w:p w14:paraId="23DD7CC7" w14:textId="30C76CB2" w:rsidR="003021DB" w:rsidRDefault="003021DB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Draft and design layout of equipment, materials, and workspace </w:t>
                            </w:r>
                            <w:r w:rsidR="00C14183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to illustrate maximum efficiency using tools and computers</w:t>
                            </w:r>
                          </w:p>
                          <w:p w14:paraId="6DA1B05E" w14:textId="10CF540E" w:rsidR="00C14183" w:rsidRDefault="00C1418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Formulate sampling procedures and designs and develop forms and instructions for recording, evaluating, and reporting quality and reliability data</w:t>
                            </w:r>
                          </w:p>
                          <w:p w14:paraId="7CD852CE" w14:textId="64517674" w:rsidR="00C14183" w:rsidRDefault="00C14183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Develop manufacturing methods, labor utilization standards, and cost analysis systems to promote efficient staff and faculty utilization</w:t>
                            </w:r>
                          </w:p>
                          <w:p w14:paraId="774929DB" w14:textId="3D90CF75" w:rsidR="00BD6A32" w:rsidRPr="00BD6A32" w:rsidRDefault="00BD6A32" w:rsidP="0099674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Complete production reports, purchase orders, and material, tool, and equipment lists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757288" id="AutoShape 5" o:spid="_x0000_s1027" style="position:absolute;left:0;text-align:left;margin-left:-25.45pt;margin-top:11.75pt;width:531pt;height:19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" strokeweight="1.5pt">
                <v:stroke dashstyle="1 1"/>
                <v:path arrowok="t"/>
                <v:textbox>
                  <w:txbxContent>
                    <w:p w14:paraId="501D1C87" w14:textId="4E57A71B" w:rsidR="002F03E9" w:rsidRDefault="00252F6F" w:rsidP="00C91CAC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What does a</w:t>
                      </w:r>
                      <w:r w:rsidR="003021DB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n Industrial </w:t>
                      </w:r>
                      <w:r w:rsidR="00B71E09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Engineer</w:t>
                      </w: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do?</w:t>
                      </w:r>
                    </w:p>
                    <w:p w14:paraId="26C63A61" w14:textId="1FC9EF39" w:rsidR="00F4222A" w:rsidRDefault="005536CE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Plan</w:t>
                      </w:r>
                      <w:r w:rsidR="003021D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establish sequence of operations to </w:t>
                      </w: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</w:t>
                      </w:r>
                      <w:r w:rsidR="003021DB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 and assemble parts or products to promote efficient utilization</w:t>
                      </w:r>
                    </w:p>
                    <w:p w14:paraId="23DD7CC7" w14:textId="30C76CB2" w:rsidR="003021DB" w:rsidRDefault="003021DB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Draft and design layout of equipment, materials, and workspace </w:t>
                      </w:r>
                      <w:r w:rsidR="00C14183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to illustrate maximum efficiency using tools and computers</w:t>
                      </w:r>
                    </w:p>
                    <w:p w14:paraId="6DA1B05E" w14:textId="10CF540E" w:rsidR="00C14183" w:rsidRDefault="00C1418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Formulate sampling procedures and designs and develop forms and instructions for recording, evaluating, and reporting quality and reliability data</w:t>
                      </w:r>
                    </w:p>
                    <w:p w14:paraId="7CD852CE" w14:textId="64517674" w:rsidR="00C14183" w:rsidRDefault="00C14183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Develop manufacturing methods, labor utilization standards, and cost analysis systems to promote efficient staff and faculty utilization</w:t>
                      </w:r>
                    </w:p>
                    <w:p w14:paraId="774929DB" w14:textId="3D90CF75" w:rsidR="00BD6A32" w:rsidRPr="00BD6A32" w:rsidRDefault="00BD6A32" w:rsidP="0099674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Complete production reports, purchase orders, and material, tool, and equipment lists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F7E99B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59C9E50E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31652CC5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11733D83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0D0B8A0F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0EBC0F29" w14:textId="49F25751" w:rsidR="002F03E9" w:rsidRDefault="008320BE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3B851" wp14:editId="62C7C51F">
                <wp:simplePos x="0" y="0"/>
                <wp:positionH relativeFrom="column">
                  <wp:posOffset>3166745</wp:posOffset>
                </wp:positionH>
                <wp:positionV relativeFrom="paragraph">
                  <wp:posOffset>308156</wp:posOffset>
                </wp:positionV>
                <wp:extent cx="3209925" cy="1905000"/>
                <wp:effectExtent l="12700" t="12700" r="317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D171A6" w14:textId="58B8C82D" w:rsidR="002F03E9" w:rsidRPr="00BD6A32" w:rsidRDefault="002F03E9" w:rsidP="002F03E9">
                            <w:pPr>
                              <w:spacing w:after="0" w:line="240" w:lineRule="auto"/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Outlook:</w:t>
                            </w:r>
                            <w:r w:rsidR="00BD6A32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A32">
                              <w:rPr>
                                <w:rFonts w:ascii="JasmineUPC" w:hAnsi="JasmineUPC" w:cs="JasmineUPC"/>
                                <w:bCs/>
                                <w:sz w:val="36"/>
                                <w:szCs w:val="36"/>
                              </w:rPr>
                              <w:t>BRIGHT</w:t>
                            </w:r>
                          </w:p>
                          <w:p w14:paraId="0F01DA41" w14:textId="77777777" w:rsidR="002F03E9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1EA722" w14:textId="696CD4FA" w:rsidR="002F03E9" w:rsidRDefault="00252F6F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Average </w:t>
                            </w:r>
                            <w:r w:rsidR="002F03E9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Salary - </w:t>
                            </w:r>
                            <w:r w:rsidR="008320B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$45.82 hourly, $95,300 annually</w:t>
                            </w:r>
                          </w:p>
                          <w:p w14:paraId="13FEB40C" w14:textId="36C8315D" w:rsidR="002F03E9" w:rsidRPr="003F27B5" w:rsidRDefault="002F03E9" w:rsidP="002F03E9">
                            <w:pPr>
                              <w:spacing w:after="0" w:line="240" w:lineRule="auto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Projected Job Openings – </w:t>
                            </w:r>
                            <w:r w:rsidR="008320BE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23,300 in the next 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3B851" id="AutoShape 3" o:spid="_x0000_s1028" style="position:absolute;margin-left:249.35pt;margin-top:24.25pt;width:252.75pt;height:15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" fillcolor="#d8d8d8" strokeweight="1.5pt">
                <v:stroke dashstyle="1 1"/>
                <v:path arrowok="t"/>
                <v:textbox>
                  <w:txbxContent>
                    <w:p w14:paraId="45D171A6" w14:textId="58B8C82D" w:rsidR="002F03E9" w:rsidRPr="00BD6A32" w:rsidRDefault="002F03E9" w:rsidP="002F03E9">
                      <w:pPr>
                        <w:spacing w:after="0" w:line="240" w:lineRule="auto"/>
                        <w:rPr>
                          <w:rFonts w:ascii="JasmineUPC" w:hAnsi="JasmineUPC" w:cs="JasmineUPC" w:hint="cs"/>
                          <w:bCs/>
                          <w:sz w:val="36"/>
                          <w:szCs w:val="36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Outlook:</w:t>
                      </w:r>
                      <w:r w:rsidR="00BD6A32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6A32">
                        <w:rPr>
                          <w:rFonts w:ascii="JasmineUPC" w:hAnsi="JasmineUPC" w:cs="JasmineUPC"/>
                          <w:bCs/>
                          <w:sz w:val="36"/>
                          <w:szCs w:val="36"/>
                        </w:rPr>
                        <w:t>BRIGHT</w:t>
                      </w:r>
                    </w:p>
                    <w:p w14:paraId="0F01DA41" w14:textId="77777777" w:rsidR="002F03E9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</w:p>
                    <w:p w14:paraId="551EA722" w14:textId="696CD4FA" w:rsidR="002F03E9" w:rsidRDefault="00252F6F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Average </w:t>
                      </w:r>
                      <w:r w:rsidR="002F03E9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Salary - </w:t>
                      </w:r>
                      <w:r w:rsidR="008320B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$45.82 hourly, $95,300 annually</w:t>
                      </w:r>
                    </w:p>
                    <w:p w14:paraId="13FEB40C" w14:textId="36C8315D" w:rsidR="002F03E9" w:rsidRPr="003F27B5" w:rsidRDefault="002F03E9" w:rsidP="002F03E9">
                      <w:pPr>
                        <w:spacing w:after="0" w:line="240" w:lineRule="auto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Projected Job Openings – </w:t>
                      </w:r>
                      <w:r w:rsidR="008320BE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23,300 in the next 10 years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376B7C" wp14:editId="67573CA5">
                <wp:simplePos x="0" y="0"/>
                <wp:positionH relativeFrom="column">
                  <wp:posOffset>-246380</wp:posOffset>
                </wp:positionH>
                <wp:positionV relativeFrom="paragraph">
                  <wp:posOffset>308156</wp:posOffset>
                </wp:positionV>
                <wp:extent cx="3209925" cy="1905000"/>
                <wp:effectExtent l="12700" t="1270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FF5F64" w14:textId="77777777" w:rsidR="001C270E" w:rsidRDefault="00252F6F" w:rsidP="002F03E9">
                            <w:pPr>
                              <w:spacing w:after="0"/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="002F03E9"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Interests:</w:t>
                            </w:r>
                          </w:p>
                          <w:p w14:paraId="46FB38F3" w14:textId="31F38712" w:rsidR="002F03E9" w:rsidRDefault="00BD6A3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 w:rsidRPr="00BD6A32"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detail-oriented?</w:t>
                            </w:r>
                          </w:p>
                          <w:p w14:paraId="6691894A" w14:textId="63264A6E" w:rsidR="00BD6A32" w:rsidRDefault="00BD6A3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Are you good at working with a team?</w:t>
                            </w:r>
                          </w:p>
                          <w:p w14:paraId="4F024117" w14:textId="3C96AA9D" w:rsidR="00BD6A32" w:rsidRPr="00BD6A32" w:rsidRDefault="00BD6A32" w:rsidP="001D36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 xml:space="preserve">Are you interested in planning and designing construction projects?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76B7C" id="AutoShape 4" o:spid="_x0000_s1029" style="position:absolute;margin-left:-19.4pt;margin-top:24.25pt;width:252.75pt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" fillcolor="#d8d8d8" strokeweight="1.5pt">
                <v:stroke dashstyle="1 1"/>
                <v:path arrowok="t"/>
                <v:textbox>
                  <w:txbxContent>
                    <w:p w14:paraId="13FF5F64" w14:textId="77777777" w:rsidR="001C270E" w:rsidRDefault="00252F6F" w:rsidP="002F03E9">
                      <w:pPr>
                        <w:spacing w:after="0"/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="002F03E9"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Interests:</w:t>
                      </w:r>
                    </w:p>
                    <w:p w14:paraId="46FB38F3" w14:textId="31F38712" w:rsidR="002F03E9" w:rsidRDefault="00BD6A3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 w:rsidRPr="00BD6A32"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detail-oriented?</w:t>
                      </w:r>
                    </w:p>
                    <w:p w14:paraId="6691894A" w14:textId="63264A6E" w:rsidR="00BD6A32" w:rsidRDefault="00BD6A3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Are you good at working with a team?</w:t>
                      </w:r>
                    </w:p>
                    <w:p w14:paraId="4F024117" w14:textId="3C96AA9D" w:rsidR="00BD6A32" w:rsidRPr="00BD6A32" w:rsidRDefault="00BD6A32" w:rsidP="001D36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 xml:space="preserve">Are you interested in planning and designing construction projects?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9E43B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55991A6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6D95AC9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20BF7C7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02D40C5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231A973E" w14:textId="77777777" w:rsidR="002F03E9" w:rsidRDefault="00B64FF6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A5DAA3" wp14:editId="7203E564">
                <wp:simplePos x="0" y="0"/>
                <wp:positionH relativeFrom="column">
                  <wp:posOffset>-321945</wp:posOffset>
                </wp:positionH>
                <wp:positionV relativeFrom="paragraph">
                  <wp:posOffset>1010013</wp:posOffset>
                </wp:positionV>
                <wp:extent cx="6743700" cy="1269093"/>
                <wp:effectExtent l="12700" t="1270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3700" cy="12690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3E4E00" w14:textId="77777777" w:rsidR="002F03E9" w:rsidRPr="003F27B5" w:rsidRDefault="002F03E9" w:rsidP="002F03E9">
                            <w:pPr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</w:pPr>
                            <w:r w:rsidRPr="003F27B5">
                              <w:rPr>
                                <w:rFonts w:ascii="Book Antiqua" w:hAnsi="Book Antiqua" w:cs="JasmineUPC"/>
                                <w:b/>
                                <w:sz w:val="24"/>
                                <w:szCs w:val="24"/>
                              </w:rPr>
                              <w:t>Education/Program of Study:</w:t>
                            </w:r>
                          </w:p>
                          <w:p w14:paraId="6E432366" w14:textId="1839BC7D" w:rsidR="002D075B" w:rsidRPr="003F27B5" w:rsidRDefault="008320BE" w:rsidP="002F03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 w:cs="JasmineUPC"/>
                                <w:sz w:val="24"/>
                                <w:szCs w:val="24"/>
                              </w:rPr>
                              <w:t>Entry level positions require a bachelor's degree in industrial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A5DAA3" id="AutoShape 2" o:spid="_x0000_s1030" style="position:absolute;margin-left:-25.35pt;margin-top:79.55pt;width:531pt;height:99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" strokeweight="1.5pt">
                <v:stroke dashstyle="1 1"/>
                <v:path arrowok="t"/>
                <v:textbox>
                  <w:txbxContent>
                    <w:p w14:paraId="213E4E00" w14:textId="77777777" w:rsidR="002F03E9" w:rsidRPr="003F27B5" w:rsidRDefault="002F03E9" w:rsidP="002F03E9">
                      <w:pPr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</w:pPr>
                      <w:r w:rsidRPr="003F27B5">
                        <w:rPr>
                          <w:rFonts w:ascii="Book Antiqua" w:hAnsi="Book Antiqua" w:cs="JasmineUPC"/>
                          <w:b/>
                          <w:sz w:val="24"/>
                          <w:szCs w:val="24"/>
                        </w:rPr>
                        <w:t>Education/Program of Study:</w:t>
                      </w:r>
                    </w:p>
                    <w:p w14:paraId="6E432366" w14:textId="1839BC7D" w:rsidR="002D075B" w:rsidRPr="003F27B5" w:rsidRDefault="008320BE" w:rsidP="002F03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 w:cs="JasmineUPC"/>
                          <w:sz w:val="24"/>
                          <w:szCs w:val="24"/>
                        </w:rPr>
                        <w:t>Entry level positions require a bachelor's degree in industrial engineering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B7C3" w14:textId="77777777" w:rsidR="009E29EB" w:rsidRDefault="009E29EB" w:rsidP="008D0E5D">
      <w:pPr>
        <w:spacing w:after="0" w:line="240" w:lineRule="auto"/>
      </w:pPr>
      <w:r>
        <w:separator/>
      </w:r>
    </w:p>
  </w:endnote>
  <w:endnote w:type="continuationSeparator" w:id="0">
    <w:p w14:paraId="2D5FDA86" w14:textId="77777777" w:rsidR="009E29EB" w:rsidRDefault="009E29EB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Times New Roman"/>
    <w:panose1 w:val="020B0604020202020204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62B6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A150E61" w14:textId="147720D5" w:rsidR="001D3676" w:rsidRPr="0087513A" w:rsidRDefault="008320BE" w:rsidP="0087513A">
    <w:pPr>
      <w:pStyle w:val="Footer"/>
      <w:tabs>
        <w:tab w:val="clear" w:pos="9360"/>
      </w:tabs>
      <w:rPr>
        <w:sz w:val="16"/>
        <w:szCs w:val="16"/>
      </w:rPr>
    </w:pPr>
    <w:r w:rsidRPr="008320BE">
      <w:rPr>
        <w:sz w:val="16"/>
        <w:szCs w:val="16"/>
      </w:rPr>
      <w:t>https://www.onetonline.org/link/summary/17-2112.00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00A05" w14:textId="77777777" w:rsidR="009E29EB" w:rsidRDefault="009E29EB" w:rsidP="008D0E5D">
      <w:pPr>
        <w:spacing w:after="0" w:line="240" w:lineRule="auto"/>
      </w:pPr>
      <w:r>
        <w:separator/>
      </w:r>
    </w:p>
  </w:footnote>
  <w:footnote w:type="continuationSeparator" w:id="0">
    <w:p w14:paraId="66F98DE3" w14:textId="77777777" w:rsidR="009E29EB" w:rsidRDefault="009E29EB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8407" w14:textId="77777777" w:rsidR="008D0E5D" w:rsidRPr="008D0E5D" w:rsidRDefault="00B64FF6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ACBC78" wp14:editId="58C6F333">
              <wp:simplePos x="0" y="0"/>
              <wp:positionH relativeFrom="column">
                <wp:posOffset>-904875</wp:posOffset>
              </wp:positionH>
              <wp:positionV relativeFrom="paragraph">
                <wp:posOffset>647700</wp:posOffset>
              </wp:positionV>
              <wp:extent cx="7772400" cy="9525"/>
              <wp:effectExtent l="0" t="12700" r="0" b="1587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7724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67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1.25pt;margin-top:51pt;width:612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" strokeweight="3pt">
              <v:stroke dashstyle="1 1"/>
              <v:shadow color="#7f7f7f" opacity=".5" offset="1pt"/>
              <o:lock v:ext="edit" shapetype="f"/>
            </v:shape>
          </w:pict>
        </mc:Fallback>
      </mc:AlternateContent>
    </w:r>
    <w:r>
      <w:rPr>
        <w:noProof/>
      </w:rPr>
      <w:drawing>
        <wp:inline distT="0" distB="0" distL="0" distR="0" wp14:anchorId="636CE0CA" wp14:editId="62F8897C">
          <wp:extent cx="485775" cy="571500"/>
          <wp:effectExtent l="0" t="0" r="0" b="0"/>
          <wp:docPr id="6" name="Picture 1" descr="http://www.valdosta.edu/~slyork/science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valdosta.edu/~slyork/science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6DBCC134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6761C"/>
    <w:multiLevelType w:val="hybridMultilevel"/>
    <w:tmpl w:val="D4D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48A4"/>
    <w:multiLevelType w:val="hybridMultilevel"/>
    <w:tmpl w:val="E630508A"/>
    <w:lvl w:ilvl="0" w:tplc="3F24B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836005">
    <w:abstractNumId w:val="4"/>
  </w:num>
  <w:num w:numId="2" w16cid:durableId="1912422022">
    <w:abstractNumId w:val="3"/>
  </w:num>
  <w:num w:numId="3" w16cid:durableId="1666779833">
    <w:abstractNumId w:val="2"/>
  </w:num>
  <w:num w:numId="4" w16cid:durableId="866212701">
    <w:abstractNumId w:val="7"/>
  </w:num>
  <w:num w:numId="5" w16cid:durableId="1195342951">
    <w:abstractNumId w:val="0"/>
  </w:num>
  <w:num w:numId="6" w16cid:durableId="937524880">
    <w:abstractNumId w:val="1"/>
  </w:num>
  <w:num w:numId="7" w16cid:durableId="1095712674">
    <w:abstractNumId w:val="5"/>
  </w:num>
  <w:num w:numId="8" w16cid:durableId="817841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DB"/>
    <w:rsid w:val="00075BB1"/>
    <w:rsid w:val="000A3E0F"/>
    <w:rsid w:val="000D7024"/>
    <w:rsid w:val="000F2A49"/>
    <w:rsid w:val="00124708"/>
    <w:rsid w:val="0014055F"/>
    <w:rsid w:val="001C270E"/>
    <w:rsid w:val="001D3676"/>
    <w:rsid w:val="00242691"/>
    <w:rsid w:val="00252F6F"/>
    <w:rsid w:val="002875FD"/>
    <w:rsid w:val="002C31C0"/>
    <w:rsid w:val="002D075B"/>
    <w:rsid w:val="002E160D"/>
    <w:rsid w:val="002F03E9"/>
    <w:rsid w:val="003021DB"/>
    <w:rsid w:val="003F27B5"/>
    <w:rsid w:val="00456C6D"/>
    <w:rsid w:val="004D3637"/>
    <w:rsid w:val="00512567"/>
    <w:rsid w:val="005536CE"/>
    <w:rsid w:val="0055483E"/>
    <w:rsid w:val="006977F9"/>
    <w:rsid w:val="006B0E8D"/>
    <w:rsid w:val="006B6965"/>
    <w:rsid w:val="006B7E43"/>
    <w:rsid w:val="006E63FF"/>
    <w:rsid w:val="00755F18"/>
    <w:rsid w:val="007B759B"/>
    <w:rsid w:val="00811882"/>
    <w:rsid w:val="008320BE"/>
    <w:rsid w:val="0087513A"/>
    <w:rsid w:val="008B5AED"/>
    <w:rsid w:val="008D0E5D"/>
    <w:rsid w:val="008E003C"/>
    <w:rsid w:val="008E0B18"/>
    <w:rsid w:val="009711AE"/>
    <w:rsid w:val="0099674C"/>
    <w:rsid w:val="009A6581"/>
    <w:rsid w:val="009E29EB"/>
    <w:rsid w:val="00A72346"/>
    <w:rsid w:val="00AA244F"/>
    <w:rsid w:val="00B64FF6"/>
    <w:rsid w:val="00B66C42"/>
    <w:rsid w:val="00B71E09"/>
    <w:rsid w:val="00BD6A32"/>
    <w:rsid w:val="00BF3C04"/>
    <w:rsid w:val="00C017F7"/>
    <w:rsid w:val="00C14183"/>
    <w:rsid w:val="00C456D0"/>
    <w:rsid w:val="00C74372"/>
    <w:rsid w:val="00C75893"/>
    <w:rsid w:val="00C91CAC"/>
    <w:rsid w:val="00D64BAE"/>
    <w:rsid w:val="00D8664C"/>
    <w:rsid w:val="00E11DDA"/>
    <w:rsid w:val="00F4222A"/>
    <w:rsid w:val="00F7549D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236F8"/>
  <w15:chartTrackingRefBased/>
  <w15:docId w15:val="{943D7E32-B8F0-0141-8E8D-DC916A6F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etlyne20/Library/Group%20Containers/UBF8T346G9.Office/User%20Content.localized/Templates.localized/Career%20Outl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Career Outlook Template.dotx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Caetlyn Rose Elder</cp:lastModifiedBy>
  <cp:revision>2</cp:revision>
  <cp:lastPrinted>2021-10-07T14:50:00Z</cp:lastPrinted>
  <dcterms:created xsi:type="dcterms:W3CDTF">2022-07-15T21:44:00Z</dcterms:created>
  <dcterms:modified xsi:type="dcterms:W3CDTF">2022-07-15T21:44:00Z</dcterms:modified>
</cp:coreProperties>
</file>