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20CE" w14:textId="51533619" w:rsidR="00B75CF2" w:rsidRPr="001C270E" w:rsidRDefault="00B64FF6" w:rsidP="002F03E9">
      <w:pPr>
        <w:jc w:val="center"/>
        <w:rPr>
          <w:rFonts w:ascii="Book Antiqua" w:hAnsi="Book Antiqua" w:cs="JasmineUPC"/>
          <w:noProof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CECB2" wp14:editId="7581231B">
                <wp:simplePos x="0" y="0"/>
                <wp:positionH relativeFrom="column">
                  <wp:posOffset>-330200</wp:posOffset>
                </wp:positionH>
                <wp:positionV relativeFrom="paragraph">
                  <wp:posOffset>535305</wp:posOffset>
                </wp:positionV>
                <wp:extent cx="6696075" cy="590550"/>
                <wp:effectExtent l="12700" t="12700" r="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7348A9" w14:textId="3F2A5857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5CF2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Perform engineering duties in planning and designing entertainment experiences, including attractions</w:t>
                            </w:r>
                            <w:r w:rsidR="00C521A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75CF2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rides,</w:t>
                            </w:r>
                            <w:r w:rsidR="00C521A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and animatronics</w:t>
                            </w:r>
                            <w:r w:rsidR="00B75CF2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at Walt Disney theme parks. </w:t>
                            </w:r>
                          </w:p>
                          <w:p w14:paraId="70B767D0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2CECB2" id="AutoShape 6" o:spid="_x0000_s1026" style="position:absolute;left:0;text-align:left;margin-left:-26pt;margin-top:42.15pt;width:527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5B7348A9" w14:textId="3F2A5857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B75CF2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Perform engineering duties in planning and designing entertainment experiences, including attractions</w:t>
                      </w:r>
                      <w:r w:rsidR="00C521A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, </w:t>
                      </w:r>
                      <w:r w:rsidR="00B75CF2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rides,</w:t>
                      </w:r>
                      <w:r w:rsidR="00C521A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and animatronics</w:t>
                      </w:r>
                      <w:r w:rsidR="00B75CF2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at Walt Disney theme parks. </w:t>
                      </w:r>
                    </w:p>
                    <w:p w14:paraId="70B767D0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75CF2">
        <w:rPr>
          <w:rFonts w:ascii="Book Antiqua" w:hAnsi="Book Antiqua" w:cs="JasmineUPC"/>
          <w:noProof/>
          <w:sz w:val="56"/>
          <w:szCs w:val="56"/>
        </w:rPr>
        <w:t>Imagineer</w:t>
      </w:r>
    </w:p>
    <w:p w14:paraId="18F24498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213E4746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2CB6B8" wp14:editId="761AB758">
                <wp:simplePos x="0" y="0"/>
                <wp:positionH relativeFrom="column">
                  <wp:posOffset>-325120</wp:posOffset>
                </wp:positionH>
                <wp:positionV relativeFrom="paragraph">
                  <wp:posOffset>279424</wp:posOffset>
                </wp:positionV>
                <wp:extent cx="6743700" cy="2961237"/>
                <wp:effectExtent l="12700" t="12700" r="12700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9612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AE5A04" w14:textId="36377AD4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What does a</w:t>
                            </w:r>
                            <w:r w:rsidR="00B75CF2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5CF2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Imagineer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do?</w:t>
                            </w:r>
                          </w:p>
                          <w:p w14:paraId="1BC9012D" w14:textId="7AF03A8C" w:rsidR="00600342" w:rsidRPr="00600342" w:rsidRDefault="00600342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Collaborate with fellow Imagineers to develop designs for </w:t>
                            </w:r>
                            <w:r w:rsidR="00113361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attractions</w:t>
                            </w:r>
                            <w:r w:rsidR="001824C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1824C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rides</w:t>
                            </w:r>
                          </w:p>
                          <w:p w14:paraId="17297FFA" w14:textId="3B392EE6" w:rsidR="00F4222A" w:rsidRDefault="00B04FB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Read and interpret blueprints, technical drawings, schematics, or computer-generated reports</w:t>
                            </w:r>
                          </w:p>
                          <w:p w14:paraId="65D8CB53" w14:textId="5916AE9B" w:rsidR="00B04FBF" w:rsidRDefault="00B04FB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Research, design, evaluate, install, operate, or maintain mechanical products, systems, or processes to meet requirements</w:t>
                            </w:r>
                          </w:p>
                          <w:p w14:paraId="56354773" w14:textId="482043CE" w:rsidR="00B04FBF" w:rsidRDefault="00B04FB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Develop, coordinate, or monitor all aspects of production</w:t>
                            </w:r>
                            <w:r w:rsidR="00600342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, including selection of manufacturing methods, fabrication, or operation of product designs</w:t>
                            </w:r>
                          </w:p>
                          <w:p w14:paraId="082DEBC9" w14:textId="0850DF02" w:rsidR="00113361" w:rsidRDefault="00600342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Recommend design modifications to eliminate machine or system malfunction</w:t>
                            </w:r>
                            <w:r w:rsidR="00113361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21880F1E" w14:textId="44EDC569" w:rsidR="00113361" w:rsidRPr="00113361" w:rsidRDefault="00113361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Adhere to the Disney storytelling format through the mechanical or thematic operations of the attraction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CB6B8" id="AutoShape 5" o:spid="_x0000_s1027" style="position:absolute;left:0;text-align:left;margin-left:-25.6pt;margin-top:22pt;width:531pt;height:23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" strokeweight="1.5pt">
                <v:stroke dashstyle="1 1"/>
                <v:path arrowok="t"/>
                <v:textbox>
                  <w:txbxContent>
                    <w:p w14:paraId="47AE5A04" w14:textId="36377AD4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What does a</w:t>
                      </w:r>
                      <w:r w:rsidR="00B75CF2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75CF2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Imagineer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do?</w:t>
                      </w:r>
                    </w:p>
                    <w:p w14:paraId="1BC9012D" w14:textId="7AF03A8C" w:rsidR="00600342" w:rsidRPr="00600342" w:rsidRDefault="00600342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Collaborate with fellow Imagineers to develop designs for </w:t>
                      </w:r>
                      <w:r w:rsidR="00113361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attractions</w:t>
                      </w:r>
                      <w:r w:rsidR="001824C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and </w:t>
                      </w:r>
                      <w:r w:rsidR="001824C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rides</w:t>
                      </w:r>
                    </w:p>
                    <w:p w14:paraId="17297FFA" w14:textId="3B392EE6" w:rsidR="00F4222A" w:rsidRDefault="00B04FB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Read and interpret blueprints, technical drawings, schematics, or computer-generated reports</w:t>
                      </w:r>
                    </w:p>
                    <w:p w14:paraId="65D8CB53" w14:textId="5916AE9B" w:rsidR="00B04FBF" w:rsidRDefault="00B04FB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Research, design, evaluate, install, operate, or maintain mechanical products, systems, or processes to meet requirements</w:t>
                      </w:r>
                    </w:p>
                    <w:p w14:paraId="56354773" w14:textId="482043CE" w:rsidR="00B04FBF" w:rsidRDefault="00B04FB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Develop, coordinate, or monitor all aspects of production</w:t>
                      </w:r>
                      <w:r w:rsidR="00600342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, including selection of manufacturing methods, fabrication, or operation of product designs</w:t>
                      </w:r>
                    </w:p>
                    <w:p w14:paraId="082DEBC9" w14:textId="0850DF02" w:rsidR="00113361" w:rsidRDefault="00600342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Recommend design modifications to eliminate machine or system malfunction</w:t>
                      </w:r>
                      <w:r w:rsidR="00113361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s</w:t>
                      </w:r>
                    </w:p>
                    <w:p w14:paraId="21880F1E" w14:textId="44EDC569" w:rsidR="00113361" w:rsidRPr="00113361" w:rsidRDefault="00113361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Adhere to the Disney storytelling format through the mechanical or thematic operations of the attraction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4109EA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73264CC4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1F5BF7A9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2638DCFF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6E82EADD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2F792463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575A66E" w14:textId="42D67BA9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1D7EBA35" w14:textId="467E1DC5" w:rsidR="002F03E9" w:rsidRDefault="0007168C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BE7AB9" wp14:editId="1A2FF011">
                <wp:simplePos x="0" y="0"/>
                <wp:positionH relativeFrom="column">
                  <wp:posOffset>3206453</wp:posOffset>
                </wp:positionH>
                <wp:positionV relativeFrom="paragraph">
                  <wp:posOffset>115570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E002B8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47D53991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EA05BB9" w14:textId="0CD4E380" w:rsidR="002F03E9" w:rsidRPr="003F27B5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C521A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$45.82 hourly, $95,300 annually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E7AB9" id="AutoShape 3" o:spid="_x0000_s1028" style="position:absolute;margin-left:252.5pt;margin-top:9.1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57E002B8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47D53991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6EA05BB9" w14:textId="0CD4E380" w:rsidR="002F03E9" w:rsidRPr="003F27B5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C521A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$45.82 hourly, $95,300 annually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16EB1C" wp14:editId="31BDD7AB">
                <wp:simplePos x="0" y="0"/>
                <wp:positionH relativeFrom="column">
                  <wp:posOffset>-374413</wp:posOffset>
                </wp:positionH>
                <wp:positionV relativeFrom="paragraph">
                  <wp:posOffset>116181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82F027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2E43BA12" w14:textId="64A3AA5A" w:rsidR="002F03E9" w:rsidRDefault="00C521AA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C521A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Are you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creative?</w:t>
                            </w:r>
                          </w:p>
                          <w:p w14:paraId="75CB39F3" w14:textId="197FF4F2" w:rsidR="00C521AA" w:rsidRDefault="00C521AA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good at working with a team?</w:t>
                            </w:r>
                          </w:p>
                          <w:p w14:paraId="5CE4A235" w14:textId="6A1DB996" w:rsidR="00C521AA" w:rsidRPr="00C521AA" w:rsidRDefault="00C521AA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want to apply your skills to specifically work at Disney theme parks?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16EB1C" id="AutoShape 4" o:spid="_x0000_s1029" style="position:absolute;margin-left:-29.5pt;margin-top:9.15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" fillcolor="#d8d8d8" strokeweight="1.5pt">
                <v:stroke dashstyle="1 1"/>
                <v:path arrowok="t"/>
                <v:textbox>
                  <w:txbxContent>
                    <w:p w14:paraId="0482F027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2E43BA12" w14:textId="64A3AA5A" w:rsidR="002F03E9" w:rsidRDefault="00C521AA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C521A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Are you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creative?</w:t>
                      </w:r>
                    </w:p>
                    <w:p w14:paraId="75CB39F3" w14:textId="197FF4F2" w:rsidR="00C521AA" w:rsidRDefault="00C521AA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good at working with a team?</w:t>
                      </w:r>
                    </w:p>
                    <w:p w14:paraId="5CE4A235" w14:textId="6A1DB996" w:rsidR="00C521AA" w:rsidRPr="00C521AA" w:rsidRDefault="00C521AA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want to apply your skills to specifically work at Disney theme parks?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BA3A7A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00622F25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1B7433B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E9B0F64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DAA5934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EF847C" wp14:editId="5592855B">
                <wp:simplePos x="0" y="0"/>
                <wp:positionH relativeFrom="column">
                  <wp:posOffset>-371861</wp:posOffset>
                </wp:positionH>
                <wp:positionV relativeFrom="paragraph">
                  <wp:posOffset>1230909</wp:posOffset>
                </wp:positionV>
                <wp:extent cx="6743700" cy="1243532"/>
                <wp:effectExtent l="12700" t="12700" r="1270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2435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9D4D8F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64B52570" w14:textId="37699AC3" w:rsidR="002D075B" w:rsidRDefault="0007168C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Most entry positions require a bachelor's degree</w:t>
                            </w:r>
                          </w:p>
                          <w:p w14:paraId="6962F338" w14:textId="333355B9" w:rsidR="0007168C" w:rsidRPr="003F27B5" w:rsidRDefault="0007168C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paths include a mixture of related engineering and art degrees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EF847C" id="AutoShape 2" o:spid="_x0000_s1030" style="position:absolute;margin-left:-29.3pt;margin-top:96.9pt;width:531pt;height:9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" strokeweight="1.5pt">
                <v:stroke dashstyle="1 1"/>
                <v:path arrowok="t"/>
                <v:textbox>
                  <w:txbxContent>
                    <w:p w14:paraId="239D4D8F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64B52570" w14:textId="37699AC3" w:rsidR="002D075B" w:rsidRDefault="0007168C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Most entry positions require a bachelor's degree</w:t>
                      </w:r>
                    </w:p>
                    <w:p w14:paraId="6962F338" w14:textId="333355B9" w:rsidR="0007168C" w:rsidRPr="003F27B5" w:rsidRDefault="0007168C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Degree paths include a mixture of related engineering and art degrees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BF2B" w14:textId="77777777" w:rsidR="003B4ECC" w:rsidRDefault="003B4ECC" w:rsidP="008D0E5D">
      <w:pPr>
        <w:spacing w:after="0" w:line="240" w:lineRule="auto"/>
      </w:pPr>
      <w:r>
        <w:separator/>
      </w:r>
    </w:p>
  </w:endnote>
  <w:endnote w:type="continuationSeparator" w:id="0">
    <w:p w14:paraId="25038092" w14:textId="77777777" w:rsidR="003B4ECC" w:rsidRDefault="003B4ECC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Bold">
    <w:altName w:val="Times New Roman"/>
    <w:panose1 w:val="020B060402020202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515B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58DF6474" w14:textId="230132C2" w:rsidR="001D3676" w:rsidRDefault="0007168C" w:rsidP="0087513A">
    <w:pPr>
      <w:pStyle w:val="Footer"/>
      <w:tabs>
        <w:tab w:val="clear" w:pos="9360"/>
      </w:tabs>
      <w:rPr>
        <w:sz w:val="16"/>
        <w:szCs w:val="16"/>
      </w:rPr>
    </w:pPr>
    <w:r w:rsidRPr="0007168C">
      <w:rPr>
        <w:sz w:val="16"/>
        <w:szCs w:val="16"/>
      </w:rPr>
      <w:t>https://www.onetonline.org/link/summary/17-2141.00</w:t>
    </w:r>
  </w:p>
  <w:p w14:paraId="0004FBF2" w14:textId="778AB9AB" w:rsidR="0007168C" w:rsidRPr="0087513A" w:rsidRDefault="0007168C" w:rsidP="0087513A">
    <w:pPr>
      <w:pStyle w:val="Footer"/>
      <w:tabs>
        <w:tab w:val="clear" w:pos="9360"/>
      </w:tabs>
      <w:rPr>
        <w:sz w:val="16"/>
        <w:szCs w:val="16"/>
      </w:rPr>
    </w:pPr>
    <w:r w:rsidRPr="0007168C">
      <w:rPr>
        <w:sz w:val="16"/>
        <w:szCs w:val="16"/>
      </w:rPr>
      <w:t>https://sites.disney.com/waltdisneyimagineering/careers/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75E3" w14:textId="77777777" w:rsidR="003B4ECC" w:rsidRDefault="003B4ECC" w:rsidP="008D0E5D">
      <w:pPr>
        <w:spacing w:after="0" w:line="240" w:lineRule="auto"/>
      </w:pPr>
      <w:r>
        <w:separator/>
      </w:r>
    </w:p>
  </w:footnote>
  <w:footnote w:type="continuationSeparator" w:id="0">
    <w:p w14:paraId="710707FF" w14:textId="77777777" w:rsidR="003B4ECC" w:rsidRDefault="003B4ECC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D377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9789A7" wp14:editId="0B88D1B8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77E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1AE231AC" wp14:editId="7298654E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666D64E7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F2"/>
    <w:rsid w:val="0007168C"/>
    <w:rsid w:val="00075BB1"/>
    <w:rsid w:val="000A3E0F"/>
    <w:rsid w:val="000D7024"/>
    <w:rsid w:val="000F2A49"/>
    <w:rsid w:val="00113361"/>
    <w:rsid w:val="00124708"/>
    <w:rsid w:val="0014055F"/>
    <w:rsid w:val="001824C5"/>
    <w:rsid w:val="001C270E"/>
    <w:rsid w:val="001D3676"/>
    <w:rsid w:val="00242691"/>
    <w:rsid w:val="00252F6F"/>
    <w:rsid w:val="002875FD"/>
    <w:rsid w:val="002C31C0"/>
    <w:rsid w:val="002D075B"/>
    <w:rsid w:val="002E160D"/>
    <w:rsid w:val="002F03E9"/>
    <w:rsid w:val="003B4ECC"/>
    <w:rsid w:val="003F27B5"/>
    <w:rsid w:val="00456C6D"/>
    <w:rsid w:val="004D3637"/>
    <w:rsid w:val="004E30B1"/>
    <w:rsid w:val="00512567"/>
    <w:rsid w:val="0055483E"/>
    <w:rsid w:val="00600342"/>
    <w:rsid w:val="006977F9"/>
    <w:rsid w:val="006B0E8D"/>
    <w:rsid w:val="006B6965"/>
    <w:rsid w:val="006B7E43"/>
    <w:rsid w:val="006E63FF"/>
    <w:rsid w:val="00755F18"/>
    <w:rsid w:val="007B759B"/>
    <w:rsid w:val="00811882"/>
    <w:rsid w:val="0087513A"/>
    <w:rsid w:val="008B5AED"/>
    <w:rsid w:val="008D0E5D"/>
    <w:rsid w:val="008E003C"/>
    <w:rsid w:val="008E0B18"/>
    <w:rsid w:val="0099674C"/>
    <w:rsid w:val="009A6581"/>
    <w:rsid w:val="00A72346"/>
    <w:rsid w:val="00AA244F"/>
    <w:rsid w:val="00B04FBF"/>
    <w:rsid w:val="00B64FF6"/>
    <w:rsid w:val="00B66C42"/>
    <w:rsid w:val="00B71E09"/>
    <w:rsid w:val="00B75CF2"/>
    <w:rsid w:val="00BF3C04"/>
    <w:rsid w:val="00C017F7"/>
    <w:rsid w:val="00C456D0"/>
    <w:rsid w:val="00C521AA"/>
    <w:rsid w:val="00C74372"/>
    <w:rsid w:val="00C75893"/>
    <w:rsid w:val="00C91CAC"/>
    <w:rsid w:val="00D64BAE"/>
    <w:rsid w:val="00D8664C"/>
    <w:rsid w:val="00E11DDA"/>
    <w:rsid w:val="00F4222A"/>
    <w:rsid w:val="00F7549D"/>
    <w:rsid w:val="00FA4BC8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C67EE"/>
  <w15:chartTrackingRefBased/>
  <w15:docId w15:val="{1CD9C4B4-D7E6-FC4F-87D6-90CB3A9D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2022-07-15T21:42:00Z</dcterms:created>
  <dcterms:modified xsi:type="dcterms:W3CDTF">2022-07-15T21:42:00Z</dcterms:modified>
</cp:coreProperties>
</file>