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AD5F7" w14:textId="77777777" w:rsidR="00BF3C04" w:rsidRDefault="00BF3C04" w:rsidP="00FE2BFA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</w:p>
    <w:p w14:paraId="20DF52F4" w14:textId="55F4D778" w:rsidR="002F03E9" w:rsidRPr="001C270E" w:rsidRDefault="00B64FF6" w:rsidP="002F03E9">
      <w:pPr>
        <w:jc w:val="center"/>
        <w:rPr>
          <w:rFonts w:ascii="Book Antiqua" w:hAnsi="Book Antiqua" w:cs="JasmineUPC"/>
          <w:sz w:val="56"/>
          <w:szCs w:val="56"/>
        </w:rPr>
      </w:pPr>
      <w:r>
        <w:rPr>
          <w:rFonts w:ascii="Book Antiqua" w:hAnsi="Book Antiqua" w:cs="JasmineUPC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B9A39E7" wp14:editId="16BE1A77">
                <wp:simplePos x="0" y="0"/>
                <wp:positionH relativeFrom="column">
                  <wp:posOffset>-330200</wp:posOffset>
                </wp:positionH>
                <wp:positionV relativeFrom="paragraph">
                  <wp:posOffset>531971</wp:posOffset>
                </wp:positionV>
                <wp:extent cx="6696075" cy="700088"/>
                <wp:effectExtent l="12700" t="12700" r="9525" b="1143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96075" cy="70008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C6A5C4F" w14:textId="64A23A5C" w:rsidR="00F4222A" w:rsidRPr="00F4222A" w:rsidRDefault="002F03E9" w:rsidP="00F4222A">
                            <w:pPr>
                              <w:spacing w:after="0" w:line="240" w:lineRule="auto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 w:rsidRPr="00F4222A"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>Job Description:</w:t>
                            </w:r>
                            <w:r w:rsidRPr="00F4222A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07C64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Zoologists who specialize in the study of reptiles and amphibians, such as frogs, snakes, and turtles.</w:t>
                            </w:r>
                            <w:r w:rsidR="004340BF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 Positions range from fieldwork to curation in museums or aquariums.</w:t>
                            </w:r>
                          </w:p>
                          <w:p w14:paraId="776419FD" w14:textId="77777777" w:rsidR="002F03E9" w:rsidRPr="0014055F" w:rsidRDefault="002F03E9" w:rsidP="0099674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9A39E7" id="AutoShape 6" o:spid="_x0000_s1026" style="position:absolute;left:0;text-align:left;margin-left:-26pt;margin-top:41.9pt;width:527.25pt;height:55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" fillcolor="#d8d8d8" strokeweight="1.5pt">
                <v:stroke dashstyle="1 1"/>
                <v:path arrowok="t"/>
                <v:textbox>
                  <w:txbxContent>
                    <w:p w14:paraId="5C6A5C4F" w14:textId="64A23A5C" w:rsidR="00F4222A" w:rsidRPr="00F4222A" w:rsidRDefault="002F03E9" w:rsidP="00F4222A">
                      <w:pPr>
                        <w:spacing w:after="0" w:line="240" w:lineRule="auto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 w:rsidRPr="00F4222A"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>Job Description:</w:t>
                      </w:r>
                      <w:r w:rsidRPr="00F4222A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 </w:t>
                      </w:r>
                      <w:r w:rsidR="00C07C64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Zoologists who specialize in the study of reptiles and amphibians, such as frogs, snakes, and turtles.</w:t>
                      </w:r>
                      <w:r w:rsidR="004340BF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 Positions range from fieldwork to curation in museums or aquariums.</w:t>
                      </w:r>
                    </w:p>
                    <w:p w14:paraId="776419FD" w14:textId="77777777" w:rsidR="002F03E9" w:rsidRPr="0014055F" w:rsidRDefault="002F03E9" w:rsidP="0099674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07C64">
        <w:rPr>
          <w:rFonts w:ascii="Book Antiqua" w:hAnsi="Book Antiqua" w:cs="JasmineUPC"/>
          <w:noProof/>
          <w:sz w:val="56"/>
          <w:szCs w:val="56"/>
        </w:rPr>
        <w:t>Herpetologist</w:t>
      </w:r>
    </w:p>
    <w:p w14:paraId="327E1589" w14:textId="77777777" w:rsidR="002F03E9" w:rsidRDefault="002F03E9" w:rsidP="002F03E9">
      <w:pPr>
        <w:jc w:val="center"/>
        <w:rPr>
          <w:rFonts w:ascii="JasmineUPC" w:hAnsi="JasmineUPC" w:cs="JasmineUPC"/>
          <w:sz w:val="56"/>
          <w:szCs w:val="56"/>
        </w:rPr>
      </w:pPr>
    </w:p>
    <w:p w14:paraId="2A0CF9C5" w14:textId="77777777" w:rsidR="002F03E9" w:rsidRDefault="00B64FF6" w:rsidP="002F03E9">
      <w:pPr>
        <w:jc w:val="center"/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4245855" wp14:editId="59552971">
                <wp:simplePos x="0" y="0"/>
                <wp:positionH relativeFrom="column">
                  <wp:posOffset>-386644</wp:posOffset>
                </wp:positionH>
                <wp:positionV relativeFrom="paragraph">
                  <wp:posOffset>327025</wp:posOffset>
                </wp:positionV>
                <wp:extent cx="6743700" cy="2516187"/>
                <wp:effectExtent l="12700" t="12700" r="12700" b="1143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3700" cy="251618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41CC6F1" w14:textId="4F9C5077" w:rsidR="002F03E9" w:rsidRDefault="00252F6F" w:rsidP="00C91CAC">
                            <w:pPr>
                              <w:spacing w:after="0" w:line="240" w:lineRule="auto"/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 xml:space="preserve">What does a </w:t>
                            </w:r>
                            <w:r w:rsidR="00625FBC"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>Herpetologist</w:t>
                            </w:r>
                            <w:r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 xml:space="preserve"> do?</w:t>
                            </w:r>
                          </w:p>
                          <w:p w14:paraId="456E86D1" w14:textId="7237E44A" w:rsidR="00F4222A" w:rsidRDefault="00625FBC" w:rsidP="009967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Implement conservation efforts for different species of reptiles and amphibians</w:t>
                            </w:r>
                          </w:p>
                          <w:p w14:paraId="6449F799" w14:textId="09B9E267" w:rsidR="00625FBC" w:rsidRPr="0081348D" w:rsidRDefault="00625FBC" w:rsidP="00625FB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75" w:lineRule="auto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81348D">
                              <w:rPr>
                                <w:rFonts w:ascii="Book Antiqua" w:eastAsia="Book Antiqua" w:hAnsi="Book Antiqua" w:cs="Book Antiqua"/>
                                <w:color w:val="000000"/>
                                <w:sz w:val="24"/>
                                <w:szCs w:val="24"/>
                              </w:rPr>
                              <w:t xml:space="preserve">Analyze the influence that human activity has on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000000"/>
                                <w:sz w:val="24"/>
                                <w:szCs w:val="24"/>
                              </w:rPr>
                              <w:t>reptiles and amphibians</w:t>
                            </w:r>
                            <w:r w:rsidRPr="0081348D">
                              <w:rPr>
                                <w:rFonts w:ascii="Book Antiqua" w:eastAsia="Book Antiqua" w:hAnsi="Book Antiqua" w:cs="Book Antiqua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000000"/>
                                <w:sz w:val="24"/>
                                <w:szCs w:val="24"/>
                              </w:rPr>
                              <w:t>in</w:t>
                            </w:r>
                            <w:r w:rsidRPr="0081348D">
                              <w:rPr>
                                <w:rFonts w:ascii="Book Antiqua" w:eastAsia="Book Antiqua" w:hAnsi="Book Antiqua" w:cs="Book Antiqua"/>
                                <w:color w:val="000000"/>
                                <w:sz w:val="24"/>
                                <w:szCs w:val="24"/>
                              </w:rPr>
                              <w:t xml:space="preserve"> their natural habitats</w:t>
                            </w:r>
                          </w:p>
                          <w:p w14:paraId="0051D096" w14:textId="249A3DA3" w:rsidR="00625FBC" w:rsidRPr="00625FBC" w:rsidRDefault="00625FBC" w:rsidP="009967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 w:rsidRPr="0081348D">
                              <w:rPr>
                                <w:rFonts w:ascii="Book Antiqua" w:eastAsia="Book Antiqua" w:hAnsi="Book Antiqua" w:cs="Book Antiqua"/>
                                <w:color w:val="000000"/>
                                <w:sz w:val="24"/>
                                <w:szCs w:val="24"/>
                              </w:rPr>
                              <w:t>Estimate, monitor, and manage wildlife populations and invasive species</w:t>
                            </w:r>
                          </w:p>
                          <w:p w14:paraId="20DEC22F" w14:textId="20609168" w:rsidR="004340BF" w:rsidRPr="004340BF" w:rsidRDefault="004340BF" w:rsidP="009967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Keep enclosures well maintained</w:t>
                            </w:r>
                          </w:p>
                          <w:p w14:paraId="58B0E82F" w14:textId="76354398" w:rsidR="009F14A3" w:rsidRPr="009F14A3" w:rsidRDefault="009F14A3" w:rsidP="009967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color w:val="000000"/>
                                <w:sz w:val="24"/>
                                <w:szCs w:val="24"/>
                              </w:rPr>
                              <w:t>Conduct environmental impact studies or wildlife impact studies for the government</w:t>
                            </w:r>
                          </w:p>
                          <w:p w14:paraId="41927600" w14:textId="160A0965" w:rsidR="009F14A3" w:rsidRDefault="009F14A3" w:rsidP="009967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Manage educational programs centered around reptiles and amphibians</w:t>
                            </w:r>
                          </w:p>
                          <w:p w14:paraId="1A172A15" w14:textId="05A4615F" w:rsidR="004340BF" w:rsidRDefault="004340BF" w:rsidP="009967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Participate in the ethical acquisition, disposition, transport and acclimation of reptiles</w:t>
                            </w:r>
                          </w:p>
                          <w:p w14:paraId="0E383861" w14:textId="47077DAF" w:rsidR="004340BF" w:rsidRPr="0099674C" w:rsidRDefault="004340BF" w:rsidP="009967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Care for and feed the animals within the exhibit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245855" id="AutoShape 5" o:spid="_x0000_s1027" style="position:absolute;left:0;text-align:left;margin-left:-30.45pt;margin-top:25.75pt;width:531pt;height:198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" strokeweight="1.5pt">
                <v:stroke dashstyle="1 1"/>
                <v:path arrowok="t"/>
                <v:textbox>
                  <w:txbxContent>
                    <w:p w14:paraId="541CC6F1" w14:textId="4F9C5077" w:rsidR="002F03E9" w:rsidRDefault="00252F6F" w:rsidP="00C91CAC">
                      <w:pPr>
                        <w:spacing w:after="0" w:line="240" w:lineRule="auto"/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 xml:space="preserve">What does a </w:t>
                      </w:r>
                      <w:r w:rsidR="00625FBC"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>Herpetologist</w:t>
                      </w:r>
                      <w:r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 xml:space="preserve"> do?</w:t>
                      </w:r>
                    </w:p>
                    <w:p w14:paraId="456E86D1" w14:textId="7237E44A" w:rsidR="00F4222A" w:rsidRDefault="00625FBC" w:rsidP="009967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Implement conservation efforts for different species of reptiles and amphibians</w:t>
                      </w:r>
                    </w:p>
                    <w:p w14:paraId="6449F799" w14:textId="09B9E267" w:rsidR="00625FBC" w:rsidRPr="0081348D" w:rsidRDefault="00625FBC" w:rsidP="00625FB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75" w:lineRule="auto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81348D">
                        <w:rPr>
                          <w:rFonts w:ascii="Book Antiqua" w:eastAsia="Book Antiqua" w:hAnsi="Book Antiqua" w:cs="Book Antiqua"/>
                          <w:color w:val="000000"/>
                          <w:sz w:val="24"/>
                          <w:szCs w:val="24"/>
                        </w:rPr>
                        <w:t xml:space="preserve">Analyze the influence that human activity has on </w:t>
                      </w:r>
                      <w:r>
                        <w:rPr>
                          <w:rFonts w:ascii="Book Antiqua" w:eastAsia="Book Antiqua" w:hAnsi="Book Antiqua" w:cs="Book Antiqua"/>
                          <w:color w:val="000000"/>
                          <w:sz w:val="24"/>
                          <w:szCs w:val="24"/>
                        </w:rPr>
                        <w:t>reptiles and amphibians</w:t>
                      </w:r>
                      <w:r w:rsidRPr="0081348D">
                        <w:rPr>
                          <w:rFonts w:ascii="Book Antiqua" w:eastAsia="Book Antiqua" w:hAnsi="Book Antiqua" w:cs="Book Antiqua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000000"/>
                          <w:sz w:val="24"/>
                          <w:szCs w:val="24"/>
                        </w:rPr>
                        <w:t>in</w:t>
                      </w:r>
                      <w:r w:rsidRPr="0081348D">
                        <w:rPr>
                          <w:rFonts w:ascii="Book Antiqua" w:eastAsia="Book Antiqua" w:hAnsi="Book Antiqua" w:cs="Book Antiqua"/>
                          <w:color w:val="000000"/>
                          <w:sz w:val="24"/>
                          <w:szCs w:val="24"/>
                        </w:rPr>
                        <w:t xml:space="preserve"> their natural habitats</w:t>
                      </w:r>
                    </w:p>
                    <w:p w14:paraId="0051D096" w14:textId="249A3DA3" w:rsidR="00625FBC" w:rsidRPr="00625FBC" w:rsidRDefault="00625FBC" w:rsidP="009967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 w:rsidRPr="0081348D">
                        <w:rPr>
                          <w:rFonts w:ascii="Book Antiqua" w:eastAsia="Book Antiqua" w:hAnsi="Book Antiqua" w:cs="Book Antiqua"/>
                          <w:color w:val="000000"/>
                          <w:sz w:val="24"/>
                          <w:szCs w:val="24"/>
                        </w:rPr>
                        <w:t>Estimate, monitor, and manage wildlife populations and invasive species</w:t>
                      </w:r>
                    </w:p>
                    <w:p w14:paraId="20DEC22F" w14:textId="20609168" w:rsidR="004340BF" w:rsidRPr="004340BF" w:rsidRDefault="004340BF" w:rsidP="009967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Keep enclosures well maintained</w:t>
                      </w:r>
                    </w:p>
                    <w:p w14:paraId="58B0E82F" w14:textId="76354398" w:rsidR="009F14A3" w:rsidRPr="009F14A3" w:rsidRDefault="009F14A3" w:rsidP="009967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eastAsia="Book Antiqua" w:hAnsi="Book Antiqua" w:cs="Book Antiqua"/>
                          <w:color w:val="000000"/>
                          <w:sz w:val="24"/>
                          <w:szCs w:val="24"/>
                        </w:rPr>
                        <w:t>Conduct environmental impact studies or wildlife impact studies for the government</w:t>
                      </w:r>
                    </w:p>
                    <w:p w14:paraId="41927600" w14:textId="160A0965" w:rsidR="009F14A3" w:rsidRDefault="009F14A3" w:rsidP="009967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Manage educational programs centered around reptiles and amphibians</w:t>
                      </w:r>
                    </w:p>
                    <w:p w14:paraId="1A172A15" w14:textId="05A4615F" w:rsidR="004340BF" w:rsidRDefault="004340BF" w:rsidP="009967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Participate in the ethical acquisition, disposition, transport and acclimation of reptiles</w:t>
                      </w:r>
                    </w:p>
                    <w:p w14:paraId="0E383861" w14:textId="47077DAF" w:rsidR="004340BF" w:rsidRPr="0099674C" w:rsidRDefault="004340BF" w:rsidP="009967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Care for and feed the animals within the exhibit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ED6BB9B" w14:textId="77777777" w:rsidR="002F03E9" w:rsidRDefault="002F03E9" w:rsidP="002F03E9">
      <w:pPr>
        <w:jc w:val="center"/>
        <w:rPr>
          <w:rFonts w:ascii="JasmineUPC" w:hAnsi="JasmineUPC" w:cs="JasmineUPC"/>
          <w:sz w:val="56"/>
          <w:szCs w:val="56"/>
        </w:rPr>
      </w:pPr>
    </w:p>
    <w:p w14:paraId="1EE7F643" w14:textId="77777777" w:rsidR="002F03E9" w:rsidRDefault="002F03E9" w:rsidP="002F03E9">
      <w:pPr>
        <w:rPr>
          <w:rFonts w:ascii="JasmineUPC" w:hAnsi="JasmineUPC" w:cs="JasmineUPC"/>
          <w:sz w:val="56"/>
          <w:szCs w:val="56"/>
        </w:rPr>
      </w:pPr>
    </w:p>
    <w:p w14:paraId="43DF30B8" w14:textId="77777777" w:rsidR="002F03E9" w:rsidRDefault="002F03E9" w:rsidP="002F03E9">
      <w:pPr>
        <w:tabs>
          <w:tab w:val="left" w:pos="6000"/>
        </w:tabs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sz w:val="56"/>
          <w:szCs w:val="56"/>
        </w:rPr>
        <w:tab/>
      </w:r>
      <w:r>
        <w:rPr>
          <w:rFonts w:ascii="JasmineUPC" w:hAnsi="JasmineUPC" w:cs="JasmineUPC"/>
          <w:sz w:val="56"/>
          <w:szCs w:val="56"/>
        </w:rPr>
        <w:br/>
      </w:r>
    </w:p>
    <w:p w14:paraId="645CEE84" w14:textId="77777777" w:rsidR="002F03E9" w:rsidRDefault="002F03E9" w:rsidP="002F03E9">
      <w:pPr>
        <w:tabs>
          <w:tab w:val="left" w:pos="6000"/>
        </w:tabs>
        <w:rPr>
          <w:rFonts w:ascii="JasmineUPC" w:hAnsi="JasmineUPC" w:cs="JasmineUPC"/>
          <w:sz w:val="56"/>
          <w:szCs w:val="56"/>
        </w:rPr>
      </w:pPr>
    </w:p>
    <w:p w14:paraId="5C371877" w14:textId="77777777" w:rsidR="002F03E9" w:rsidRDefault="002F03E9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sz w:val="56"/>
          <w:szCs w:val="56"/>
        </w:rPr>
        <w:tab/>
      </w:r>
    </w:p>
    <w:p w14:paraId="48B27741" w14:textId="76E9FC83" w:rsidR="002F03E9" w:rsidRDefault="002F03E9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</w:p>
    <w:p w14:paraId="0195D348" w14:textId="0F9E4C56" w:rsidR="002F03E9" w:rsidRDefault="004340BF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6CBDCF8" wp14:editId="510DE712">
                <wp:simplePos x="0" y="0"/>
                <wp:positionH relativeFrom="column">
                  <wp:posOffset>3036641</wp:posOffset>
                </wp:positionH>
                <wp:positionV relativeFrom="paragraph">
                  <wp:posOffset>78105</wp:posOffset>
                </wp:positionV>
                <wp:extent cx="3209925" cy="2083130"/>
                <wp:effectExtent l="12700" t="12700" r="15875" b="1270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9925" cy="20831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9CFE344" w14:textId="77777777" w:rsidR="002F03E9" w:rsidRDefault="002F03E9" w:rsidP="002F03E9">
                            <w:pPr>
                              <w:spacing w:after="0" w:line="240" w:lineRule="auto"/>
                              <w:rPr>
                                <w:rFonts w:ascii="Jokerman" w:hAnsi="Jokerman" w:cs="JasmineUPC"/>
                                <w:sz w:val="24"/>
                                <w:szCs w:val="24"/>
                              </w:rPr>
                            </w:pPr>
                            <w:r w:rsidRPr="003F27B5"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>Outlook:</w:t>
                            </w:r>
                          </w:p>
                          <w:p w14:paraId="074E6E24" w14:textId="77777777" w:rsidR="002F03E9" w:rsidRDefault="002F03E9" w:rsidP="002F03E9">
                            <w:pPr>
                              <w:spacing w:after="0" w:line="240" w:lineRule="auto"/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6E404A9" w14:textId="0DB64C29" w:rsidR="002F03E9" w:rsidRDefault="00252F6F" w:rsidP="002F03E9">
                            <w:pPr>
                              <w:spacing w:after="0" w:line="240" w:lineRule="auto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Average </w:t>
                            </w:r>
                            <w:r w:rsidR="002F03E9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Salary - </w:t>
                            </w:r>
                            <w:r w:rsidR="000B57AA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$31.08 hourly, $64,650 annually</w:t>
                            </w:r>
                          </w:p>
                          <w:p w14:paraId="5493C054" w14:textId="258DBF2E" w:rsidR="002F03E9" w:rsidRPr="003F27B5" w:rsidRDefault="002F03E9" w:rsidP="002F03E9">
                            <w:pPr>
                              <w:spacing w:after="0" w:line="240" w:lineRule="auto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Projected Job Openings – </w:t>
                            </w:r>
                            <w:r w:rsidR="000B57AA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1,700 in the next 10 years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CBDCF8" id="AutoShape 3" o:spid="_x0000_s1028" style="position:absolute;margin-left:239.1pt;margin-top:6.15pt;width:252.75pt;height:164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" fillcolor="#d8d8d8" strokeweight="1.5pt">
                <v:stroke dashstyle="1 1"/>
                <v:path arrowok="t"/>
                <v:textbox>
                  <w:txbxContent>
                    <w:p w14:paraId="09CFE344" w14:textId="77777777" w:rsidR="002F03E9" w:rsidRDefault="002F03E9" w:rsidP="002F03E9">
                      <w:pPr>
                        <w:spacing w:after="0" w:line="240" w:lineRule="auto"/>
                        <w:rPr>
                          <w:rFonts w:ascii="Jokerman" w:hAnsi="Jokerman" w:cs="JasmineUPC"/>
                          <w:sz w:val="24"/>
                          <w:szCs w:val="24"/>
                        </w:rPr>
                      </w:pPr>
                      <w:r w:rsidRPr="003F27B5"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>Outlook:</w:t>
                      </w:r>
                    </w:p>
                    <w:p w14:paraId="074E6E24" w14:textId="77777777" w:rsidR="002F03E9" w:rsidRDefault="002F03E9" w:rsidP="002F03E9">
                      <w:pPr>
                        <w:spacing w:after="0" w:line="240" w:lineRule="auto"/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</w:pPr>
                    </w:p>
                    <w:p w14:paraId="66E404A9" w14:textId="0DB64C29" w:rsidR="002F03E9" w:rsidRDefault="00252F6F" w:rsidP="002F03E9">
                      <w:pPr>
                        <w:spacing w:after="0" w:line="240" w:lineRule="auto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Average </w:t>
                      </w:r>
                      <w:r w:rsidR="002F03E9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Salary - </w:t>
                      </w:r>
                      <w:r w:rsidR="000B57AA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$31.08 hourly, $64,650 annually</w:t>
                      </w:r>
                    </w:p>
                    <w:p w14:paraId="5493C054" w14:textId="258DBF2E" w:rsidR="002F03E9" w:rsidRPr="003F27B5" w:rsidRDefault="002F03E9" w:rsidP="002F03E9">
                      <w:pPr>
                        <w:spacing w:after="0" w:line="240" w:lineRule="auto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Projected Job Openings – </w:t>
                      </w:r>
                      <w:r w:rsidR="000B57AA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1,700 in the next 10 years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JasmineUPC" w:hAnsi="JasmineUPC" w:cs="JasmineUPC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DA91579" wp14:editId="6C1A7DF8">
                <wp:simplePos x="0" y="0"/>
                <wp:positionH relativeFrom="column">
                  <wp:posOffset>-263736</wp:posOffset>
                </wp:positionH>
                <wp:positionV relativeFrom="paragraph">
                  <wp:posOffset>76835</wp:posOffset>
                </wp:positionV>
                <wp:extent cx="3209925" cy="2082800"/>
                <wp:effectExtent l="12700" t="12700" r="15875" b="1270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9925" cy="2082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EBD4C58" w14:textId="77777777" w:rsidR="001C270E" w:rsidRDefault="00252F6F" w:rsidP="002F03E9">
                            <w:pPr>
                              <w:spacing w:after="0"/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 xml:space="preserve">Your </w:t>
                            </w:r>
                            <w:r w:rsidR="002F03E9" w:rsidRPr="003F27B5"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>Interests:</w:t>
                            </w:r>
                          </w:p>
                          <w:p w14:paraId="5F268D3B" w14:textId="5097E64F" w:rsidR="002F03E9" w:rsidRPr="000B57AA" w:rsidRDefault="009F14A3" w:rsidP="001D367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JasmineUPC" w:hAnsi="JasmineUPC" w:cs="JasmineUP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Do you like </w:t>
                            </w:r>
                            <w:r w:rsidR="000B57AA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caring for animals such as frogs or snakes?</w:t>
                            </w:r>
                          </w:p>
                          <w:p w14:paraId="1C4263B9" w14:textId="770C07A4" w:rsidR="000B57AA" w:rsidRPr="000B57AA" w:rsidRDefault="000B57AA" w:rsidP="001D367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JasmineUPC" w:hAnsi="JasmineUPC" w:cs="JasmineUP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Are you interested in studying reptile and amphibian wildlife?</w:t>
                            </w:r>
                          </w:p>
                          <w:p w14:paraId="238E1F3B" w14:textId="6B89CA25" w:rsidR="000B57AA" w:rsidRPr="000B57AA" w:rsidRDefault="000B57AA" w:rsidP="001D367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75" w:lineRule="auto"/>
                              <w:textDirection w:val="btLr"/>
                            </w:pPr>
                            <w:r w:rsidRPr="008D6C35">
                              <w:rPr>
                                <w:rFonts w:ascii="Book Antiqua" w:eastAsia="Book Antiqua" w:hAnsi="Book Antiqua" w:cs="Book Antiqua"/>
                                <w:color w:val="000000"/>
                                <w:sz w:val="23"/>
                              </w:rPr>
                              <w:t xml:space="preserve">Are you interested in working to protect and conserve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000000"/>
                                <w:sz w:val="23"/>
                              </w:rPr>
                              <w:t>reptilian and amphibian life?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A91579" id="AutoShape 4" o:spid="_x0000_s1029" style="position:absolute;margin-left:-20.75pt;margin-top:6.05pt;width:252.75pt;height:16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" fillcolor="#d8d8d8" strokeweight="1.5pt">
                <v:stroke dashstyle="1 1"/>
                <v:path arrowok="t"/>
                <v:textbox>
                  <w:txbxContent>
                    <w:p w14:paraId="1EBD4C58" w14:textId="77777777" w:rsidR="001C270E" w:rsidRDefault="00252F6F" w:rsidP="002F03E9">
                      <w:pPr>
                        <w:spacing w:after="0"/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 xml:space="preserve">Your </w:t>
                      </w:r>
                      <w:r w:rsidR="002F03E9" w:rsidRPr="003F27B5"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>Interests:</w:t>
                      </w:r>
                    </w:p>
                    <w:p w14:paraId="5F268D3B" w14:textId="5097E64F" w:rsidR="002F03E9" w:rsidRPr="000B57AA" w:rsidRDefault="009F14A3" w:rsidP="001D367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JasmineUPC" w:hAnsi="JasmineUPC" w:cs="JasmineUPC"/>
                          <w:sz w:val="36"/>
                          <w:szCs w:val="36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Do you like </w:t>
                      </w:r>
                      <w:r w:rsidR="000B57AA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caring for animals such as frogs or snakes?</w:t>
                      </w:r>
                    </w:p>
                    <w:p w14:paraId="1C4263B9" w14:textId="770C07A4" w:rsidR="000B57AA" w:rsidRPr="000B57AA" w:rsidRDefault="000B57AA" w:rsidP="001D367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JasmineUPC" w:hAnsi="JasmineUPC" w:cs="JasmineUPC"/>
                          <w:sz w:val="36"/>
                          <w:szCs w:val="36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Are you interested in studying reptile and amphibian wildlife?</w:t>
                      </w:r>
                    </w:p>
                    <w:p w14:paraId="238E1F3B" w14:textId="6B89CA25" w:rsidR="000B57AA" w:rsidRPr="000B57AA" w:rsidRDefault="000B57AA" w:rsidP="001D367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75" w:lineRule="auto"/>
                        <w:textDirection w:val="btLr"/>
                      </w:pPr>
                      <w:r w:rsidRPr="008D6C35">
                        <w:rPr>
                          <w:rFonts w:ascii="Book Antiqua" w:eastAsia="Book Antiqua" w:hAnsi="Book Antiqua" w:cs="Book Antiqua"/>
                          <w:color w:val="000000"/>
                          <w:sz w:val="23"/>
                        </w:rPr>
                        <w:t xml:space="preserve">Are you interested in working to protect and conserve </w:t>
                      </w:r>
                      <w:r>
                        <w:rPr>
                          <w:rFonts w:ascii="Book Antiqua" w:eastAsia="Book Antiqua" w:hAnsi="Book Antiqua" w:cs="Book Antiqua"/>
                          <w:color w:val="000000"/>
                          <w:sz w:val="23"/>
                        </w:rPr>
                        <w:t>reptilian and amphibian life?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BD71C63" w14:textId="6EB434CF" w:rsidR="002F03E9" w:rsidRDefault="002F03E9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</w:p>
    <w:p w14:paraId="3668FAC0" w14:textId="77777777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Regular" w:hAnsi="ArialRegular" w:cs="ArialRegular"/>
          <w:color w:val="004489"/>
          <w:sz w:val="18"/>
          <w:szCs w:val="18"/>
        </w:rPr>
      </w:pPr>
    </w:p>
    <w:p w14:paraId="746875A2" w14:textId="77777777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</w:p>
    <w:p w14:paraId="6675B88B" w14:textId="77777777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</w:p>
    <w:p w14:paraId="4D358D87" w14:textId="77777777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</w:p>
    <w:p w14:paraId="1A835680" w14:textId="77777777" w:rsidR="002F03E9" w:rsidRDefault="00B64FF6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  <w:r>
        <w:rPr>
          <w:rFonts w:ascii="JasmineUPC" w:hAnsi="JasmineUPC" w:cs="JasmineUPC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9B8B6E7" wp14:editId="506AB5BD">
                <wp:simplePos x="0" y="0"/>
                <wp:positionH relativeFrom="column">
                  <wp:posOffset>-384810</wp:posOffset>
                </wp:positionH>
                <wp:positionV relativeFrom="paragraph">
                  <wp:posOffset>916799</wp:posOffset>
                </wp:positionV>
                <wp:extent cx="6743700" cy="1390650"/>
                <wp:effectExtent l="12700" t="12700" r="0" b="63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3700" cy="1390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7B1199B" w14:textId="77777777" w:rsidR="002F03E9" w:rsidRPr="003F27B5" w:rsidRDefault="002F03E9" w:rsidP="002F03E9">
                            <w:pPr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</w:pPr>
                            <w:r w:rsidRPr="003F27B5"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>Education/Program of Study:</w:t>
                            </w:r>
                          </w:p>
                          <w:p w14:paraId="603045EB" w14:textId="0F8AB0D9" w:rsidR="002D075B" w:rsidRDefault="000B57AA" w:rsidP="002F03E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Bachelor's degree is required for most entry level positions, and a master's or Ph.D. </w:t>
                            </w:r>
                            <w:r w:rsidR="004340BF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may be required for higher positions</w:t>
                            </w:r>
                          </w:p>
                          <w:p w14:paraId="56AF3A24" w14:textId="69D81A4C" w:rsidR="004340BF" w:rsidRPr="003F27B5" w:rsidRDefault="004340BF" w:rsidP="002F03E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Degree paths include </w:t>
                            </w:r>
                            <w:r w:rsidR="00A9419F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biology, herpetology, natural history, ecology, and other related fields.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B8B6E7" id="AutoShape 2" o:spid="_x0000_s1030" style="position:absolute;margin-left:-30.3pt;margin-top:72.2pt;width:531pt;height:109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" strokeweight="1.5pt">
                <v:stroke dashstyle="1 1"/>
                <v:path arrowok="t"/>
                <v:textbox>
                  <w:txbxContent>
                    <w:p w14:paraId="77B1199B" w14:textId="77777777" w:rsidR="002F03E9" w:rsidRPr="003F27B5" w:rsidRDefault="002F03E9" w:rsidP="002F03E9">
                      <w:pPr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</w:pPr>
                      <w:r w:rsidRPr="003F27B5"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>Education/Program of Study:</w:t>
                      </w:r>
                    </w:p>
                    <w:p w14:paraId="603045EB" w14:textId="0F8AB0D9" w:rsidR="002D075B" w:rsidRDefault="000B57AA" w:rsidP="002F03E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Bachelor's degree is required for most entry level positions, and a master's or Ph.D. </w:t>
                      </w:r>
                      <w:r w:rsidR="004340BF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may be required for higher positions</w:t>
                      </w:r>
                    </w:p>
                    <w:p w14:paraId="56AF3A24" w14:textId="69D81A4C" w:rsidR="004340BF" w:rsidRPr="003F27B5" w:rsidRDefault="004340BF" w:rsidP="002F03E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Degree paths include </w:t>
                      </w:r>
                      <w:r w:rsidR="00A9419F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biology, herpetology, natural history, ecology, and other related fields.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2F03E9" w:rsidSect="006977F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79018" w14:textId="77777777" w:rsidR="00270208" w:rsidRDefault="00270208" w:rsidP="008D0E5D">
      <w:pPr>
        <w:spacing w:after="0" w:line="240" w:lineRule="auto"/>
      </w:pPr>
      <w:r>
        <w:separator/>
      </w:r>
    </w:p>
  </w:endnote>
  <w:endnote w:type="continuationSeparator" w:id="0">
    <w:p w14:paraId="66200CB0" w14:textId="77777777" w:rsidR="00270208" w:rsidRDefault="00270208" w:rsidP="008D0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Bold">
    <w:altName w:val="Times New Roman"/>
    <w:panose1 w:val="020B0604020202020204"/>
    <w:charset w:val="00"/>
    <w:family w:val="auto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Jasmine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Jokerman">
    <w:panose1 w:val="04090605060006020702"/>
    <w:charset w:val="4D"/>
    <w:family w:val="decorative"/>
    <w:pitch w:val="variable"/>
    <w:sig w:usb0="00000003" w:usb1="00000000" w:usb2="00000000" w:usb3="00000000" w:csb0="00000001" w:csb1="00000000"/>
  </w:font>
  <w:font w:name="ArialRegular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9567A" w14:textId="77777777" w:rsidR="001C270E" w:rsidRDefault="001C270E" w:rsidP="001C270E">
    <w:pPr>
      <w:pStyle w:val="Footer"/>
      <w:tabs>
        <w:tab w:val="clear" w:pos="9360"/>
      </w:tabs>
      <w:rPr>
        <w:sz w:val="16"/>
        <w:szCs w:val="16"/>
      </w:rPr>
    </w:pPr>
    <w:r w:rsidRPr="001C270E">
      <w:rPr>
        <w:sz w:val="16"/>
        <w:szCs w:val="16"/>
      </w:rPr>
      <w:t>Sources:</w:t>
    </w:r>
    <w:r>
      <w:rPr>
        <w:sz w:val="16"/>
        <w:szCs w:val="16"/>
      </w:rPr>
      <w:tab/>
    </w:r>
  </w:p>
  <w:p w14:paraId="0469C0E6" w14:textId="2DFD9E4F" w:rsidR="001D3676" w:rsidRDefault="00A9419F" w:rsidP="0087513A">
    <w:pPr>
      <w:pStyle w:val="Footer"/>
      <w:tabs>
        <w:tab w:val="clear" w:pos="9360"/>
      </w:tabs>
      <w:rPr>
        <w:sz w:val="16"/>
        <w:szCs w:val="16"/>
      </w:rPr>
    </w:pPr>
    <w:r w:rsidRPr="00A9419F">
      <w:rPr>
        <w:sz w:val="16"/>
        <w:szCs w:val="16"/>
      </w:rPr>
      <w:t>https://www.environmentalscience.org/career/herpetologist</w:t>
    </w:r>
  </w:p>
  <w:p w14:paraId="75AF1975" w14:textId="78959412" w:rsidR="00A9419F" w:rsidRPr="0087513A" w:rsidRDefault="00A9419F" w:rsidP="0087513A">
    <w:pPr>
      <w:pStyle w:val="Footer"/>
      <w:tabs>
        <w:tab w:val="clear" w:pos="9360"/>
      </w:tabs>
      <w:rPr>
        <w:sz w:val="16"/>
        <w:szCs w:val="16"/>
      </w:rPr>
    </w:pPr>
    <w:r w:rsidRPr="00A9419F">
      <w:rPr>
        <w:sz w:val="16"/>
        <w:szCs w:val="16"/>
      </w:rPr>
      <w:t>https://www.onetonline.org/link/summary/19-1023.00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17EC5" w14:textId="77777777" w:rsidR="00270208" w:rsidRDefault="00270208" w:rsidP="008D0E5D">
      <w:pPr>
        <w:spacing w:after="0" w:line="240" w:lineRule="auto"/>
      </w:pPr>
      <w:r>
        <w:separator/>
      </w:r>
    </w:p>
  </w:footnote>
  <w:footnote w:type="continuationSeparator" w:id="0">
    <w:p w14:paraId="434F18C9" w14:textId="77777777" w:rsidR="00270208" w:rsidRDefault="00270208" w:rsidP="008D0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02C19" w14:textId="77777777" w:rsidR="008D0E5D" w:rsidRPr="008D0E5D" w:rsidRDefault="00B64FF6">
    <w:pPr>
      <w:pStyle w:val="Header"/>
      <w:rPr>
        <w:rFonts w:ascii="Batang" w:eastAsia="Batang" w:hAnsi="Batang"/>
        <w:sz w:val="56"/>
        <w:szCs w:val="5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F27714E" wp14:editId="67328D22">
              <wp:simplePos x="0" y="0"/>
              <wp:positionH relativeFrom="column">
                <wp:posOffset>-904875</wp:posOffset>
              </wp:positionH>
              <wp:positionV relativeFrom="paragraph">
                <wp:posOffset>647700</wp:posOffset>
              </wp:positionV>
              <wp:extent cx="7772400" cy="9525"/>
              <wp:effectExtent l="0" t="12700" r="0" b="15875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7772400" cy="952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DE633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1.25pt;margin-top:51pt;width:612pt;height: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" strokeweight="3pt">
              <v:stroke dashstyle="1 1"/>
              <v:shadow color="#7f7f7f" opacity=".5" offset="1pt"/>
              <o:lock v:ext="edit" shapetype="f"/>
            </v:shape>
          </w:pict>
        </mc:Fallback>
      </mc:AlternateContent>
    </w:r>
    <w:r>
      <w:rPr>
        <w:noProof/>
      </w:rPr>
      <w:drawing>
        <wp:inline distT="0" distB="0" distL="0" distR="0" wp14:anchorId="195D3C5A" wp14:editId="28E10ADC">
          <wp:extent cx="485775" cy="571500"/>
          <wp:effectExtent l="0" t="0" r="0" b="0"/>
          <wp:docPr id="6" name="Picture 1" descr="http://www.valdosta.edu/~slyork/science.gi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valdosta.edu/~slyork/science.gif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D0E5D">
      <w:rPr>
        <w:rFonts w:ascii="JasmineUPC" w:eastAsia="Batang" w:hAnsi="JasmineUPC" w:cs="JasmineUPC"/>
        <w:b/>
        <w:sz w:val="72"/>
        <w:szCs w:val="72"/>
      </w:rPr>
      <w:t xml:space="preserve">  </w:t>
    </w:r>
    <w:r w:rsidR="008D0E5D" w:rsidRPr="008D0E5D">
      <w:rPr>
        <w:rFonts w:ascii="JasmineUPC" w:eastAsia="Batang" w:hAnsi="JasmineUPC" w:cs="JasmineUPC"/>
        <w:b/>
        <w:sz w:val="72"/>
        <w:szCs w:val="72"/>
      </w:rPr>
      <w:t>STEM Careers</w:t>
    </w:r>
  </w:p>
  <w:p w14:paraId="2B687452" w14:textId="77777777" w:rsidR="008D0E5D" w:rsidRDefault="008D0E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57F55"/>
    <w:multiLevelType w:val="hybridMultilevel"/>
    <w:tmpl w:val="8132D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2586F"/>
    <w:multiLevelType w:val="hybridMultilevel"/>
    <w:tmpl w:val="C2782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85E81"/>
    <w:multiLevelType w:val="hybridMultilevel"/>
    <w:tmpl w:val="977050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A25F36"/>
    <w:multiLevelType w:val="hybridMultilevel"/>
    <w:tmpl w:val="8CC01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C847DF"/>
    <w:multiLevelType w:val="hybridMultilevel"/>
    <w:tmpl w:val="D07A6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06761C"/>
    <w:multiLevelType w:val="hybridMultilevel"/>
    <w:tmpl w:val="D4D8E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D448A4"/>
    <w:multiLevelType w:val="hybridMultilevel"/>
    <w:tmpl w:val="E630508A"/>
    <w:lvl w:ilvl="0" w:tplc="3F24BA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227C28"/>
    <w:multiLevelType w:val="hybridMultilevel"/>
    <w:tmpl w:val="CCE62C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44836005">
    <w:abstractNumId w:val="4"/>
  </w:num>
  <w:num w:numId="2" w16cid:durableId="1912422022">
    <w:abstractNumId w:val="3"/>
  </w:num>
  <w:num w:numId="3" w16cid:durableId="1666779833">
    <w:abstractNumId w:val="2"/>
  </w:num>
  <w:num w:numId="4" w16cid:durableId="866212701">
    <w:abstractNumId w:val="7"/>
  </w:num>
  <w:num w:numId="5" w16cid:durableId="1195342951">
    <w:abstractNumId w:val="0"/>
  </w:num>
  <w:num w:numId="6" w16cid:durableId="937524880">
    <w:abstractNumId w:val="1"/>
  </w:num>
  <w:num w:numId="7" w16cid:durableId="1095712674">
    <w:abstractNumId w:val="5"/>
  </w:num>
  <w:num w:numId="8" w16cid:durableId="8178417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C64"/>
    <w:rsid w:val="00075BB1"/>
    <w:rsid w:val="000A3E0F"/>
    <w:rsid w:val="000B57AA"/>
    <w:rsid w:val="000D7024"/>
    <w:rsid w:val="000F2A49"/>
    <w:rsid w:val="00124708"/>
    <w:rsid w:val="0014055F"/>
    <w:rsid w:val="001C270E"/>
    <w:rsid w:val="001D3676"/>
    <w:rsid w:val="00242691"/>
    <w:rsid w:val="00252F6F"/>
    <w:rsid w:val="00270208"/>
    <w:rsid w:val="002875FD"/>
    <w:rsid w:val="002C31C0"/>
    <w:rsid w:val="002D075B"/>
    <w:rsid w:val="002E160D"/>
    <w:rsid w:val="002F03E9"/>
    <w:rsid w:val="003F27B5"/>
    <w:rsid w:val="004340BF"/>
    <w:rsid w:val="00456C6D"/>
    <w:rsid w:val="004D3637"/>
    <w:rsid w:val="00512567"/>
    <w:rsid w:val="0055483E"/>
    <w:rsid w:val="00625FBC"/>
    <w:rsid w:val="006977F9"/>
    <w:rsid w:val="006B0E8D"/>
    <w:rsid w:val="006B6965"/>
    <w:rsid w:val="006B7E43"/>
    <w:rsid w:val="006E63FF"/>
    <w:rsid w:val="00755F18"/>
    <w:rsid w:val="007B759B"/>
    <w:rsid w:val="00811882"/>
    <w:rsid w:val="0087513A"/>
    <w:rsid w:val="008B5AED"/>
    <w:rsid w:val="008D0E5D"/>
    <w:rsid w:val="008E003C"/>
    <w:rsid w:val="008E0B18"/>
    <w:rsid w:val="0099674C"/>
    <w:rsid w:val="009A6581"/>
    <w:rsid w:val="009F14A3"/>
    <w:rsid w:val="00A72346"/>
    <w:rsid w:val="00A9419F"/>
    <w:rsid w:val="00AA244F"/>
    <w:rsid w:val="00B64FF6"/>
    <w:rsid w:val="00B66C42"/>
    <w:rsid w:val="00B71E09"/>
    <w:rsid w:val="00BF3C04"/>
    <w:rsid w:val="00C017F7"/>
    <w:rsid w:val="00C07C64"/>
    <w:rsid w:val="00C456D0"/>
    <w:rsid w:val="00C74372"/>
    <w:rsid w:val="00C75893"/>
    <w:rsid w:val="00C91CAC"/>
    <w:rsid w:val="00D64BAE"/>
    <w:rsid w:val="00D8664C"/>
    <w:rsid w:val="00E11DDA"/>
    <w:rsid w:val="00F4222A"/>
    <w:rsid w:val="00F7549D"/>
    <w:rsid w:val="00FB2106"/>
    <w:rsid w:val="00FE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838E9E"/>
  <w15:chartTrackingRefBased/>
  <w15:docId w15:val="{D956DD8B-0D74-F249-9AFA-699270543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7F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E5D"/>
  </w:style>
  <w:style w:type="paragraph" w:styleId="Footer">
    <w:name w:val="footer"/>
    <w:basedOn w:val="Normal"/>
    <w:link w:val="FooterChar"/>
    <w:uiPriority w:val="99"/>
    <w:unhideWhenUsed/>
    <w:rsid w:val="008D0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E5D"/>
  </w:style>
  <w:style w:type="paragraph" w:styleId="BalloonText">
    <w:name w:val="Balloon Text"/>
    <w:basedOn w:val="Normal"/>
    <w:link w:val="BalloonTextChar"/>
    <w:uiPriority w:val="99"/>
    <w:semiHidden/>
    <w:unhideWhenUsed/>
    <w:rsid w:val="008D0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D0E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2BFA"/>
    <w:pPr>
      <w:ind w:left="720"/>
      <w:contextualSpacing/>
    </w:pPr>
  </w:style>
  <w:style w:type="character" w:styleId="Hyperlink">
    <w:name w:val="Hyperlink"/>
    <w:uiPriority w:val="99"/>
    <w:unhideWhenUsed/>
    <w:rsid w:val="001C270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11882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8751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2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aetlyne20/Library/Group%20Containers/UBF8T346G9.Office/User%20Content.localized/Templates.localized/Career%20Outlook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Career Outlook Template.dotx</Template>
  <TotalTime>23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Links>
    <vt:vector size="6" baseType="variant">
      <vt:variant>
        <vt:i4>1310812</vt:i4>
      </vt:variant>
      <vt:variant>
        <vt:i4>0</vt:i4>
      </vt:variant>
      <vt:variant>
        <vt:i4>0</vt:i4>
      </vt:variant>
      <vt:variant>
        <vt:i4>5</vt:i4>
      </vt:variant>
      <vt:variant>
        <vt:lpwstr>http://www.onetonline.org/link/summary/19-1023.00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Caetlyn Rose Elder</cp:lastModifiedBy>
  <cp:revision>1</cp:revision>
  <cp:lastPrinted>2021-10-07T14:50:00Z</cp:lastPrinted>
  <dcterms:created xsi:type="dcterms:W3CDTF">2022-07-11T19:47:00Z</dcterms:created>
  <dcterms:modified xsi:type="dcterms:W3CDTF">2022-07-11T20:15:00Z</dcterms:modified>
</cp:coreProperties>
</file>