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286" w14:textId="1B515C4B" w:rsidR="002F03E9" w:rsidRPr="001C270E" w:rsidRDefault="00B64FF6" w:rsidP="002F03E9">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6F0B597E" wp14:editId="08E801FE">
                <wp:simplePos x="0" y="0"/>
                <wp:positionH relativeFrom="column">
                  <wp:posOffset>-330200</wp:posOffset>
                </wp:positionH>
                <wp:positionV relativeFrom="paragraph">
                  <wp:posOffset>493395</wp:posOffset>
                </wp:positionV>
                <wp:extent cx="6696075" cy="909320"/>
                <wp:effectExtent l="12700" t="12700" r="9525" b="177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909320"/>
                        </a:xfrm>
                        <a:prstGeom prst="roundRect">
                          <a:avLst>
                            <a:gd name="adj" fmla="val 16667"/>
                          </a:avLst>
                        </a:prstGeom>
                        <a:solidFill>
                          <a:srgbClr val="D8D8D8"/>
                        </a:solidFill>
                        <a:ln w="19050">
                          <a:solidFill>
                            <a:srgbClr val="000000"/>
                          </a:solidFill>
                          <a:prstDash val="sysDot"/>
                          <a:round/>
                          <a:headEnd/>
                          <a:tailEnd/>
                        </a:ln>
                      </wps:spPr>
                      <wps:txbx>
                        <w:txbxContent>
                          <w:p w14:paraId="5B6E5AEA" w14:textId="32CF45E6"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EE3367">
                              <w:rPr>
                                <w:rFonts w:ascii="Book Antiqua" w:hAnsi="Book Antiqua" w:cs="JasmineUPC"/>
                                <w:sz w:val="24"/>
                                <w:szCs w:val="24"/>
                              </w:rPr>
                              <w:t>Study the origin, development, and behavior of human beings. Engages in the systematic recovery and examination of material evidence, such as tools or pottery remaining from past human cultures, in order to determine the history, customs, and living habits of earlier civilizations.</w:t>
                            </w:r>
                          </w:p>
                          <w:p w14:paraId="33A29A13"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B597E" id="AutoShape 6" o:spid="_x0000_s1026" style="position:absolute;left:0;text-align:left;margin-left:-26pt;margin-top:38.85pt;width:527.25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" fillcolor="#d8d8d8" strokeweight="1.5pt">
                <v:stroke dashstyle="1 1"/>
                <v:path arrowok="t"/>
                <v:textbox>
                  <w:txbxContent>
                    <w:p w14:paraId="5B6E5AEA" w14:textId="32CF45E6"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EE3367">
                        <w:rPr>
                          <w:rFonts w:ascii="Book Antiqua" w:hAnsi="Book Antiqua" w:cs="JasmineUPC"/>
                          <w:sz w:val="24"/>
                          <w:szCs w:val="24"/>
                        </w:rPr>
                        <w:t>Study the origin, development, and behavior of human beings. Engages in the systematic recovery and examination of material evidence, such as tools or pottery remaining from past human cultures, in order to determine the history, customs, and living habits of earlier civilizations.</w:t>
                      </w:r>
                    </w:p>
                    <w:p w14:paraId="33A29A13"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v:textbox>
              </v:roundrect>
            </w:pict>
          </mc:Fallback>
        </mc:AlternateContent>
      </w:r>
      <w:r w:rsidR="00EE3367">
        <w:rPr>
          <w:rFonts w:ascii="Book Antiqua" w:hAnsi="Book Antiqua" w:cs="JasmineUPC"/>
          <w:noProof/>
          <w:sz w:val="56"/>
          <w:szCs w:val="56"/>
        </w:rPr>
        <w:t>Anthropologists and Archaeologists</w:t>
      </w:r>
    </w:p>
    <w:p w14:paraId="64BEFEB5" w14:textId="77777777" w:rsidR="002F03E9" w:rsidRDefault="002F03E9" w:rsidP="002F03E9">
      <w:pPr>
        <w:jc w:val="center"/>
        <w:rPr>
          <w:rFonts w:ascii="JasmineUPC" w:hAnsi="JasmineUPC" w:cs="JasmineUPC"/>
          <w:sz w:val="56"/>
          <w:szCs w:val="56"/>
        </w:rPr>
      </w:pPr>
    </w:p>
    <w:p w14:paraId="0E3E5028" w14:textId="7E10534A" w:rsidR="002F03E9" w:rsidRDefault="002F03E9" w:rsidP="002F03E9">
      <w:pPr>
        <w:jc w:val="center"/>
        <w:rPr>
          <w:rFonts w:ascii="JasmineUPC" w:hAnsi="JasmineUPC" w:cs="JasmineUPC"/>
          <w:sz w:val="56"/>
          <w:szCs w:val="56"/>
        </w:rPr>
      </w:pPr>
    </w:p>
    <w:p w14:paraId="0795BF50" w14:textId="53582EA6" w:rsidR="002F03E9" w:rsidRDefault="00A62D5B" w:rsidP="002F03E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2840ECC7" wp14:editId="1EE6A427">
                <wp:simplePos x="0" y="0"/>
                <wp:positionH relativeFrom="column">
                  <wp:posOffset>-330200</wp:posOffset>
                </wp:positionH>
                <wp:positionV relativeFrom="paragraph">
                  <wp:posOffset>186055</wp:posOffset>
                </wp:positionV>
                <wp:extent cx="6743700" cy="2738120"/>
                <wp:effectExtent l="12700" t="12700" r="1270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2738120"/>
                        </a:xfrm>
                        <a:prstGeom prst="roundRect">
                          <a:avLst>
                            <a:gd name="adj" fmla="val 16667"/>
                          </a:avLst>
                        </a:prstGeom>
                        <a:solidFill>
                          <a:srgbClr val="FFFFFF"/>
                        </a:solidFill>
                        <a:ln w="19050">
                          <a:solidFill>
                            <a:srgbClr val="000000"/>
                          </a:solidFill>
                          <a:prstDash val="sysDot"/>
                          <a:round/>
                          <a:headEnd/>
                          <a:tailEnd/>
                        </a:ln>
                      </wps:spPr>
                      <wps:txbx>
                        <w:txbxContent>
                          <w:p w14:paraId="41079A4C" w14:textId="43B4F479"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EE3367">
                              <w:rPr>
                                <w:rFonts w:ascii="Book Antiqua" w:hAnsi="Book Antiqua" w:cs="JasmineUPC"/>
                                <w:b/>
                                <w:sz w:val="24"/>
                                <w:szCs w:val="24"/>
                              </w:rPr>
                              <w:t>n</w:t>
                            </w:r>
                            <w:r>
                              <w:rPr>
                                <w:rFonts w:ascii="Book Antiqua" w:hAnsi="Book Antiqua" w:cs="JasmineUPC"/>
                                <w:b/>
                                <w:sz w:val="24"/>
                                <w:szCs w:val="24"/>
                              </w:rPr>
                              <w:t xml:space="preserve"> </w:t>
                            </w:r>
                            <w:r w:rsidR="00EE3367">
                              <w:rPr>
                                <w:rFonts w:ascii="Book Antiqua" w:hAnsi="Book Antiqua" w:cs="JasmineUPC"/>
                                <w:b/>
                                <w:sz w:val="24"/>
                                <w:szCs w:val="24"/>
                              </w:rPr>
                              <w:t xml:space="preserve">Anthropologist and/or Archaeologist </w:t>
                            </w:r>
                            <w:r>
                              <w:rPr>
                                <w:rFonts w:ascii="Book Antiqua" w:hAnsi="Book Antiqua" w:cs="JasmineUPC"/>
                                <w:b/>
                                <w:sz w:val="24"/>
                                <w:szCs w:val="24"/>
                              </w:rPr>
                              <w:t>do?</w:t>
                            </w:r>
                          </w:p>
                          <w:p w14:paraId="2B8F7028" w14:textId="04D0E567" w:rsidR="0079780F" w:rsidRPr="0079780F"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Gather and analyze artifacts and skeletal remains </w:t>
                            </w:r>
                            <w:r w:rsidR="0079780F">
                              <w:rPr>
                                <w:rFonts w:ascii="Book Antiqua" w:hAnsi="Book Antiqua" w:cs="JasmineUPC"/>
                                <w:sz w:val="24"/>
                                <w:szCs w:val="24"/>
                              </w:rPr>
                              <w:t>to increase knowledge of ancient cultures</w:t>
                            </w:r>
                          </w:p>
                          <w:p w14:paraId="1F928A35" w14:textId="26A43DCD" w:rsidR="00F4222A" w:rsidRDefault="00AD2A4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Study objects and structures recovered by excavation to identify, date, and authenticate them to interpret their significance</w:t>
                            </w:r>
                          </w:p>
                          <w:p w14:paraId="05D1E2B2" w14:textId="1F09AC0B" w:rsidR="00AD2A4B" w:rsidRDefault="00AD2A4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Describe artifacts' physical properties and attributes, such as the materials from which artifacts are made and their size, shape, function, and decoration</w:t>
                            </w:r>
                          </w:p>
                          <w:p w14:paraId="5119D3F9" w14:textId="1BB9C87A" w:rsidR="00AD2A4B"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Assess archaeological sites for resource management, development, or conservation purposes and recommend methods for site protection</w:t>
                            </w:r>
                          </w:p>
                          <w:p w14:paraId="3880EAD0" w14:textId="42590FA5" w:rsidR="00622F77" w:rsidRPr="0079780F"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Participate in forensic activities, such as tooth and bone structure identification, in conjunction with police and pathologists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0ECC7" id="AutoShape 5" o:spid="_x0000_s1027" style="position:absolute;left:0;text-align:left;margin-left:-26pt;margin-top:14.65pt;width:531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" strokeweight="1.5pt">
                <v:stroke dashstyle="1 1"/>
                <v:path arrowok="t"/>
                <v:textbox>
                  <w:txbxContent>
                    <w:p w14:paraId="41079A4C" w14:textId="43B4F479"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EE3367">
                        <w:rPr>
                          <w:rFonts w:ascii="Book Antiqua" w:hAnsi="Book Antiqua" w:cs="JasmineUPC"/>
                          <w:b/>
                          <w:sz w:val="24"/>
                          <w:szCs w:val="24"/>
                        </w:rPr>
                        <w:t>n</w:t>
                      </w:r>
                      <w:r>
                        <w:rPr>
                          <w:rFonts w:ascii="Book Antiqua" w:hAnsi="Book Antiqua" w:cs="JasmineUPC"/>
                          <w:b/>
                          <w:sz w:val="24"/>
                          <w:szCs w:val="24"/>
                        </w:rPr>
                        <w:t xml:space="preserve"> </w:t>
                      </w:r>
                      <w:r w:rsidR="00EE3367">
                        <w:rPr>
                          <w:rFonts w:ascii="Book Antiqua" w:hAnsi="Book Antiqua" w:cs="JasmineUPC"/>
                          <w:b/>
                          <w:sz w:val="24"/>
                          <w:szCs w:val="24"/>
                        </w:rPr>
                        <w:t xml:space="preserve">Anthropologist and/or Archaeologist </w:t>
                      </w:r>
                      <w:r>
                        <w:rPr>
                          <w:rFonts w:ascii="Book Antiqua" w:hAnsi="Book Antiqua" w:cs="JasmineUPC"/>
                          <w:b/>
                          <w:sz w:val="24"/>
                          <w:szCs w:val="24"/>
                        </w:rPr>
                        <w:t>do?</w:t>
                      </w:r>
                    </w:p>
                    <w:p w14:paraId="2B8F7028" w14:textId="04D0E567" w:rsidR="0079780F" w:rsidRPr="0079780F"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Gather and analyze artifacts and skeletal remains </w:t>
                      </w:r>
                      <w:r w:rsidR="0079780F">
                        <w:rPr>
                          <w:rFonts w:ascii="Book Antiqua" w:hAnsi="Book Antiqua" w:cs="JasmineUPC"/>
                          <w:sz w:val="24"/>
                          <w:szCs w:val="24"/>
                        </w:rPr>
                        <w:t>to increase knowledge of ancient cultures</w:t>
                      </w:r>
                    </w:p>
                    <w:p w14:paraId="1F928A35" w14:textId="26A43DCD" w:rsidR="00F4222A" w:rsidRDefault="00AD2A4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Study objects and structures recovered by excavation to identify, date, and authenticate them to interpret their significance</w:t>
                      </w:r>
                    </w:p>
                    <w:p w14:paraId="05D1E2B2" w14:textId="1F09AC0B" w:rsidR="00AD2A4B" w:rsidRDefault="00AD2A4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Describe artifacts' physical properties and attributes, such as the materials from which artifacts are made and their size, shape, function, and decoration</w:t>
                      </w:r>
                    </w:p>
                    <w:p w14:paraId="5119D3F9" w14:textId="1BB9C87A" w:rsidR="00AD2A4B"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Assess archaeological sites for resource management, development, or conservation purposes and recommend methods for site protection</w:t>
                      </w:r>
                    </w:p>
                    <w:p w14:paraId="3880EAD0" w14:textId="42590FA5" w:rsidR="00622F77" w:rsidRPr="0079780F" w:rsidRDefault="00622F77"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Participate in forensic activities, such as tooth and bone structure identification, in conjunction with police and pathologists</w:t>
                      </w:r>
                    </w:p>
                  </w:txbxContent>
                </v:textbox>
              </v:roundrect>
            </w:pict>
          </mc:Fallback>
        </mc:AlternateContent>
      </w:r>
    </w:p>
    <w:p w14:paraId="16D91D0F" w14:textId="77777777" w:rsidR="002F03E9" w:rsidRDefault="002F03E9" w:rsidP="002F03E9">
      <w:pPr>
        <w:rPr>
          <w:rFonts w:ascii="JasmineUPC" w:hAnsi="JasmineUPC" w:cs="JasmineUPC"/>
          <w:sz w:val="56"/>
          <w:szCs w:val="56"/>
        </w:rPr>
      </w:pPr>
    </w:p>
    <w:p w14:paraId="223C7662" w14:textId="77777777"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04964E58" w14:textId="77777777" w:rsidR="002F03E9" w:rsidRDefault="002F03E9" w:rsidP="002F03E9">
      <w:pPr>
        <w:tabs>
          <w:tab w:val="left" w:pos="6000"/>
        </w:tabs>
        <w:rPr>
          <w:rFonts w:ascii="JasmineUPC" w:hAnsi="JasmineUPC" w:cs="JasmineUPC"/>
          <w:sz w:val="56"/>
          <w:szCs w:val="56"/>
        </w:rPr>
      </w:pPr>
    </w:p>
    <w:p w14:paraId="1548370D" w14:textId="77777777"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0E74A03A" w14:textId="77777777" w:rsidR="002F03E9" w:rsidRDefault="002F03E9" w:rsidP="002F03E9">
      <w:pPr>
        <w:tabs>
          <w:tab w:val="left" w:pos="6375"/>
        </w:tabs>
        <w:rPr>
          <w:rFonts w:ascii="JasmineUPC" w:hAnsi="JasmineUPC" w:cs="JasmineUPC"/>
          <w:sz w:val="56"/>
          <w:szCs w:val="56"/>
        </w:rPr>
      </w:pPr>
    </w:p>
    <w:p w14:paraId="2B3394E2" w14:textId="0CAF42F0" w:rsidR="002F03E9" w:rsidRDefault="002F03E9" w:rsidP="002F03E9">
      <w:pPr>
        <w:tabs>
          <w:tab w:val="left" w:pos="6375"/>
        </w:tabs>
        <w:rPr>
          <w:rFonts w:ascii="JasmineUPC" w:hAnsi="JasmineUPC" w:cs="JasmineUPC"/>
          <w:sz w:val="56"/>
          <w:szCs w:val="56"/>
        </w:rPr>
      </w:pPr>
    </w:p>
    <w:p w14:paraId="74E36456" w14:textId="4ECA7CDF" w:rsidR="002F03E9" w:rsidRDefault="00A62D5B"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369FBE50" wp14:editId="4048109C">
                <wp:simplePos x="0" y="0"/>
                <wp:positionH relativeFrom="column">
                  <wp:posOffset>3131820</wp:posOffset>
                </wp:positionH>
                <wp:positionV relativeFrom="paragraph">
                  <wp:posOffset>186690</wp:posOffset>
                </wp:positionV>
                <wp:extent cx="3209925" cy="1905000"/>
                <wp:effectExtent l="12700" t="1270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73F714E9" w14:textId="10A6B638" w:rsidR="002F03E9" w:rsidRPr="0079780F" w:rsidRDefault="002F03E9" w:rsidP="002F03E9">
                            <w:pPr>
                              <w:spacing w:after="0" w:line="240" w:lineRule="auto"/>
                              <w:rPr>
                                <w:rFonts w:ascii="JasmineUPC" w:hAnsi="JasmineUPC" w:cs="JasmineUPC" w:hint="cs"/>
                                <w:bCs/>
                                <w:sz w:val="36"/>
                                <w:szCs w:val="36"/>
                              </w:rPr>
                            </w:pPr>
                            <w:r w:rsidRPr="003F27B5">
                              <w:rPr>
                                <w:rFonts w:ascii="Book Antiqua" w:hAnsi="Book Antiqua" w:cs="JasmineUPC"/>
                                <w:b/>
                                <w:sz w:val="24"/>
                                <w:szCs w:val="24"/>
                              </w:rPr>
                              <w:t>Outlook:</w:t>
                            </w:r>
                            <w:r w:rsidR="0079780F">
                              <w:rPr>
                                <w:rFonts w:ascii="Book Antiqua" w:hAnsi="Book Antiqua" w:cs="JasmineUPC"/>
                                <w:b/>
                                <w:sz w:val="24"/>
                                <w:szCs w:val="24"/>
                              </w:rPr>
                              <w:t xml:space="preserve"> </w:t>
                            </w:r>
                            <w:r w:rsidR="0079780F">
                              <w:rPr>
                                <w:rFonts w:ascii="JasmineUPC" w:hAnsi="JasmineUPC" w:cs="JasmineUPC"/>
                                <w:bCs/>
                                <w:sz w:val="36"/>
                                <w:szCs w:val="36"/>
                              </w:rPr>
                              <w:t>BRIGHT</w:t>
                            </w:r>
                          </w:p>
                          <w:p w14:paraId="68EA2780" w14:textId="77777777" w:rsidR="002F03E9" w:rsidRDefault="002F03E9" w:rsidP="002F03E9">
                            <w:pPr>
                              <w:spacing w:after="0" w:line="240" w:lineRule="auto"/>
                              <w:rPr>
                                <w:rFonts w:ascii="Book Antiqua" w:hAnsi="Book Antiqua" w:cs="JasmineUPC"/>
                                <w:b/>
                                <w:sz w:val="24"/>
                                <w:szCs w:val="24"/>
                              </w:rPr>
                            </w:pPr>
                          </w:p>
                          <w:p w14:paraId="79FA5940" w14:textId="5F40257C"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A62D5B">
                              <w:rPr>
                                <w:rFonts w:ascii="Book Antiqua" w:hAnsi="Book Antiqua" w:cs="JasmineUPC"/>
                                <w:sz w:val="24"/>
                                <w:szCs w:val="24"/>
                              </w:rPr>
                              <w:t>$29.76 hourly, $61,910 annually</w:t>
                            </w:r>
                          </w:p>
                          <w:p w14:paraId="143EE0D7" w14:textId="62AEE468"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A62D5B">
                              <w:rPr>
                                <w:rFonts w:ascii="Book Antiqua" w:hAnsi="Book Antiqua" w:cs="JasmineUPC"/>
                                <w:sz w:val="24"/>
                                <w:szCs w:val="24"/>
                              </w:rPr>
                              <w:t>800 in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FBE50" id="AutoShape 3" o:spid="_x0000_s1028" style="position:absolute;margin-left:246.6pt;margin-top:14.7pt;width:252.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" fillcolor="#d8d8d8" strokeweight="1.5pt">
                <v:stroke dashstyle="1 1"/>
                <v:path arrowok="t"/>
                <v:textbox>
                  <w:txbxContent>
                    <w:p w14:paraId="73F714E9" w14:textId="10A6B638" w:rsidR="002F03E9" w:rsidRPr="0079780F" w:rsidRDefault="002F03E9" w:rsidP="002F03E9">
                      <w:pPr>
                        <w:spacing w:after="0" w:line="240" w:lineRule="auto"/>
                        <w:rPr>
                          <w:rFonts w:ascii="JasmineUPC" w:hAnsi="JasmineUPC" w:cs="JasmineUPC" w:hint="cs"/>
                          <w:bCs/>
                          <w:sz w:val="36"/>
                          <w:szCs w:val="36"/>
                        </w:rPr>
                      </w:pPr>
                      <w:r w:rsidRPr="003F27B5">
                        <w:rPr>
                          <w:rFonts w:ascii="Book Antiqua" w:hAnsi="Book Antiqua" w:cs="JasmineUPC"/>
                          <w:b/>
                          <w:sz w:val="24"/>
                          <w:szCs w:val="24"/>
                        </w:rPr>
                        <w:t>Outlook:</w:t>
                      </w:r>
                      <w:r w:rsidR="0079780F">
                        <w:rPr>
                          <w:rFonts w:ascii="Book Antiqua" w:hAnsi="Book Antiqua" w:cs="JasmineUPC"/>
                          <w:b/>
                          <w:sz w:val="24"/>
                          <w:szCs w:val="24"/>
                        </w:rPr>
                        <w:t xml:space="preserve"> </w:t>
                      </w:r>
                      <w:r w:rsidR="0079780F">
                        <w:rPr>
                          <w:rFonts w:ascii="JasmineUPC" w:hAnsi="JasmineUPC" w:cs="JasmineUPC"/>
                          <w:bCs/>
                          <w:sz w:val="36"/>
                          <w:szCs w:val="36"/>
                        </w:rPr>
                        <w:t>BRIGHT</w:t>
                      </w:r>
                    </w:p>
                    <w:p w14:paraId="68EA2780" w14:textId="77777777" w:rsidR="002F03E9" w:rsidRDefault="002F03E9" w:rsidP="002F03E9">
                      <w:pPr>
                        <w:spacing w:after="0" w:line="240" w:lineRule="auto"/>
                        <w:rPr>
                          <w:rFonts w:ascii="Book Antiqua" w:hAnsi="Book Antiqua" w:cs="JasmineUPC"/>
                          <w:b/>
                          <w:sz w:val="24"/>
                          <w:szCs w:val="24"/>
                        </w:rPr>
                      </w:pPr>
                    </w:p>
                    <w:p w14:paraId="79FA5940" w14:textId="5F40257C"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A62D5B">
                        <w:rPr>
                          <w:rFonts w:ascii="Book Antiqua" w:hAnsi="Book Antiqua" w:cs="JasmineUPC"/>
                          <w:sz w:val="24"/>
                          <w:szCs w:val="24"/>
                        </w:rPr>
                        <w:t>$29.76 hourly, $61,910 annually</w:t>
                      </w:r>
                    </w:p>
                    <w:p w14:paraId="143EE0D7" w14:textId="62AEE468"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A62D5B">
                        <w:rPr>
                          <w:rFonts w:ascii="Book Antiqua" w:hAnsi="Book Antiqua" w:cs="JasmineUPC"/>
                          <w:sz w:val="24"/>
                          <w:szCs w:val="24"/>
                        </w:rPr>
                        <w:t>800 in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686FFEA4" wp14:editId="2305E3BC">
                <wp:simplePos x="0" y="0"/>
                <wp:positionH relativeFrom="column">
                  <wp:posOffset>-400050</wp:posOffset>
                </wp:positionH>
                <wp:positionV relativeFrom="paragraph">
                  <wp:posOffset>186690</wp:posOffset>
                </wp:positionV>
                <wp:extent cx="3209925" cy="1905000"/>
                <wp:effectExtent l="12700" t="1270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74E1E3B8"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18EA040E" w14:textId="440B2F17" w:rsidR="002F03E9" w:rsidRPr="0079780F"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working outdoors?</w:t>
                            </w:r>
                          </w:p>
                          <w:p w14:paraId="7C1A5AC5" w14:textId="6816A81E" w:rsidR="0079780F" w:rsidRPr="0079780F"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Are you interested in forensic studies?</w:t>
                            </w:r>
                          </w:p>
                          <w:p w14:paraId="483C67C8" w14:textId="3DE4CD0A" w:rsidR="0079780F" w:rsidRPr="001D3676"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studying ancient cultures</w:t>
                            </w:r>
                            <w:r w:rsidR="00A62D5B">
                              <w:rPr>
                                <w:rFonts w:ascii="Book Antiqua" w:hAnsi="Book Antiqua" w:cs="JasmineUPC"/>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FFEA4" id="AutoShape 4" o:spid="_x0000_s1029" style="position:absolute;margin-left:-31.5pt;margin-top:14.7pt;width:252.7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" fillcolor="#d8d8d8" strokeweight="1.5pt">
                <v:stroke dashstyle="1 1"/>
                <v:path arrowok="t"/>
                <v:textbox>
                  <w:txbxContent>
                    <w:p w14:paraId="74E1E3B8"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18EA040E" w14:textId="440B2F17" w:rsidR="002F03E9" w:rsidRPr="0079780F"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working outdoors?</w:t>
                      </w:r>
                    </w:p>
                    <w:p w14:paraId="7C1A5AC5" w14:textId="6816A81E" w:rsidR="0079780F" w:rsidRPr="0079780F"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Are you interested in forensic studies?</w:t>
                      </w:r>
                    </w:p>
                    <w:p w14:paraId="483C67C8" w14:textId="3DE4CD0A" w:rsidR="0079780F" w:rsidRPr="001D3676" w:rsidRDefault="0079780F"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studying ancient cultures</w:t>
                      </w:r>
                      <w:r w:rsidR="00A62D5B">
                        <w:rPr>
                          <w:rFonts w:ascii="Book Antiqua" w:hAnsi="Book Antiqua" w:cs="JasmineUPC"/>
                          <w:sz w:val="24"/>
                          <w:szCs w:val="24"/>
                        </w:rPr>
                        <w:t>?</w:t>
                      </w:r>
                    </w:p>
                  </w:txbxContent>
                </v:textbox>
              </v:roundrect>
            </w:pict>
          </mc:Fallback>
        </mc:AlternateContent>
      </w:r>
    </w:p>
    <w:p w14:paraId="528D26F6" w14:textId="7777777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0C1C7E9E"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3C321F4F"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69E7DE1B"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7F40ABCA" w14:textId="77777777" w:rsidR="002F03E9" w:rsidRDefault="00B64FF6"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59776" behindDoc="0" locked="0" layoutInCell="1" allowOverlap="1" wp14:anchorId="33A929C3" wp14:editId="5DA6D857">
                <wp:simplePos x="0" y="0"/>
                <wp:positionH relativeFrom="column">
                  <wp:posOffset>-402590</wp:posOffset>
                </wp:positionH>
                <wp:positionV relativeFrom="paragraph">
                  <wp:posOffset>1228090</wp:posOffset>
                </wp:positionV>
                <wp:extent cx="6743700" cy="1390650"/>
                <wp:effectExtent l="12700" t="1270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390650"/>
                        </a:xfrm>
                        <a:prstGeom prst="roundRect">
                          <a:avLst>
                            <a:gd name="adj" fmla="val 16667"/>
                          </a:avLst>
                        </a:prstGeom>
                        <a:solidFill>
                          <a:srgbClr val="FFFFFF"/>
                        </a:solidFill>
                        <a:ln w="19050">
                          <a:solidFill>
                            <a:srgbClr val="000000"/>
                          </a:solidFill>
                          <a:prstDash val="sysDot"/>
                          <a:round/>
                          <a:headEnd/>
                          <a:tailEnd/>
                        </a:ln>
                      </wps:spPr>
                      <wps:txbx>
                        <w:txbxContent>
                          <w:p w14:paraId="19B7BAE7"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889EA70" w14:textId="57F52AB1" w:rsidR="002D075B" w:rsidRDefault="00A62D5B"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positions require a master's degree. Higher-level positions may require a Ph.D.</w:t>
                            </w:r>
                          </w:p>
                          <w:p w14:paraId="7373BF22" w14:textId="7F3AA809" w:rsidR="00A62D5B" w:rsidRPr="003F27B5" w:rsidRDefault="00A62D5B"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Degree paths include anthropology, archaeology, materials science, forensics, geology, and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929C3" id="AutoShape 2" o:spid="_x0000_s1030" style="position:absolute;margin-left:-31.7pt;margin-top:96.7pt;width:531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" strokeweight="1.5pt">
                <v:stroke dashstyle="1 1"/>
                <v:path arrowok="t"/>
                <v:textbox>
                  <w:txbxContent>
                    <w:p w14:paraId="19B7BAE7"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889EA70" w14:textId="57F52AB1" w:rsidR="002D075B" w:rsidRDefault="00A62D5B"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positions require a master's degree. Higher-level positions may require a Ph.D.</w:t>
                      </w:r>
                    </w:p>
                    <w:p w14:paraId="7373BF22" w14:textId="7F3AA809" w:rsidR="00A62D5B" w:rsidRPr="003F27B5" w:rsidRDefault="00A62D5B"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Degree paths include anthropology, archaeology, materials science, forensics, geology, and other related fields.</w:t>
                      </w:r>
                    </w:p>
                  </w:txbxContent>
                </v:textbox>
              </v:roundrect>
            </w:pict>
          </mc:Fallback>
        </mc:AlternateContent>
      </w:r>
    </w:p>
    <w:sectPr w:rsidR="002F03E9" w:rsidSect="006977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3103" w14:textId="77777777" w:rsidR="00461684" w:rsidRDefault="00461684" w:rsidP="008D0E5D">
      <w:pPr>
        <w:spacing w:after="0" w:line="240" w:lineRule="auto"/>
      </w:pPr>
      <w:r>
        <w:separator/>
      </w:r>
    </w:p>
  </w:endnote>
  <w:endnote w:type="continuationSeparator" w:id="0">
    <w:p w14:paraId="3F8932B4" w14:textId="77777777" w:rsidR="00461684" w:rsidRDefault="00461684"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ArialRegular">
    <w:altName w:val="Arial"/>
    <w:panose1 w:val="020B0604020202020204"/>
    <w:charset w:val="00"/>
    <w:family w:val="auto"/>
    <w:notTrueType/>
    <w:pitch w:val="default"/>
    <w:sig w:usb0="00000003" w:usb1="00000000" w:usb2="00000000" w:usb3="00000000" w:csb0="00000001" w:csb1="00000000"/>
  </w:font>
  <w:font w:name="ArialBold">
    <w:altName w:val="Arial"/>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3282"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3CF8E008" w14:textId="4E26CC4D" w:rsidR="001D3676" w:rsidRPr="0087513A" w:rsidRDefault="00A62D5B" w:rsidP="0087513A">
    <w:pPr>
      <w:pStyle w:val="Footer"/>
      <w:tabs>
        <w:tab w:val="clear" w:pos="9360"/>
      </w:tabs>
      <w:rPr>
        <w:sz w:val="16"/>
        <w:szCs w:val="16"/>
      </w:rPr>
    </w:pPr>
    <w:r w:rsidRPr="00A62D5B">
      <w:rPr>
        <w:sz w:val="16"/>
        <w:szCs w:val="16"/>
      </w:rPr>
      <w:t>https://www.onetonline.org/link/summary/19-3091.00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9A50" w14:textId="77777777" w:rsidR="00461684" w:rsidRDefault="00461684" w:rsidP="008D0E5D">
      <w:pPr>
        <w:spacing w:after="0" w:line="240" w:lineRule="auto"/>
      </w:pPr>
      <w:r>
        <w:separator/>
      </w:r>
    </w:p>
  </w:footnote>
  <w:footnote w:type="continuationSeparator" w:id="0">
    <w:p w14:paraId="321655F8" w14:textId="77777777" w:rsidR="00461684" w:rsidRDefault="00461684"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0235"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23C9B2FF" wp14:editId="0BE4B89B">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7526CA"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608ACF39" wp14:editId="483CB165">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0465943B" w14:textId="77777777" w:rsidR="008D0E5D" w:rsidRDefault="008D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4"/>
  </w:num>
  <w:num w:numId="2" w16cid:durableId="1912422022">
    <w:abstractNumId w:val="3"/>
  </w:num>
  <w:num w:numId="3" w16cid:durableId="1666779833">
    <w:abstractNumId w:val="2"/>
  </w:num>
  <w:num w:numId="4" w16cid:durableId="866212701">
    <w:abstractNumId w:val="7"/>
  </w:num>
  <w:num w:numId="5" w16cid:durableId="1195342951">
    <w:abstractNumId w:val="0"/>
  </w:num>
  <w:num w:numId="6" w16cid:durableId="937524880">
    <w:abstractNumId w:val="1"/>
  </w:num>
  <w:num w:numId="7" w16cid:durableId="1095712674">
    <w:abstractNumId w:val="5"/>
  </w:num>
  <w:num w:numId="8" w16cid:durableId="817841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7"/>
    <w:rsid w:val="00075BB1"/>
    <w:rsid w:val="000A3E0F"/>
    <w:rsid w:val="000D7024"/>
    <w:rsid w:val="000F2A49"/>
    <w:rsid w:val="00124708"/>
    <w:rsid w:val="0014055F"/>
    <w:rsid w:val="001C270E"/>
    <w:rsid w:val="001D3676"/>
    <w:rsid w:val="00242691"/>
    <w:rsid w:val="00252F6F"/>
    <w:rsid w:val="002875FD"/>
    <w:rsid w:val="002C31C0"/>
    <w:rsid w:val="002D075B"/>
    <w:rsid w:val="002E160D"/>
    <w:rsid w:val="002F03E9"/>
    <w:rsid w:val="003F27B5"/>
    <w:rsid w:val="00456C6D"/>
    <w:rsid w:val="00461684"/>
    <w:rsid w:val="004D3637"/>
    <w:rsid w:val="00512567"/>
    <w:rsid w:val="0055483E"/>
    <w:rsid w:val="00622F77"/>
    <w:rsid w:val="006977F9"/>
    <w:rsid w:val="006B0E8D"/>
    <w:rsid w:val="006B6965"/>
    <w:rsid w:val="006B7E43"/>
    <w:rsid w:val="006E63FF"/>
    <w:rsid w:val="00755F18"/>
    <w:rsid w:val="0079780F"/>
    <w:rsid w:val="007B759B"/>
    <w:rsid w:val="00811882"/>
    <w:rsid w:val="0087513A"/>
    <w:rsid w:val="008B5AED"/>
    <w:rsid w:val="008D0E5D"/>
    <w:rsid w:val="008E003C"/>
    <w:rsid w:val="008E0B18"/>
    <w:rsid w:val="0099674C"/>
    <w:rsid w:val="009A6581"/>
    <w:rsid w:val="00A62D5B"/>
    <w:rsid w:val="00A72346"/>
    <w:rsid w:val="00AA244F"/>
    <w:rsid w:val="00AD2A4B"/>
    <w:rsid w:val="00B64FF6"/>
    <w:rsid w:val="00B66C42"/>
    <w:rsid w:val="00B71E09"/>
    <w:rsid w:val="00BF3C04"/>
    <w:rsid w:val="00C017F7"/>
    <w:rsid w:val="00C456D0"/>
    <w:rsid w:val="00C74372"/>
    <w:rsid w:val="00C75893"/>
    <w:rsid w:val="00C91CAC"/>
    <w:rsid w:val="00D64BAE"/>
    <w:rsid w:val="00D8664C"/>
    <w:rsid w:val="00E11DDA"/>
    <w:rsid w:val="00EE3367"/>
    <w:rsid w:val="00F4222A"/>
    <w:rsid w:val="00F7549D"/>
    <w:rsid w:val="00FB2106"/>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ABD7"/>
  <w15:chartTrackingRefBased/>
  <w15:docId w15:val="{E9E34E68-FB1A-9446-9544-90F137A9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24</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1</cp:revision>
  <cp:lastPrinted>2021-10-07T14:50:00Z</cp:lastPrinted>
  <dcterms:created xsi:type="dcterms:W3CDTF">2022-07-25T21:22:00Z</dcterms:created>
  <dcterms:modified xsi:type="dcterms:W3CDTF">2022-07-25T21:47:00Z</dcterms:modified>
</cp:coreProperties>
</file>