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401B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12D0428" w14:textId="58D6D2F5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97365" wp14:editId="035C9EAB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599BA7" w14:textId="63C2192F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65F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 and sort materials or products for recycling. Identify and remove hazardous substances. Also dismantles components of products such as appliances.</w:t>
                            </w:r>
                          </w:p>
                          <w:p w14:paraId="25B52F5C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97365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41599BA7" w14:textId="63C2192F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1C65F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 and sort materials or products for recycling. Identify and remove hazardous substances. Also dismantles components of products such as appliances.</w:t>
                      </w:r>
                    </w:p>
                    <w:p w14:paraId="25B52F5C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65F0">
        <w:rPr>
          <w:rFonts w:ascii="Book Antiqua" w:hAnsi="Book Antiqua" w:cs="JasmineUPC"/>
          <w:noProof/>
          <w:sz w:val="56"/>
          <w:szCs w:val="56"/>
        </w:rPr>
        <w:t>Recycling</w:t>
      </w:r>
      <w:r w:rsidR="00D35379">
        <w:rPr>
          <w:rFonts w:ascii="Book Antiqua" w:hAnsi="Book Antiqua" w:cs="JasmineUPC"/>
          <w:noProof/>
          <w:sz w:val="56"/>
          <w:szCs w:val="56"/>
        </w:rPr>
        <w:t xml:space="preserve"> and Reclamation Workers</w:t>
      </w:r>
    </w:p>
    <w:p w14:paraId="77053CC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EF9C516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FC9B6" wp14:editId="1129F874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B0029" w14:textId="4F63E3A6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1C65F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Recycling and </w:t>
                            </w:r>
                            <w:r w:rsidR="001A5A3F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Reclamation Worker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689D5639" w14:textId="10C1C6D6" w:rsidR="001A5A3F" w:rsidRDefault="001A5A3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Collect recyclable materials from curbside for delivery to designated facilities</w:t>
                            </w:r>
                          </w:p>
                          <w:p w14:paraId="235BB718" w14:textId="75055511" w:rsidR="00F4222A" w:rsidRDefault="001A5A3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Sort materials such as metal, glass, wood, paper, or plastics, into appropriate containers for recycling</w:t>
                            </w:r>
                          </w:p>
                          <w:p w14:paraId="044A4FBE" w14:textId="37D4B12F" w:rsidR="001A5A3F" w:rsidRDefault="001A5A3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Operate forklifts, pallet jacks, power lifts, or front-end loaders</w:t>
                            </w:r>
                          </w:p>
                          <w:p w14:paraId="759E2C4A" w14:textId="3DCD9E82" w:rsidR="001A5A3F" w:rsidRDefault="001A5A3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Record logs of recycled materials or waste chemicals removed from products</w:t>
                            </w:r>
                          </w:p>
                          <w:p w14:paraId="1446A3C4" w14:textId="58A796FE" w:rsidR="001A5A3F" w:rsidRDefault="00A357E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Operate processing equipment to sort, crush, or grind recyclable materials</w:t>
                            </w:r>
                          </w:p>
                          <w:p w14:paraId="30588004" w14:textId="30D98864" w:rsidR="00A357ED" w:rsidRDefault="00A357E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Clean materials according to recycling requirements</w:t>
                            </w:r>
                          </w:p>
                          <w:p w14:paraId="2452339B" w14:textId="02F5A56F" w:rsidR="00A357ED" w:rsidRDefault="00A357E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Operate automated refuse or manual recycling collection vehicles</w:t>
                            </w:r>
                          </w:p>
                          <w:p w14:paraId="24D83EA2" w14:textId="2A7CA775" w:rsidR="00A357ED" w:rsidRPr="0099674C" w:rsidRDefault="00A357E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Clean, inspect, or lubricate recyclable collection equipment or perform routine maintenance or minor repairs on recycling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FC9B6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549B0029" w14:textId="4F63E3A6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1C65F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Recycling and </w:t>
                      </w:r>
                      <w:r w:rsidR="001A5A3F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Reclamation Worker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689D5639" w14:textId="10C1C6D6" w:rsidR="001A5A3F" w:rsidRDefault="001A5A3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Collect recyclable materials from curbside for delivery to designated facilities</w:t>
                      </w:r>
                    </w:p>
                    <w:p w14:paraId="235BB718" w14:textId="75055511" w:rsidR="00F4222A" w:rsidRDefault="001A5A3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Sort materials such as metal, glass, wood, paper, or plastics, into appropriate containers for recycling</w:t>
                      </w:r>
                    </w:p>
                    <w:p w14:paraId="044A4FBE" w14:textId="37D4B12F" w:rsidR="001A5A3F" w:rsidRDefault="001A5A3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Operate forklifts, pallet jacks, power lifts, or front-end loaders</w:t>
                      </w:r>
                    </w:p>
                    <w:p w14:paraId="759E2C4A" w14:textId="3DCD9E82" w:rsidR="001A5A3F" w:rsidRDefault="001A5A3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Record logs of recycled materials or waste chemicals removed from products</w:t>
                      </w:r>
                    </w:p>
                    <w:p w14:paraId="1446A3C4" w14:textId="58A796FE" w:rsidR="001A5A3F" w:rsidRDefault="00A357E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Operate processing equipment to sort, crush, or grind recyclable materials</w:t>
                      </w:r>
                    </w:p>
                    <w:p w14:paraId="30588004" w14:textId="30D98864" w:rsidR="00A357ED" w:rsidRDefault="00A357E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Clean materials according to recycling requirements</w:t>
                      </w:r>
                    </w:p>
                    <w:p w14:paraId="2452339B" w14:textId="02F5A56F" w:rsidR="00A357ED" w:rsidRDefault="00A357E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Operate automated refuse or manual recycling collection vehicles</w:t>
                      </w:r>
                    </w:p>
                    <w:p w14:paraId="24D83EA2" w14:textId="2A7CA775" w:rsidR="00A357ED" w:rsidRPr="0099674C" w:rsidRDefault="00A357E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Clean, inspect, or lubricate recyclable collection equipment or perform routine maintenance or minor repairs on recycling equipment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0A9D5A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5438707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0A9FB87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C737090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63B20FE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1196869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6C76D46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2D2980" wp14:editId="699DBF2E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ECBA1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856D739" w14:textId="73ACF1EB" w:rsidR="002F03E9" w:rsidRDefault="0010021B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10021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taking things apart and working hands-on?</w:t>
                            </w:r>
                          </w:p>
                          <w:p w14:paraId="4CC9C53F" w14:textId="5AE1963A" w:rsidR="0010021B" w:rsidRPr="0010021B" w:rsidRDefault="0010021B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reduce environmental damage by working for recycling programs?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D2980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617ECBA1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856D739" w14:textId="73ACF1EB" w:rsidR="002F03E9" w:rsidRDefault="0010021B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10021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taking things apart and working hands-on?</w:t>
                      </w:r>
                    </w:p>
                    <w:p w14:paraId="4CC9C53F" w14:textId="5AE1963A" w:rsidR="0010021B" w:rsidRPr="0010021B" w:rsidRDefault="0010021B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reduce environmental damage by working for recycling programs?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BC43F1" wp14:editId="48875489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A1E35" w14:textId="65376BCF" w:rsidR="002F03E9" w:rsidRPr="0010021B" w:rsidRDefault="002F03E9" w:rsidP="002F03E9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10021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021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BRIGHT</w:t>
                            </w:r>
                          </w:p>
                          <w:p w14:paraId="24D57B2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E21482" w14:textId="51E1A0D3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10021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$15.02 hourly, $31,230 annually</w:t>
                            </w:r>
                          </w:p>
                          <w:p w14:paraId="78399671" w14:textId="38CCB3D2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10021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411,300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C43F1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022A1E35" w14:textId="65376BCF" w:rsidR="002F03E9" w:rsidRPr="0010021B" w:rsidRDefault="002F03E9" w:rsidP="002F03E9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10021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0021B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BRIGHT</w:t>
                      </w:r>
                    </w:p>
                    <w:p w14:paraId="24D57B26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2CE21482" w14:textId="51E1A0D3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10021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$15.02 hourly, $31,230 annually</w:t>
                      </w:r>
                    </w:p>
                    <w:p w14:paraId="78399671" w14:textId="38CCB3D2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10021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411,300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B7C3D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43E0C56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102DAE3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5940CB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BB8583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A1D155E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2D966" wp14:editId="701AD86C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1DCE20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307969B5" w14:textId="6A2995BF" w:rsidR="002D075B" w:rsidRPr="003F27B5" w:rsidRDefault="0010021B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 a high school diploma.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2D966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361DCE20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307969B5" w14:textId="6A2995BF" w:rsidR="002D075B" w:rsidRPr="003F27B5" w:rsidRDefault="0010021B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 a high school diploma.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5378" w14:textId="77777777" w:rsidR="00230B00" w:rsidRDefault="00230B00" w:rsidP="008D0E5D">
      <w:pPr>
        <w:spacing w:after="0" w:line="240" w:lineRule="auto"/>
      </w:pPr>
      <w:r>
        <w:separator/>
      </w:r>
    </w:p>
  </w:endnote>
  <w:endnote w:type="continuationSeparator" w:id="0">
    <w:p w14:paraId="4C4AB25D" w14:textId="77777777" w:rsidR="00230B00" w:rsidRDefault="00230B00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D4C1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58F6C161" w14:textId="45606DA8" w:rsidR="001D3676" w:rsidRPr="0087513A" w:rsidRDefault="001A5A3F" w:rsidP="0087513A">
    <w:pPr>
      <w:pStyle w:val="Footer"/>
      <w:tabs>
        <w:tab w:val="clear" w:pos="9360"/>
      </w:tabs>
      <w:rPr>
        <w:sz w:val="16"/>
        <w:szCs w:val="16"/>
      </w:rPr>
    </w:pPr>
    <w:r w:rsidRPr="001A5A3F">
      <w:rPr>
        <w:sz w:val="16"/>
        <w:szCs w:val="16"/>
      </w:rPr>
      <w:t>https://www.onetonline.org/link/summary/53-7062.04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866E" w14:textId="77777777" w:rsidR="00230B00" w:rsidRDefault="00230B00" w:rsidP="008D0E5D">
      <w:pPr>
        <w:spacing w:after="0" w:line="240" w:lineRule="auto"/>
      </w:pPr>
      <w:r>
        <w:separator/>
      </w:r>
    </w:p>
  </w:footnote>
  <w:footnote w:type="continuationSeparator" w:id="0">
    <w:p w14:paraId="13E73764" w14:textId="77777777" w:rsidR="00230B00" w:rsidRDefault="00230B00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F968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159E38" wp14:editId="5A63C2E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AEE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4038FBB9" wp14:editId="651DBFF2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101EF9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79"/>
    <w:rsid w:val="00075BB1"/>
    <w:rsid w:val="000A3E0F"/>
    <w:rsid w:val="000D7024"/>
    <w:rsid w:val="000F2A49"/>
    <w:rsid w:val="0010021B"/>
    <w:rsid w:val="00124708"/>
    <w:rsid w:val="0014055F"/>
    <w:rsid w:val="001A5A3F"/>
    <w:rsid w:val="001C270E"/>
    <w:rsid w:val="001C65F0"/>
    <w:rsid w:val="001D3676"/>
    <w:rsid w:val="00230B00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357ED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35379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79979"/>
  <w15:chartTrackingRefBased/>
  <w15:docId w15:val="{34C9A0C6-7454-CA42-BDCE-9C913ABB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2022-06-20T20:23:00Z</dcterms:created>
  <dcterms:modified xsi:type="dcterms:W3CDTF">2022-06-20T20:48:00Z</dcterms:modified>
</cp:coreProperties>
</file>