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1A81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8AAA760" w14:textId="455C14CA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26F48" wp14:editId="6B841424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7318D0" w14:textId="76C85494" w:rsidR="002F03E9" w:rsidRPr="0014055F" w:rsidRDefault="002F03E9" w:rsidP="001C2D0F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2D0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Supervise curbside and drop-off recycling programs for municipal governments or private firms.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26F48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017318D0" w14:textId="76C85494" w:rsidR="002F03E9" w:rsidRPr="0014055F" w:rsidRDefault="002F03E9" w:rsidP="001C2D0F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1C2D0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Supervise curbside and drop-off recycling programs for municipal governments or private firms.</w:t>
                      </w:r>
                    </w:p>
                  </w:txbxContent>
                </v:textbox>
              </v:roundrect>
            </w:pict>
          </mc:Fallback>
        </mc:AlternateContent>
      </w:r>
      <w:r w:rsidR="001C2D0F">
        <w:rPr>
          <w:rFonts w:ascii="Book Antiqua" w:hAnsi="Book Antiqua" w:cs="JasmineUPC"/>
          <w:noProof/>
          <w:sz w:val="56"/>
          <w:szCs w:val="56"/>
        </w:rPr>
        <w:t>Recycling Coordinators</w:t>
      </w:r>
    </w:p>
    <w:p w14:paraId="65E3BF8D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6D386E78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059400" wp14:editId="020BA5A3">
                <wp:simplePos x="0" y="0"/>
                <wp:positionH relativeFrom="column">
                  <wp:posOffset>-327025</wp:posOffset>
                </wp:positionH>
                <wp:positionV relativeFrom="paragraph">
                  <wp:posOffset>240665</wp:posOffset>
                </wp:positionV>
                <wp:extent cx="6743700" cy="2924175"/>
                <wp:effectExtent l="12700" t="1270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344310" w14:textId="32581111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1C2D0F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Recycling Coordinator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2C65A779" w14:textId="7D2FF1BF" w:rsidR="00F4222A" w:rsidRDefault="001C2D0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Oversee recycling pick-up or drop-off programs to ensure compliance with community ordinances</w:t>
                            </w:r>
                          </w:p>
                          <w:p w14:paraId="335A3821" w14:textId="00DF6216" w:rsidR="001C2D0F" w:rsidRDefault="001C2D0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Create or manage recycling operations budgets</w:t>
                            </w:r>
                          </w:p>
                          <w:p w14:paraId="14C2A409" w14:textId="764661FD" w:rsidR="001C2D0F" w:rsidRDefault="00276759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Prepare grant applications to fund recycling programs or program enhancements</w:t>
                            </w:r>
                          </w:p>
                          <w:p w14:paraId="052A2ED6" w14:textId="78E52929" w:rsidR="00276759" w:rsidRDefault="00276759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Inspect physical condition</w:t>
                            </w:r>
                            <w:r w:rsidR="004F1B8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of recycling or hazardous waste facility for compliance with safety, quality, and service standards</w:t>
                            </w:r>
                          </w:p>
                          <w:p w14:paraId="0A68F0DA" w14:textId="0386A2F9" w:rsidR="004F1B8E" w:rsidRDefault="004F1B8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Negotiate contracts with waste management or other firms</w:t>
                            </w:r>
                          </w:p>
                          <w:p w14:paraId="5F26DE3B" w14:textId="458806D4" w:rsidR="004F1B8E" w:rsidRDefault="004F1B8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Coordinate recycling collection schedules to optimize service and efficiency</w:t>
                            </w:r>
                          </w:p>
                          <w:p w14:paraId="0E7AD074" w14:textId="7A9D3BE5" w:rsidR="004F1B8E" w:rsidRDefault="004F1B8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Educate the public on how to recycle or on the environmental advantages of recycling</w:t>
                            </w:r>
                          </w:p>
                          <w:p w14:paraId="7D0FBD65" w14:textId="225928DD" w:rsidR="004F1B8E" w:rsidRPr="001C2D0F" w:rsidRDefault="0028225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Design community waste management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59400" id="AutoShape 5" o:spid="_x0000_s1027" style="position:absolute;left:0;text-align:left;margin-left:-25.75pt;margin-top:18.95pt;width:531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7F344310" w14:textId="32581111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1C2D0F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Recycling Coordinator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2C65A779" w14:textId="7D2FF1BF" w:rsidR="00F4222A" w:rsidRDefault="001C2D0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Oversee recycling pick-up or drop-off programs to ensure compliance with community ordinances</w:t>
                      </w:r>
                    </w:p>
                    <w:p w14:paraId="335A3821" w14:textId="00DF6216" w:rsidR="001C2D0F" w:rsidRDefault="001C2D0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Create or manage recycling operations budgets</w:t>
                      </w:r>
                    </w:p>
                    <w:p w14:paraId="14C2A409" w14:textId="764661FD" w:rsidR="001C2D0F" w:rsidRDefault="00276759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Prepare grant applications to fund recycling programs or program enhancements</w:t>
                      </w:r>
                    </w:p>
                    <w:p w14:paraId="052A2ED6" w14:textId="78E52929" w:rsidR="00276759" w:rsidRDefault="00276759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Inspect physical condition</w:t>
                      </w:r>
                      <w:r w:rsidR="004F1B8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of recycling or hazardous waste facility for compliance with safety, quality, and service standards</w:t>
                      </w:r>
                    </w:p>
                    <w:p w14:paraId="0A68F0DA" w14:textId="0386A2F9" w:rsidR="004F1B8E" w:rsidRDefault="004F1B8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Negotiate contracts with waste management or other firms</w:t>
                      </w:r>
                    </w:p>
                    <w:p w14:paraId="5F26DE3B" w14:textId="458806D4" w:rsidR="004F1B8E" w:rsidRDefault="004F1B8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Coordinate recycling collection schedules to optimize service and efficiency</w:t>
                      </w:r>
                    </w:p>
                    <w:p w14:paraId="0E7AD074" w14:textId="7A9D3BE5" w:rsidR="004F1B8E" w:rsidRDefault="004F1B8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Educate the public on how to recycle or on the environmental advantages of recycling</w:t>
                      </w:r>
                    </w:p>
                    <w:p w14:paraId="7D0FBD65" w14:textId="225928DD" w:rsidR="004F1B8E" w:rsidRPr="001C2D0F" w:rsidRDefault="0028225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Design community waste management programs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F2E12A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8B4CD92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1B3F0E3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5D103176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51465688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12727102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4B6605C9" w14:textId="31E4F5B9" w:rsidR="002F03E9" w:rsidRDefault="00585217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CF4E3" wp14:editId="4635D8F1">
                <wp:simplePos x="0" y="0"/>
                <wp:positionH relativeFrom="column">
                  <wp:posOffset>3136900</wp:posOffset>
                </wp:positionH>
                <wp:positionV relativeFrom="paragraph">
                  <wp:posOffset>366395</wp:posOffset>
                </wp:positionV>
                <wp:extent cx="3209925" cy="2278380"/>
                <wp:effectExtent l="12700" t="12700" r="1587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278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1492BE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594E4A6E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8A3BC6" w14:textId="68D32DB0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58521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$26.37 hourly, $54,850 annually</w:t>
                            </w:r>
                          </w:p>
                          <w:p w14:paraId="7123DE4A" w14:textId="76CAF9DE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067C4D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61,500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CF4E3" id="AutoShape 3" o:spid="_x0000_s1028" style="position:absolute;margin-left:247pt;margin-top:28.85pt;width:252.75pt;height:17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" fillcolor="#d8d8d8" strokeweight="1.5pt">
                <v:stroke dashstyle="1 1"/>
                <v:path arrowok="t"/>
                <v:textbox>
                  <w:txbxContent>
                    <w:p w14:paraId="3D1492BE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594E4A6E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2B8A3BC6" w14:textId="68D32DB0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58521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$26.37 hourly, $54,850 annually</w:t>
                      </w:r>
                    </w:p>
                    <w:p w14:paraId="7123DE4A" w14:textId="76CAF9DE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067C4D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61,500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 w:rsidR="00B64FF6"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DE0555" wp14:editId="7D26FBE2">
                <wp:simplePos x="0" y="0"/>
                <wp:positionH relativeFrom="column">
                  <wp:posOffset>-398780</wp:posOffset>
                </wp:positionH>
                <wp:positionV relativeFrom="paragraph">
                  <wp:posOffset>366395</wp:posOffset>
                </wp:positionV>
                <wp:extent cx="3209925" cy="2278380"/>
                <wp:effectExtent l="12700" t="12700" r="1587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278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28E489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68AAE893" w14:textId="2DD66F6F" w:rsidR="0028225F" w:rsidRPr="0028225F" w:rsidRDefault="0028225F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communicating with members of your community to bring about change?</w:t>
                            </w:r>
                          </w:p>
                          <w:p w14:paraId="51D424E6" w14:textId="5B8717DA" w:rsidR="002F03E9" w:rsidRPr="0028225F" w:rsidRDefault="0028225F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want to spread awareness on the benefits of recycling?</w:t>
                            </w:r>
                          </w:p>
                          <w:p w14:paraId="68FF95CF" w14:textId="57B1D00B" w:rsidR="0028225F" w:rsidRPr="0028225F" w:rsidRDefault="0028225F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minimizing environmental damage through waste management?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E0555" id="AutoShape 4" o:spid="_x0000_s1029" style="position:absolute;margin-left:-31.4pt;margin-top:28.85pt;width:252.75pt;height:17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" fillcolor="#d8d8d8" strokeweight="1.5pt">
                <v:stroke dashstyle="1 1"/>
                <v:path arrowok="t"/>
                <v:textbox>
                  <w:txbxContent>
                    <w:p w14:paraId="0E28E489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68AAE893" w14:textId="2DD66F6F" w:rsidR="0028225F" w:rsidRPr="0028225F" w:rsidRDefault="0028225F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communicating with members of your community to bring about change?</w:t>
                      </w:r>
                    </w:p>
                    <w:p w14:paraId="51D424E6" w14:textId="5B8717DA" w:rsidR="002F03E9" w:rsidRPr="0028225F" w:rsidRDefault="0028225F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want to spread awareness on the benefits of recycling?</w:t>
                      </w:r>
                    </w:p>
                    <w:p w14:paraId="68FF95CF" w14:textId="57B1D00B" w:rsidR="0028225F" w:rsidRPr="0028225F" w:rsidRDefault="0028225F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minimizing environmental damage through waste management?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F8C25E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9455B8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14D5198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E41B89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A547E6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6824309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2523E6" wp14:editId="1CDA5407">
                <wp:simplePos x="0" y="0"/>
                <wp:positionH relativeFrom="column">
                  <wp:posOffset>-398780</wp:posOffset>
                </wp:positionH>
                <wp:positionV relativeFrom="paragraph">
                  <wp:posOffset>1370330</wp:posOffset>
                </wp:positionV>
                <wp:extent cx="6743700" cy="1121410"/>
                <wp:effectExtent l="12700" t="12700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121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3C157F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4011AE5C" w14:textId="562C6234" w:rsidR="002D075B" w:rsidRPr="003F27B5" w:rsidRDefault="00585217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Entry level positions require a high school diploma. Higher positions might require an associate's or bachelor's degree.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523E6" id="AutoShape 2" o:spid="_x0000_s1030" style="position:absolute;margin-left:-31.4pt;margin-top:107.9pt;width:531pt;height:8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" strokeweight="1.5pt">
                <v:stroke dashstyle="1 1"/>
                <v:path arrowok="t"/>
                <v:textbox>
                  <w:txbxContent>
                    <w:p w14:paraId="743C157F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4011AE5C" w14:textId="562C6234" w:rsidR="002D075B" w:rsidRPr="003F27B5" w:rsidRDefault="00585217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Entry level positions require a high school diploma. Higher positions might require an associate's or bachelor's degree.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94D5" w14:textId="77777777" w:rsidR="00853C1A" w:rsidRDefault="00853C1A" w:rsidP="008D0E5D">
      <w:pPr>
        <w:spacing w:after="0" w:line="240" w:lineRule="auto"/>
      </w:pPr>
      <w:r>
        <w:separator/>
      </w:r>
    </w:p>
  </w:endnote>
  <w:endnote w:type="continuationSeparator" w:id="0">
    <w:p w14:paraId="56159BB8" w14:textId="77777777" w:rsidR="00853C1A" w:rsidRDefault="00853C1A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DF68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30B639E9" w14:textId="582000F3" w:rsidR="001D3676" w:rsidRPr="0087513A" w:rsidRDefault="00585217" w:rsidP="0087513A">
    <w:pPr>
      <w:pStyle w:val="Footer"/>
      <w:tabs>
        <w:tab w:val="clear" w:pos="9360"/>
      </w:tabs>
      <w:rPr>
        <w:sz w:val="16"/>
        <w:szCs w:val="16"/>
      </w:rPr>
    </w:pPr>
    <w:r w:rsidRPr="00585217">
      <w:rPr>
        <w:sz w:val="16"/>
        <w:szCs w:val="16"/>
      </w:rPr>
      <w:t>https://www.onetonline.org/link/summary/53-1042.01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72B8" w14:textId="77777777" w:rsidR="00853C1A" w:rsidRDefault="00853C1A" w:rsidP="008D0E5D">
      <w:pPr>
        <w:spacing w:after="0" w:line="240" w:lineRule="auto"/>
      </w:pPr>
      <w:r>
        <w:separator/>
      </w:r>
    </w:p>
  </w:footnote>
  <w:footnote w:type="continuationSeparator" w:id="0">
    <w:p w14:paraId="1648FF29" w14:textId="77777777" w:rsidR="00853C1A" w:rsidRDefault="00853C1A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1521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44B69E" wp14:editId="1B1EAAC9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5D4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028A9D44" wp14:editId="1ABFEEAE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7AF5586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0F"/>
    <w:rsid w:val="00067C4D"/>
    <w:rsid w:val="00075BB1"/>
    <w:rsid w:val="000A3E0F"/>
    <w:rsid w:val="000D7024"/>
    <w:rsid w:val="000F2A49"/>
    <w:rsid w:val="00124708"/>
    <w:rsid w:val="0014055F"/>
    <w:rsid w:val="001C270E"/>
    <w:rsid w:val="001C2D0F"/>
    <w:rsid w:val="001D3676"/>
    <w:rsid w:val="00242691"/>
    <w:rsid w:val="00252F6F"/>
    <w:rsid w:val="00276759"/>
    <w:rsid w:val="0028225F"/>
    <w:rsid w:val="002875FD"/>
    <w:rsid w:val="002C31C0"/>
    <w:rsid w:val="002D075B"/>
    <w:rsid w:val="002E160D"/>
    <w:rsid w:val="002F03E9"/>
    <w:rsid w:val="003F27B5"/>
    <w:rsid w:val="00456C6D"/>
    <w:rsid w:val="004D3637"/>
    <w:rsid w:val="004F1B8E"/>
    <w:rsid w:val="00512567"/>
    <w:rsid w:val="0055483E"/>
    <w:rsid w:val="00585217"/>
    <w:rsid w:val="006977F9"/>
    <w:rsid w:val="006B0E8D"/>
    <w:rsid w:val="006B6965"/>
    <w:rsid w:val="006B7E43"/>
    <w:rsid w:val="006E63FF"/>
    <w:rsid w:val="00755F18"/>
    <w:rsid w:val="007B759B"/>
    <w:rsid w:val="00811882"/>
    <w:rsid w:val="00853C1A"/>
    <w:rsid w:val="0087513A"/>
    <w:rsid w:val="008B5AED"/>
    <w:rsid w:val="008D0E5D"/>
    <w:rsid w:val="008E003C"/>
    <w:rsid w:val="008E0B18"/>
    <w:rsid w:val="0099674C"/>
    <w:rsid w:val="009A6581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2995B"/>
  <w15:chartTrackingRefBased/>
  <w15:docId w15:val="{CE7546D2-42AD-8E46-8E66-FC968379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25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2022-06-20T19:18:00Z</dcterms:created>
  <dcterms:modified xsi:type="dcterms:W3CDTF">2022-06-20T19:48:00Z</dcterms:modified>
</cp:coreProperties>
</file>