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2345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84FB314" w14:textId="27041274" w:rsidR="002F03E9" w:rsidRPr="001C270E" w:rsidRDefault="00AB29F8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4D704FE5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01029711" w14:textId="29D8D28C" w:rsidR="002F03E9" w:rsidRPr="0014055F" w:rsidRDefault="002F03E9" w:rsidP="004C3D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4C3D8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Design and plan protocols for equipment or processes to ensure products meet internal and external </w:t>
                  </w:r>
                  <w:r w:rsidR="007733B9">
                    <w:rPr>
                      <w:rFonts w:ascii="Book Antiqua" w:hAnsi="Book Antiqua" w:cs="JasmineUPC"/>
                      <w:sz w:val="24"/>
                      <w:szCs w:val="24"/>
                    </w:rPr>
                    <w:t>purity, safety, and quality requirements</w:t>
                  </w:r>
                </w:p>
              </w:txbxContent>
            </v:textbox>
          </v:roundrect>
        </w:pict>
      </w:r>
      <w:r w:rsidR="004C3D87">
        <w:rPr>
          <w:rFonts w:ascii="Book Antiqua" w:hAnsi="Book Antiqua" w:cs="JasmineUPC"/>
          <w:noProof/>
          <w:sz w:val="56"/>
          <w:szCs w:val="56"/>
        </w:rPr>
        <w:t>Quality Assurance Engineer</w:t>
      </w:r>
    </w:p>
    <w:p w14:paraId="2495FC21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8F64D30" w14:textId="77777777" w:rsidR="002F03E9" w:rsidRDefault="00AB29F8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23A66F7F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107C0B1F" w14:textId="007BD798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4C3D87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Quality Assurance Engineer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1A4754F6" w14:textId="4F519C40" w:rsidR="00C91CAC" w:rsidRDefault="007733B9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Analyze validation test data to determine if systems or processes have met validation criteria</w:t>
                  </w:r>
                </w:p>
                <w:p w14:paraId="3B62DE57" w14:textId="5165E393" w:rsidR="007733B9" w:rsidRDefault="007733B9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Identify causes of production problems in systems that don’t meet validation criteria</w:t>
                  </w:r>
                </w:p>
                <w:p w14:paraId="4CD84DD3" w14:textId="0345D988" w:rsidR="001B7E07" w:rsidRDefault="001B7E07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plan and conduct testing for alternative energy products like fuel cells or synthetic jet fuels</w:t>
                  </w:r>
                </w:p>
                <w:p w14:paraId="3216A8BD" w14:textId="1A229C5D" w:rsidR="001B7E07" w:rsidRDefault="001B7E07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Communicate with regulatory agencies about results or compliance documentation</w:t>
                  </w:r>
                </w:p>
                <w:p w14:paraId="3093602B" w14:textId="3CD56657" w:rsidR="007733B9" w:rsidRDefault="007733B9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Prepare reports or design statements based on validation and qualification test results, or reviews of procedures and protocols</w:t>
                  </w:r>
                </w:p>
                <w:p w14:paraId="61C3E72D" w14:textId="2E2A0505" w:rsidR="001B7E07" w:rsidRDefault="001B7E07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Create and maintain databases for tracking activities, test results, or validated systems</w:t>
                  </w:r>
                </w:p>
                <w:p w14:paraId="1D0F5EAB" w14:textId="578B33CB" w:rsidR="001B7E07" w:rsidRDefault="001B7E07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Coordinate with businesses on implementing testing on their systems</w:t>
                  </w:r>
                </w:p>
                <w:p w14:paraId="00003797" w14:textId="43EF6F6C" w:rsidR="007733B9" w:rsidRPr="00C91CAC" w:rsidRDefault="001B7E07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audits of processes to check for compliance with requirements</w:t>
                  </w:r>
                  <w:r w:rsidR="007733B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14:paraId="0BFC040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E3449DA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70215F3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4610D86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F49D78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1EDF4605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68DE2B6" w14:textId="77777777" w:rsidR="002F03E9" w:rsidRDefault="00AB29F8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A74EA0D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4F9348A1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605632BC" w14:textId="668AC5C1" w:rsidR="002F03E9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</w:t>
                  </w:r>
                  <w:r w:rsidR="001B7E0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you like </w:t>
                  </w:r>
                  <w:r w:rsidR="00C409C5">
                    <w:rPr>
                      <w:rFonts w:ascii="Book Antiqua" w:hAnsi="Book Antiqua" w:cs="JasmineUPC"/>
                      <w:sz w:val="24"/>
                      <w:szCs w:val="24"/>
                    </w:rPr>
                    <w:t>working with others to solve problems</w:t>
                  </w: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74D16F3A" w14:textId="45AAB4D3" w:rsidR="00C409C5" w:rsidRDefault="00C409C5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Can you communicate your ideas clearly?</w:t>
                  </w:r>
                </w:p>
                <w:p w14:paraId="65E545DD" w14:textId="56E0AD78" w:rsidR="001C270E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good at</w:t>
                  </w:r>
                  <w:r w:rsidR="001B7E0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analyzing data and being detailed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27B61AE2" w14:textId="24C64D28" w:rsidR="001C270E" w:rsidRPr="001C270E" w:rsidRDefault="001C270E" w:rsidP="00C409C5">
                  <w:pPr>
                    <w:pStyle w:val="ListParagraph"/>
                    <w:spacing w:after="0"/>
                    <w:ind w:left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  <w:p w14:paraId="103223A6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F0A73F8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66E2A947" w14:textId="28915EAE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4C3D87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2085045A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2A04B854" w14:textId="58AE3D77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7733B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42.76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hourly, $</w:t>
                  </w:r>
                  <w:r w:rsidR="007733B9">
                    <w:rPr>
                      <w:rFonts w:ascii="Book Antiqua" w:hAnsi="Book Antiqua" w:cs="JasmineUPC"/>
                      <w:sz w:val="24"/>
                      <w:szCs w:val="24"/>
                    </w:rPr>
                    <w:t>88,950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12203ADF" w14:textId="52FDD036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7733B9">
                    <w:rPr>
                      <w:rFonts w:ascii="Book Antiqua" w:hAnsi="Book Antiqua" w:cs="JasmineUPC"/>
                      <w:sz w:val="24"/>
                      <w:szCs w:val="24"/>
                    </w:rPr>
                    <w:t>23,300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3C3F697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7BDABC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2730DC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2E4CFD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F05E2F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FDFF2BE" w14:textId="77777777" w:rsidR="002F03E9" w:rsidRDefault="00AB29F8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380C30FC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1FFB1702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299B23FC" w14:textId="4AD521EA" w:rsidR="002D075B" w:rsidRDefault="007733B9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occupations require a four-year bachelor’s degree</w:t>
                  </w:r>
                </w:p>
                <w:p w14:paraId="6D82ED64" w14:textId="01D48C71" w:rsidR="007733B9" w:rsidRPr="003F27B5" w:rsidRDefault="007733B9" w:rsidP="007733B9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Possible degree paths can include</w:t>
                  </w:r>
                  <w:r w:rsidR="00C409C5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computer science, mechanical engineering, software engineering, or other related fields.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F562" w14:textId="77777777" w:rsidR="00AB29F8" w:rsidRDefault="00AB29F8" w:rsidP="008D0E5D">
      <w:pPr>
        <w:spacing w:after="0" w:line="240" w:lineRule="auto"/>
      </w:pPr>
      <w:r>
        <w:separator/>
      </w:r>
    </w:p>
  </w:endnote>
  <w:endnote w:type="continuationSeparator" w:id="0">
    <w:p w14:paraId="69626B84" w14:textId="77777777" w:rsidR="00AB29F8" w:rsidRDefault="00AB29F8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18C3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FCAA201" w14:textId="1793F650" w:rsidR="001C270E" w:rsidRPr="00C409C5" w:rsidRDefault="00C409C5" w:rsidP="00C409C5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Pr="00C409C5">
        <w:rPr>
          <w:rStyle w:val="Hyperlink"/>
          <w:sz w:val="16"/>
          <w:szCs w:val="16"/>
        </w:rPr>
        <w:t>https://www.onetonline.org/link/summary/17-2112.02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C490" w14:textId="77777777" w:rsidR="00AB29F8" w:rsidRDefault="00AB29F8" w:rsidP="008D0E5D">
      <w:pPr>
        <w:spacing w:after="0" w:line="240" w:lineRule="auto"/>
      </w:pPr>
      <w:r>
        <w:separator/>
      </w:r>
    </w:p>
  </w:footnote>
  <w:footnote w:type="continuationSeparator" w:id="0">
    <w:p w14:paraId="7E0AC329" w14:textId="77777777" w:rsidR="00AB29F8" w:rsidRDefault="00AB29F8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FC1" w14:textId="77777777" w:rsidR="008D0E5D" w:rsidRPr="008D0E5D" w:rsidRDefault="00AB29F8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49115D3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4F21F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DE15342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D87"/>
    <w:rsid w:val="00075BB1"/>
    <w:rsid w:val="000A3E0F"/>
    <w:rsid w:val="000D7024"/>
    <w:rsid w:val="00101203"/>
    <w:rsid w:val="0014055F"/>
    <w:rsid w:val="001B7E07"/>
    <w:rsid w:val="001C270E"/>
    <w:rsid w:val="00242691"/>
    <w:rsid w:val="00252F6F"/>
    <w:rsid w:val="002875FD"/>
    <w:rsid w:val="002D075B"/>
    <w:rsid w:val="002E160D"/>
    <w:rsid w:val="002F03E9"/>
    <w:rsid w:val="003F27B5"/>
    <w:rsid w:val="00456C6D"/>
    <w:rsid w:val="004C3D87"/>
    <w:rsid w:val="004D3637"/>
    <w:rsid w:val="00512567"/>
    <w:rsid w:val="0055483E"/>
    <w:rsid w:val="006977F9"/>
    <w:rsid w:val="006B0E8D"/>
    <w:rsid w:val="006B6965"/>
    <w:rsid w:val="00755F18"/>
    <w:rsid w:val="007733B9"/>
    <w:rsid w:val="007B759B"/>
    <w:rsid w:val="00811882"/>
    <w:rsid w:val="008B5AED"/>
    <w:rsid w:val="008D0E5D"/>
    <w:rsid w:val="008E003C"/>
    <w:rsid w:val="009A6581"/>
    <w:rsid w:val="00A72346"/>
    <w:rsid w:val="00AB29F8"/>
    <w:rsid w:val="00B66C42"/>
    <w:rsid w:val="00BF3C04"/>
    <w:rsid w:val="00C017F7"/>
    <w:rsid w:val="00C409C5"/>
    <w:rsid w:val="00C91CAC"/>
    <w:rsid w:val="00D64BAE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9C399D8"/>
  <w15:chartTrackingRefBased/>
  <w15:docId w15:val="{D7096724-7B77-8644-8F76-EFB71FFF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4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7-2112.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dcterms:created xsi:type="dcterms:W3CDTF">2021-11-11T15:37:00Z</dcterms:created>
  <dcterms:modified xsi:type="dcterms:W3CDTF">2021-11-11T16:16:00Z</dcterms:modified>
</cp:coreProperties>
</file>