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4D6A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B839739" w14:textId="2B3024BB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42EE6" wp14:editId="1B8A32DD">
                <wp:simplePos x="0" y="0"/>
                <wp:positionH relativeFrom="column">
                  <wp:posOffset>-330200</wp:posOffset>
                </wp:positionH>
                <wp:positionV relativeFrom="paragraph">
                  <wp:posOffset>440055</wp:posOffset>
                </wp:positionV>
                <wp:extent cx="6696075" cy="594360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E3A60" w14:textId="58600A18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14055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14055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1E6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 and study the inheritance of traits at the molecular, organism, or population level. Geneticists may evaluate or treat patients with genetic disorders.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42EE6" id="AutoShape 6" o:spid="_x0000_s1026" style="position:absolute;left:0;text-align:left;margin-left:-26pt;margin-top:34.65pt;width:527.25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77FE3A60" w14:textId="58600A18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14055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14055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1C1E6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 and study the inheritance of traits at the molecular, organism, or population level. Geneticists may evaluate or treat patients with genetic disorders.</w:t>
                      </w:r>
                    </w:p>
                  </w:txbxContent>
                </v:textbox>
              </v:roundrect>
            </w:pict>
          </mc:Fallback>
        </mc:AlternateContent>
      </w:r>
      <w:r w:rsidR="001C1E6A">
        <w:rPr>
          <w:rFonts w:ascii="Book Antiqua" w:hAnsi="Book Antiqua" w:cs="JasmineUPC"/>
          <w:noProof/>
          <w:sz w:val="56"/>
          <w:szCs w:val="56"/>
        </w:rPr>
        <w:t>Geneticist</w:t>
      </w:r>
    </w:p>
    <w:p w14:paraId="024D5D0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CF5683E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AE790A" wp14:editId="0171F93F">
                <wp:simplePos x="0" y="0"/>
                <wp:positionH relativeFrom="column">
                  <wp:posOffset>-330200</wp:posOffset>
                </wp:positionH>
                <wp:positionV relativeFrom="paragraph">
                  <wp:posOffset>141605</wp:posOffset>
                </wp:positionV>
                <wp:extent cx="6743700" cy="2788920"/>
                <wp:effectExtent l="12700" t="12700" r="12700" b="177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88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4AE739" w14:textId="2C5792E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1C1E6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Geneticist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44954774" w14:textId="04AFAB63" w:rsidR="0099674C" w:rsidRDefault="001C1E6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Review, approve, or interpret genetic laboratory results</w:t>
                            </w:r>
                          </w:p>
                          <w:p w14:paraId="624E9AE1" w14:textId="717EF2B4" w:rsidR="001C1E6A" w:rsidRDefault="001C1E6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Analyze the factors that </w:t>
                            </w:r>
                            <w:r w:rsidR="00A23BF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3B6EA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specific inherited traits, and devise methods of altering or developing new traits</w:t>
                            </w:r>
                          </w:p>
                          <w:p w14:paraId="3C3E2E60" w14:textId="21E559F3" w:rsidR="003B6EA1" w:rsidRDefault="003B6EA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 or conduct basic genetic or biological research in relation to gene expression or parts of genes</w:t>
                            </w:r>
                          </w:p>
                          <w:p w14:paraId="76B89212" w14:textId="33497524" w:rsidR="003B6EA1" w:rsidRDefault="003B6EA1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Evaluate, diagnose, and treat genetic diseases</w:t>
                            </w:r>
                          </w:p>
                          <w:p w14:paraId="4E59CAE2" w14:textId="77777777" w:rsidR="009D3399" w:rsidRDefault="009D339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family medical studies to evaluate the genetic basis for traits or diseases</w:t>
                            </w:r>
                          </w:p>
                          <w:p w14:paraId="241FA9F7" w14:textId="209760B3" w:rsidR="009D3399" w:rsidRDefault="009D3399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Write grants or papers for funding for research </w:t>
                            </w:r>
                          </w:p>
                          <w:p w14:paraId="6A657496" w14:textId="759D805B" w:rsidR="009D3399" w:rsidRDefault="007917D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 and maintain genetics computer databases</w:t>
                            </w:r>
                          </w:p>
                          <w:p w14:paraId="36521746" w14:textId="2A90088E" w:rsidR="007917D7" w:rsidRPr="0099674C" w:rsidRDefault="007917D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Collaborate with other professionals to conduct genetic and biochemical analyses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E790A" id="AutoShape 5" o:spid="_x0000_s1027" style="position:absolute;left:0;text-align:left;margin-left:-26pt;margin-top:11.15pt;width:531pt;height:2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304AE739" w14:textId="2C5792E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1C1E6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Geneticist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44954774" w14:textId="04AFAB63" w:rsidR="0099674C" w:rsidRDefault="001C1E6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Review, approve, or interpret genetic laboratory results</w:t>
                      </w:r>
                    </w:p>
                    <w:p w14:paraId="624E9AE1" w14:textId="717EF2B4" w:rsidR="001C1E6A" w:rsidRDefault="001C1E6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Analyze the factors that </w:t>
                      </w:r>
                      <w:r w:rsidR="00A23BF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responsible for </w:t>
                      </w:r>
                      <w:r w:rsidR="003B6EA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specific inherited traits, and devise methods of altering or developing new traits</w:t>
                      </w:r>
                    </w:p>
                    <w:p w14:paraId="3C3E2E60" w14:textId="21E559F3" w:rsidR="003B6EA1" w:rsidRDefault="003B6EA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 or conduct basic genetic or biological research in relation to gene expression or parts of genes</w:t>
                      </w:r>
                    </w:p>
                    <w:p w14:paraId="76B89212" w14:textId="33497524" w:rsidR="003B6EA1" w:rsidRDefault="003B6EA1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Evaluate, diagnose, and treat genetic diseases</w:t>
                      </w:r>
                    </w:p>
                    <w:p w14:paraId="4E59CAE2" w14:textId="77777777" w:rsidR="009D3399" w:rsidRDefault="009D339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family medical studies to evaluate the genetic basis for traits or diseases</w:t>
                      </w:r>
                    </w:p>
                    <w:p w14:paraId="241FA9F7" w14:textId="209760B3" w:rsidR="009D3399" w:rsidRDefault="009D3399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Write grants or papers for funding for research </w:t>
                      </w:r>
                    </w:p>
                    <w:p w14:paraId="6A657496" w14:textId="759D805B" w:rsidR="009D3399" w:rsidRDefault="007917D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 and maintain genetics computer databases</w:t>
                      </w:r>
                    </w:p>
                    <w:p w14:paraId="36521746" w14:textId="2A90088E" w:rsidR="007917D7" w:rsidRPr="0099674C" w:rsidRDefault="007917D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Collaborate with other professionals to conduct genetic and biochemical analyses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D08E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23BC34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9BEBB6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52844F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34EBB7A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1F1C41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2FD275C" w14:textId="67D226EE" w:rsidR="002F03E9" w:rsidRDefault="00C24AD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6693D" wp14:editId="7173E46E">
                <wp:simplePos x="0" y="0"/>
                <wp:positionH relativeFrom="column">
                  <wp:posOffset>3136900</wp:posOffset>
                </wp:positionH>
                <wp:positionV relativeFrom="paragraph">
                  <wp:posOffset>153035</wp:posOffset>
                </wp:positionV>
                <wp:extent cx="3209925" cy="2171700"/>
                <wp:effectExtent l="12700" t="12700" r="1587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052FB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26047C3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1EF433" w14:textId="46059B28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86265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$39.68 hourly, $82,530 annually</w:t>
                            </w:r>
                          </w:p>
                          <w:p w14:paraId="5F8AF94E" w14:textId="064710FA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86265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4,200 over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6693D" id="AutoShape 3" o:spid="_x0000_s1028" style="position:absolute;margin-left:247pt;margin-top:12.05pt;width:252.7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14052FB9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26047C3D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51EF433" w14:textId="46059B28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86265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$39.68 hourly, $82,530 annually</w:t>
                      </w:r>
                    </w:p>
                    <w:p w14:paraId="5F8AF94E" w14:textId="064710FA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86265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4,200 over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78E23" wp14:editId="3A8C6CE6">
                <wp:simplePos x="0" y="0"/>
                <wp:positionH relativeFrom="column">
                  <wp:posOffset>-396875</wp:posOffset>
                </wp:positionH>
                <wp:positionV relativeFrom="paragraph">
                  <wp:posOffset>143510</wp:posOffset>
                </wp:positionV>
                <wp:extent cx="3209925" cy="2181225"/>
                <wp:effectExtent l="12700" t="12700" r="1587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89B19A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0F6F5370" w14:textId="2C53468B" w:rsidR="002F03E9" w:rsidRPr="00C24AD3" w:rsidRDefault="007917D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</w:rPr>
                            </w:pPr>
                            <w:r w:rsidRPr="00C24AD3">
                              <w:rPr>
                                <w:rFonts w:ascii="Book Antiqua" w:hAnsi="Book Antiqua" w:cs="JasmineUPC"/>
                              </w:rPr>
                              <w:t>Are you interested</w:t>
                            </w:r>
                            <w:r w:rsidR="00C24AD3" w:rsidRPr="00C24AD3">
                              <w:rPr>
                                <w:rFonts w:ascii="Book Antiqua" w:hAnsi="Book Antiqua" w:cs="JasmineUPC"/>
                              </w:rPr>
                              <w:t xml:space="preserve"> in how genes work and impact physical characteristics?</w:t>
                            </w:r>
                          </w:p>
                          <w:p w14:paraId="11C60449" w14:textId="174CD5F9" w:rsidR="00C24AD3" w:rsidRPr="00C24AD3" w:rsidRDefault="00C24AD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</w:rPr>
                            </w:pPr>
                            <w:r w:rsidRPr="00C24AD3">
                              <w:rPr>
                                <w:rFonts w:ascii="Book Antiqua" w:hAnsi="Book Antiqua" w:cs="JasmineUPC"/>
                              </w:rPr>
                              <w:t>Can you work well with computers and statistical data?</w:t>
                            </w:r>
                          </w:p>
                          <w:p w14:paraId="79B97E41" w14:textId="17AD7356" w:rsidR="00C24AD3" w:rsidRPr="00C24AD3" w:rsidRDefault="00C24AD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</w:rPr>
                            </w:pPr>
                            <w:r w:rsidRPr="00C24AD3">
                              <w:rPr>
                                <w:rFonts w:ascii="Book Antiqua" w:hAnsi="Book Antiqua" w:cs="JasmineUPC"/>
                              </w:rPr>
                              <w:t>Would you be interested in conducting research about genes and traits?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78E23" id="AutoShape 4" o:spid="_x0000_s1029" style="position:absolute;margin-left:-31.25pt;margin-top:11.3pt;width:252.75pt;height:17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7A89B19A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0F6F5370" w14:textId="2C53468B" w:rsidR="002F03E9" w:rsidRPr="00C24AD3" w:rsidRDefault="007917D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</w:rPr>
                      </w:pPr>
                      <w:r w:rsidRPr="00C24AD3">
                        <w:rPr>
                          <w:rFonts w:ascii="Book Antiqua" w:hAnsi="Book Antiqua" w:cs="JasmineUPC"/>
                        </w:rPr>
                        <w:t>Are you interested</w:t>
                      </w:r>
                      <w:r w:rsidR="00C24AD3" w:rsidRPr="00C24AD3">
                        <w:rPr>
                          <w:rFonts w:ascii="Book Antiqua" w:hAnsi="Book Antiqua" w:cs="JasmineUPC"/>
                        </w:rPr>
                        <w:t xml:space="preserve"> in how genes work and impact physical characteristics?</w:t>
                      </w:r>
                    </w:p>
                    <w:p w14:paraId="11C60449" w14:textId="174CD5F9" w:rsidR="00C24AD3" w:rsidRPr="00C24AD3" w:rsidRDefault="00C24AD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</w:rPr>
                      </w:pPr>
                      <w:r w:rsidRPr="00C24AD3">
                        <w:rPr>
                          <w:rFonts w:ascii="Book Antiqua" w:hAnsi="Book Antiqua" w:cs="JasmineUPC"/>
                        </w:rPr>
                        <w:t>Can you work well with computers and statistical data?</w:t>
                      </w:r>
                    </w:p>
                    <w:p w14:paraId="79B97E41" w14:textId="17AD7356" w:rsidR="00C24AD3" w:rsidRPr="00C24AD3" w:rsidRDefault="00C24AD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</w:rPr>
                      </w:pPr>
                      <w:r w:rsidRPr="00C24AD3">
                        <w:rPr>
                          <w:rFonts w:ascii="Book Antiqua" w:hAnsi="Book Antiqua" w:cs="JasmineUPC"/>
                        </w:rPr>
                        <w:t>Would you be interested in conducting research about genes and traits?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BCF5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FACF03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887C0F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B01FDD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6734F7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0BB2FC3" w14:textId="41DFAA2A" w:rsidR="002F03E9" w:rsidRDefault="00862658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49E19F" wp14:editId="3C8FD93C">
                <wp:simplePos x="0" y="0"/>
                <wp:positionH relativeFrom="column">
                  <wp:posOffset>-396875</wp:posOffset>
                </wp:positionH>
                <wp:positionV relativeFrom="paragraph">
                  <wp:posOffset>1070610</wp:posOffset>
                </wp:positionV>
                <wp:extent cx="6743700" cy="1390650"/>
                <wp:effectExtent l="12700" t="12700" r="0" b="63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D77C46" w14:textId="77777777" w:rsidR="00862658" w:rsidRPr="003F27B5" w:rsidRDefault="00862658" w:rsidP="00862658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33C73E8E" w14:textId="37187F7D" w:rsidR="00862658" w:rsidRDefault="00862658" w:rsidP="00862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master's degree, and eventually a doctorate with training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B79F1B" w14:textId="1D4BA3EB" w:rsidR="00862658" w:rsidRPr="000C32A5" w:rsidRDefault="00862658" w:rsidP="0086265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Possible degree paths include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biology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chemistry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genetics,</w:t>
                            </w:r>
                            <w:r w:rsidR="001C333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and other related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areas.</w:t>
                            </w:r>
                          </w:p>
                          <w:p w14:paraId="085FC0A1" w14:textId="77777777" w:rsidR="00862658" w:rsidRPr="00005806" w:rsidRDefault="00862658" w:rsidP="00862658">
                            <w:p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9E19F" id="AutoShape 2" o:spid="_x0000_s1030" style="position:absolute;margin-left:-31.25pt;margin-top:84.3pt;width:531pt;height:10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Lui5+HhAAAAEAEAAA8AAABkcnMvZG93bnJldi54&#13;&#10;bWxMTz1PwzAQ3ZH4D9YhsbUORRgnjVMhIoZOFQV2N3HiqPY5ip02/HuOCZaT7t6791HuFu/YxUxx&#13;&#10;CKjgYZ0BM9iEdsBewefH20oCi0ljq11Ao+DbRNhVtzelLtpwxXdzOaaekQjGQiuwKY0F57Gxxuu4&#13;&#10;DqNBwroweZ1onXreTvpK4t7xTZYJ7vWA5GD1aF6tac7H2SuYs6zuDnuJSeztQbq6/+rOvVL3d0u9&#13;&#10;pfGyBZbMkv4+4LcD5YeKgp3CjG1kTsFKbJ6ISoCQAhgx8jyny0nBo3wWwKuS/y9S/QA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C7oufh4QAAABA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26D77C46" w14:textId="77777777" w:rsidR="00862658" w:rsidRPr="003F27B5" w:rsidRDefault="00862658" w:rsidP="00862658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33C73E8E" w14:textId="37187F7D" w:rsidR="00862658" w:rsidRDefault="00862658" w:rsidP="00862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master's degree, and eventually a doctorate with training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</w:t>
                      </w:r>
                    </w:p>
                    <w:p w14:paraId="7DB79F1B" w14:textId="1D4BA3EB" w:rsidR="00862658" w:rsidRPr="000C32A5" w:rsidRDefault="00862658" w:rsidP="0086265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Possible degree paths include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biology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chemistry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genetics,</w:t>
                      </w:r>
                      <w:r w:rsidR="001C333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and other related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areas.</w:t>
                      </w:r>
                    </w:p>
                    <w:p w14:paraId="085FC0A1" w14:textId="77777777" w:rsidR="00862658" w:rsidRPr="00005806" w:rsidRDefault="00862658" w:rsidP="00862658">
                      <w:p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9693" w14:textId="77777777" w:rsidR="005B6BE7" w:rsidRDefault="005B6BE7" w:rsidP="008D0E5D">
      <w:pPr>
        <w:spacing w:after="0" w:line="240" w:lineRule="auto"/>
      </w:pPr>
      <w:r>
        <w:separator/>
      </w:r>
    </w:p>
  </w:endnote>
  <w:endnote w:type="continuationSeparator" w:id="0">
    <w:p w14:paraId="0CE47087" w14:textId="77777777" w:rsidR="005B6BE7" w:rsidRDefault="005B6BE7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7971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1FCB1CE" w14:textId="5DE0B219" w:rsidR="001D3676" w:rsidRPr="0087513A" w:rsidRDefault="001C3339" w:rsidP="0087513A">
    <w:pPr>
      <w:pStyle w:val="Footer"/>
      <w:tabs>
        <w:tab w:val="clear" w:pos="9360"/>
      </w:tabs>
      <w:rPr>
        <w:sz w:val="16"/>
        <w:szCs w:val="16"/>
      </w:rPr>
    </w:pPr>
    <w:r w:rsidRPr="001C3339">
      <w:rPr>
        <w:sz w:val="16"/>
        <w:szCs w:val="16"/>
      </w:rPr>
      <w:t>https://www.onetonline.org/link/summary/19-1029.03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676" w14:textId="77777777" w:rsidR="005B6BE7" w:rsidRDefault="005B6BE7" w:rsidP="008D0E5D">
      <w:pPr>
        <w:spacing w:after="0" w:line="240" w:lineRule="auto"/>
      </w:pPr>
      <w:r>
        <w:separator/>
      </w:r>
    </w:p>
  </w:footnote>
  <w:footnote w:type="continuationSeparator" w:id="0">
    <w:p w14:paraId="1604344E" w14:textId="77777777" w:rsidR="005B6BE7" w:rsidRDefault="005B6BE7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DA5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ACCD22" wp14:editId="1A467695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76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C3FF4D1" wp14:editId="5C9FC2BA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3211CA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7F4"/>
    <w:multiLevelType w:val="hybridMultilevel"/>
    <w:tmpl w:val="2B26A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5"/>
  </w:num>
  <w:num w:numId="2" w16cid:durableId="1912422022">
    <w:abstractNumId w:val="4"/>
  </w:num>
  <w:num w:numId="3" w16cid:durableId="1666779833">
    <w:abstractNumId w:val="3"/>
  </w:num>
  <w:num w:numId="4" w16cid:durableId="866212701">
    <w:abstractNumId w:val="8"/>
  </w:num>
  <w:num w:numId="5" w16cid:durableId="1195342951">
    <w:abstractNumId w:val="1"/>
  </w:num>
  <w:num w:numId="6" w16cid:durableId="937524880">
    <w:abstractNumId w:val="2"/>
  </w:num>
  <w:num w:numId="7" w16cid:durableId="1095712674">
    <w:abstractNumId w:val="6"/>
  </w:num>
  <w:num w:numId="8" w16cid:durableId="817841786">
    <w:abstractNumId w:val="7"/>
  </w:num>
  <w:num w:numId="9" w16cid:durableId="2144686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6A"/>
    <w:rsid w:val="00075BB1"/>
    <w:rsid w:val="000A3E0F"/>
    <w:rsid w:val="000D7024"/>
    <w:rsid w:val="000F2A49"/>
    <w:rsid w:val="00124708"/>
    <w:rsid w:val="0014055F"/>
    <w:rsid w:val="001C1E6A"/>
    <w:rsid w:val="001C270E"/>
    <w:rsid w:val="001C3339"/>
    <w:rsid w:val="001D3676"/>
    <w:rsid w:val="00242691"/>
    <w:rsid w:val="00252F6F"/>
    <w:rsid w:val="002875FD"/>
    <w:rsid w:val="002C31C0"/>
    <w:rsid w:val="002D075B"/>
    <w:rsid w:val="002E160D"/>
    <w:rsid w:val="002F03E9"/>
    <w:rsid w:val="003B6EA1"/>
    <w:rsid w:val="003F27B5"/>
    <w:rsid w:val="00456C6D"/>
    <w:rsid w:val="004D3637"/>
    <w:rsid w:val="00512567"/>
    <w:rsid w:val="0055483E"/>
    <w:rsid w:val="005B6BE7"/>
    <w:rsid w:val="006977F9"/>
    <w:rsid w:val="006B0E8D"/>
    <w:rsid w:val="006B6965"/>
    <w:rsid w:val="006E63FF"/>
    <w:rsid w:val="00755F18"/>
    <w:rsid w:val="007917D7"/>
    <w:rsid w:val="007B759B"/>
    <w:rsid w:val="00811882"/>
    <w:rsid w:val="00862658"/>
    <w:rsid w:val="0087513A"/>
    <w:rsid w:val="008B5AED"/>
    <w:rsid w:val="008D0E5D"/>
    <w:rsid w:val="008E003C"/>
    <w:rsid w:val="008E0B18"/>
    <w:rsid w:val="0099674C"/>
    <w:rsid w:val="009A6581"/>
    <w:rsid w:val="009D3399"/>
    <w:rsid w:val="00A23BFD"/>
    <w:rsid w:val="00A72183"/>
    <w:rsid w:val="00A72346"/>
    <w:rsid w:val="00AA244F"/>
    <w:rsid w:val="00B64FF6"/>
    <w:rsid w:val="00B66C42"/>
    <w:rsid w:val="00BF3C04"/>
    <w:rsid w:val="00C017F7"/>
    <w:rsid w:val="00C24AD3"/>
    <w:rsid w:val="00C456D0"/>
    <w:rsid w:val="00C74372"/>
    <w:rsid w:val="00C75893"/>
    <w:rsid w:val="00C91CAC"/>
    <w:rsid w:val="00D64BA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FED4"/>
  <w15:chartTrackingRefBased/>
  <w15:docId w15:val="{D2B827CD-F8F6-D247-976F-DAAA352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2022-06-13T19:31:00Z</dcterms:created>
  <dcterms:modified xsi:type="dcterms:W3CDTF">2022-06-13T19:31:00Z</dcterms:modified>
</cp:coreProperties>
</file>