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7EA2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321CB0B" w14:textId="77777777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23486" wp14:editId="21B5D6CB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B5792B" w14:textId="77777777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Design, evaluate, modify, or construct fuel cell components or systems for transportation, stationary, or portable applications.</w:t>
                            </w:r>
                          </w:p>
                          <w:p w14:paraId="59F65DFB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23486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71B5792B" w14:textId="77777777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Design, evaluate, modify, or construct fuel cell components or systems for transportation, stationary, or portable applications.</w:t>
                      </w:r>
                    </w:p>
                    <w:p w14:paraId="59F65DFB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549D">
        <w:rPr>
          <w:rFonts w:ascii="Book Antiqua" w:hAnsi="Book Antiqua" w:cs="JasmineUPC"/>
          <w:noProof/>
          <w:sz w:val="56"/>
          <w:szCs w:val="56"/>
        </w:rPr>
        <w:t>Fuel Cell Engineer</w:t>
      </w:r>
    </w:p>
    <w:p w14:paraId="027735B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253D032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DE29E" wp14:editId="41EB9C11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02050" w14:textId="77777777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Fuel Cell Engineer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255487B0" w14:textId="77777777" w:rsidR="0099674C" w:rsidRDefault="00F4222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or implement fuel cell testing or development programs</w:t>
                            </w:r>
                          </w:p>
                          <w:p w14:paraId="36E6309F" w14:textId="04571675" w:rsidR="00F4222A" w:rsidRDefault="00F4222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Write technical reports or proposals related to engineering projects</w:t>
                            </w:r>
                          </w:p>
                          <w:p w14:paraId="1C054A17" w14:textId="3C686C5B" w:rsidR="00BD4104" w:rsidRDefault="00BD410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Conduct fuel cell testing projects, using fuel cell </w:t>
                            </w:r>
                            <w:r w:rsidR="005E75B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test stations</w:t>
                            </w:r>
                          </w:p>
                          <w:p w14:paraId="0D11A98A" w14:textId="79B623B6" w:rsidR="005E75BF" w:rsidRDefault="005E75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Calculate the efficiency or power output of a fuel cell system or process</w:t>
                            </w:r>
                          </w:p>
                          <w:p w14:paraId="5B84FA9F" w14:textId="39D5A9C9" w:rsidR="005E75BF" w:rsidRDefault="005E75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fuel cell materials or fuel cell test equipment</w:t>
                            </w:r>
                          </w:p>
                          <w:p w14:paraId="54DF625A" w14:textId="25887617" w:rsidR="005E75BF" w:rsidRDefault="005E75B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Recommend or implement changes to fuel cell system designs</w:t>
                            </w:r>
                          </w:p>
                          <w:p w14:paraId="7F27162F" w14:textId="40575F10" w:rsidR="005E75BF" w:rsidRDefault="00511B9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or evaluate systems or methods of hydrogen storage for fuel cell applications</w:t>
                            </w:r>
                          </w:p>
                          <w:p w14:paraId="72E6BC34" w14:textId="57265727" w:rsidR="00511B9E" w:rsidRDefault="00511B9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the power output, system cost, or environmental impact of new hydrogen or non-hydrogen fuel cell system designs.</w:t>
                            </w:r>
                          </w:p>
                          <w:p w14:paraId="74EA53E6" w14:textId="0A48D5E7" w:rsidR="00511B9E" w:rsidRPr="0099674C" w:rsidRDefault="0062612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 prototypes of fuel cell components, assemblies, stacks, or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DE29E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64302050" w14:textId="77777777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Fuel Cell Engineer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255487B0" w14:textId="77777777" w:rsidR="0099674C" w:rsidRDefault="00F4222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or implement fuel cell testing or development programs</w:t>
                      </w:r>
                    </w:p>
                    <w:p w14:paraId="36E6309F" w14:textId="04571675" w:rsidR="00F4222A" w:rsidRDefault="00F4222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Write technical reports or proposals related to engineering projects</w:t>
                      </w:r>
                    </w:p>
                    <w:p w14:paraId="1C054A17" w14:textId="3C686C5B" w:rsidR="00BD4104" w:rsidRDefault="00BD410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Conduct fuel cell testing projects, using fuel cell </w:t>
                      </w:r>
                      <w:r w:rsidR="005E75B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test stations</w:t>
                      </w:r>
                    </w:p>
                    <w:p w14:paraId="0D11A98A" w14:textId="79B623B6" w:rsidR="005E75BF" w:rsidRDefault="005E75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Calculate the efficiency or power output of a fuel cell system or process</w:t>
                      </w:r>
                    </w:p>
                    <w:p w14:paraId="5B84FA9F" w14:textId="39D5A9C9" w:rsidR="005E75BF" w:rsidRDefault="005E75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fuel cell materials or fuel cell test equipment</w:t>
                      </w:r>
                    </w:p>
                    <w:p w14:paraId="54DF625A" w14:textId="25887617" w:rsidR="005E75BF" w:rsidRDefault="005E75B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Recommend or implement changes to fuel cell system designs</w:t>
                      </w:r>
                    </w:p>
                    <w:p w14:paraId="7F27162F" w14:textId="40575F10" w:rsidR="005E75BF" w:rsidRDefault="00511B9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or evaluate systems or methods of hydrogen storage for fuel cell applications</w:t>
                      </w:r>
                    </w:p>
                    <w:p w14:paraId="72E6BC34" w14:textId="57265727" w:rsidR="00511B9E" w:rsidRDefault="00511B9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the power output, system cost, or environmental impact of new hydrogen or non-hydrogen fuel cell system designs.</w:t>
                      </w:r>
                    </w:p>
                    <w:p w14:paraId="74EA53E6" w14:textId="0A48D5E7" w:rsidR="00511B9E" w:rsidRPr="0099674C" w:rsidRDefault="0062612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 prototypes of fuel cell components, assemblies, stacks, or systems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66E28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A0D807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4306B8F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3F1A94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8F6E2D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268AC1E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49FD138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CF1BC2" wp14:editId="5268A450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33388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B3CC4F1" w14:textId="0A7F059F" w:rsidR="002F03E9" w:rsidRDefault="00137E6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137E6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want to reduce </w:t>
                            </w:r>
                            <w:r w:rsidR="00BE296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carbon emissions from modes of transportation?</w:t>
                            </w:r>
                          </w:p>
                          <w:p w14:paraId="46074E7F" w14:textId="3BF3A8BA" w:rsidR="00BE2962" w:rsidRPr="00137E61" w:rsidRDefault="00BE296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advance research and technological innovation for clean energy?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1BC2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44E33388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B3CC4F1" w14:textId="0A7F059F" w:rsidR="002F03E9" w:rsidRDefault="00137E6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137E6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want to reduce </w:t>
                      </w:r>
                      <w:r w:rsidR="00BE296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carbon emissions from modes of transportation?</w:t>
                      </w:r>
                    </w:p>
                    <w:p w14:paraId="46074E7F" w14:textId="3BF3A8BA" w:rsidR="00BE2962" w:rsidRPr="00137E61" w:rsidRDefault="00BE296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advance research and technological innovation for clean energy?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46BCE" wp14:editId="74587009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D9776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1AC6862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14866A" w14:textId="7BFB6263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62612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$45.82 hourly, $95,300 annually</w:t>
                            </w:r>
                          </w:p>
                          <w:p w14:paraId="277575F6" w14:textId="686B8ABF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62612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20,200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46BCE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7DD97766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1AC6862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4D14866A" w14:textId="7BFB6263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62612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$45.82 hourly, $95,300 annually</w:t>
                      </w:r>
                    </w:p>
                    <w:p w14:paraId="277575F6" w14:textId="686B8ABF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62612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20,200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2A0E6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277AD6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44451C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C017DA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03E6B6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5AA1772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CEFDEE" wp14:editId="42F08C9F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1DECE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291D66C5" w14:textId="6C8FC367" w:rsidR="002D075B" w:rsidRPr="003F27B5" w:rsidRDefault="0062612D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master's degree</w:t>
                            </w:r>
                            <w:r w:rsidR="00E6251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in mechanical </w:t>
                            </w:r>
                            <w:r w:rsidR="00E6251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EFDEE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5A91DECE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291D66C5" w14:textId="6C8FC367" w:rsidR="002D075B" w:rsidRPr="003F27B5" w:rsidRDefault="0062612D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master's degree</w:t>
                      </w:r>
                      <w:r w:rsidR="00E6251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in mechanical </w:t>
                      </w:r>
                      <w:r w:rsidR="00E6251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engineering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FC47" w14:textId="77777777" w:rsidR="002B22E5" w:rsidRDefault="002B22E5" w:rsidP="008D0E5D">
      <w:pPr>
        <w:spacing w:after="0" w:line="240" w:lineRule="auto"/>
      </w:pPr>
      <w:r>
        <w:separator/>
      </w:r>
    </w:p>
  </w:endnote>
  <w:endnote w:type="continuationSeparator" w:id="0">
    <w:p w14:paraId="7B1CDF2F" w14:textId="77777777" w:rsidR="002B22E5" w:rsidRDefault="002B22E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87F9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1761F35" w14:textId="2A3F2B3C" w:rsidR="001D3676" w:rsidRPr="0087513A" w:rsidRDefault="00BE2962" w:rsidP="0087513A">
    <w:pPr>
      <w:pStyle w:val="Footer"/>
      <w:tabs>
        <w:tab w:val="clear" w:pos="9360"/>
      </w:tabs>
      <w:rPr>
        <w:sz w:val="16"/>
        <w:szCs w:val="16"/>
      </w:rPr>
    </w:pPr>
    <w:r w:rsidRPr="00BE2962">
      <w:rPr>
        <w:sz w:val="16"/>
        <w:szCs w:val="16"/>
      </w:rPr>
      <w:t>https://www.onetonline.org/link/summary/17-2141.01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6D01" w14:textId="77777777" w:rsidR="002B22E5" w:rsidRDefault="002B22E5" w:rsidP="008D0E5D">
      <w:pPr>
        <w:spacing w:after="0" w:line="240" w:lineRule="auto"/>
      </w:pPr>
      <w:r>
        <w:separator/>
      </w:r>
    </w:p>
  </w:footnote>
  <w:footnote w:type="continuationSeparator" w:id="0">
    <w:p w14:paraId="1B430D6E" w14:textId="77777777" w:rsidR="002B22E5" w:rsidRDefault="002B22E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D51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165949" wp14:editId="646C13D1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21413203" wp14:editId="5D2864F2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8BA408A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04"/>
    <w:rsid w:val="00075BB1"/>
    <w:rsid w:val="000A3E0F"/>
    <w:rsid w:val="000D7024"/>
    <w:rsid w:val="000F2A49"/>
    <w:rsid w:val="00124708"/>
    <w:rsid w:val="00137E61"/>
    <w:rsid w:val="0014055F"/>
    <w:rsid w:val="001C270E"/>
    <w:rsid w:val="001D3676"/>
    <w:rsid w:val="00242691"/>
    <w:rsid w:val="00252F6F"/>
    <w:rsid w:val="002875FD"/>
    <w:rsid w:val="002B22E5"/>
    <w:rsid w:val="002C31C0"/>
    <w:rsid w:val="002D075B"/>
    <w:rsid w:val="002E160D"/>
    <w:rsid w:val="002F03E9"/>
    <w:rsid w:val="003F27B5"/>
    <w:rsid w:val="00456C6D"/>
    <w:rsid w:val="004D3637"/>
    <w:rsid w:val="00511B9E"/>
    <w:rsid w:val="00512567"/>
    <w:rsid w:val="0055483E"/>
    <w:rsid w:val="005E75BF"/>
    <w:rsid w:val="0062612D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9B6FBD"/>
    <w:rsid w:val="00A72346"/>
    <w:rsid w:val="00AA244F"/>
    <w:rsid w:val="00B64FF6"/>
    <w:rsid w:val="00B66C42"/>
    <w:rsid w:val="00B71E09"/>
    <w:rsid w:val="00BD4104"/>
    <w:rsid w:val="00BE2962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62514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110CA"/>
  <w15:chartTrackingRefBased/>
  <w15:docId w15:val="{7D00B97D-A5A8-ED43-A8AE-B0EC8378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2022-06-22T17:18:00Z</dcterms:created>
  <dcterms:modified xsi:type="dcterms:W3CDTF">2022-06-22T17:18:00Z</dcterms:modified>
</cp:coreProperties>
</file>