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7790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5A2F8017" w14:textId="77777777" w:rsidR="002F03E9" w:rsidRPr="001C270E" w:rsidRDefault="00B64FF6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D3291A" wp14:editId="42B887C1">
                <wp:simplePos x="0" y="0"/>
                <wp:positionH relativeFrom="column">
                  <wp:posOffset>-330200</wp:posOffset>
                </wp:positionH>
                <wp:positionV relativeFrom="paragraph">
                  <wp:posOffset>551180</wp:posOffset>
                </wp:positionV>
                <wp:extent cx="6696075" cy="796925"/>
                <wp:effectExtent l="12700" t="12700" r="9525" b="158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796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055511" w14:textId="7A0220E5" w:rsidR="002F03E9" w:rsidRPr="0014055F" w:rsidRDefault="002F03E9" w:rsidP="009967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14055F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Job Description:</w:t>
                            </w:r>
                            <w:r w:rsidRPr="0014055F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731E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Inspects forests for fire hazards while enforcing standard fire</w:t>
                            </w:r>
                            <w:r w:rsidR="00FB0ACC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regulations and running prevention programs.</w:t>
                            </w:r>
                            <w:r w:rsidR="0038731E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Forest Fire Inspectors </w:t>
                            </w:r>
                            <w:r w:rsidR="00FB0ACC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also </w:t>
                            </w:r>
                            <w:r w:rsidR="0038731E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report on weather conditions and </w:t>
                            </w:r>
                            <w:r w:rsidR="00FB0ACC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active forest fires.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D3291A" id="AutoShape 6" o:spid="_x0000_s1026" style="position:absolute;left:0;text-align:left;margin-left:-26pt;margin-top:43.4pt;width:527.25pt;height:6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" fillcolor="#d8d8d8" strokeweight="1.5pt">
                <v:stroke dashstyle="1 1"/>
                <v:path arrowok="t"/>
                <v:textbox>
                  <w:txbxContent>
                    <w:p w14:paraId="5C055511" w14:textId="7A0220E5" w:rsidR="002F03E9" w:rsidRPr="0014055F" w:rsidRDefault="002F03E9" w:rsidP="009967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14055F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Job Description:</w:t>
                      </w:r>
                      <w:r w:rsidRPr="0014055F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</w:t>
                      </w:r>
                      <w:r w:rsidR="0038731E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Inspects forests for fire hazards while enforcing standard fire</w:t>
                      </w:r>
                      <w:r w:rsidR="00FB0ACC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regulations and running prevention programs.</w:t>
                      </w:r>
                      <w:r w:rsidR="0038731E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Forest Fire Inspectors </w:t>
                      </w:r>
                      <w:r w:rsidR="00FB0ACC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also </w:t>
                      </w:r>
                      <w:r w:rsidR="0038731E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report on weather conditions and </w:t>
                      </w:r>
                      <w:r w:rsidR="00FB0ACC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active forest fires. </w:t>
                      </w:r>
                    </w:p>
                  </w:txbxContent>
                </v:textbox>
              </v:roundrect>
            </w:pict>
          </mc:Fallback>
        </mc:AlternateContent>
      </w:r>
      <w:r w:rsidR="001D3676">
        <w:rPr>
          <w:rFonts w:ascii="Book Antiqua" w:hAnsi="Book Antiqua" w:cs="JasmineUPC"/>
          <w:noProof/>
          <w:sz w:val="56"/>
          <w:szCs w:val="56"/>
        </w:rPr>
        <w:t>Forest Fire Inspector</w:t>
      </w:r>
    </w:p>
    <w:p w14:paraId="6B51D5B5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3D807B69" w14:textId="15AD6581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050B5253" w14:textId="381BB572" w:rsidR="002F03E9" w:rsidRDefault="00301F64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C1F1B9" wp14:editId="2F804195">
                <wp:simplePos x="0" y="0"/>
                <wp:positionH relativeFrom="column">
                  <wp:posOffset>-330200</wp:posOffset>
                </wp:positionH>
                <wp:positionV relativeFrom="paragraph">
                  <wp:posOffset>97790</wp:posOffset>
                </wp:positionV>
                <wp:extent cx="6743700" cy="1930400"/>
                <wp:effectExtent l="12700" t="12700" r="12700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93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3BBBD1" w14:textId="77777777" w:rsidR="002F03E9" w:rsidRDefault="00252F6F" w:rsidP="00C91CAC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What does a </w:t>
                            </w:r>
                            <w:r w:rsidR="001D3676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Forest Fire Inspector</w:t>
                            </w: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 do?</w:t>
                            </w:r>
                          </w:p>
                          <w:p w14:paraId="35A10FD4" w14:textId="5318AD60" w:rsidR="0099674C" w:rsidRDefault="00940D67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Report </w:t>
                            </w:r>
                            <w:r w:rsidR="00327B70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the weather, 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fire hazards and emergencies, and loc</w:t>
                            </w:r>
                            <w:r w:rsidR="00327B70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ation of fire crew</w:t>
                            </w:r>
                          </w:p>
                          <w:p w14:paraId="58CABA58" w14:textId="43DEE312" w:rsidR="00327B70" w:rsidRDefault="00327B70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Training for forest firefighting</w:t>
                            </w:r>
                          </w:p>
                          <w:p w14:paraId="58B9FB49" w14:textId="1C45C0B6" w:rsidR="00327B70" w:rsidRDefault="00327B70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Direct and participate in forest fire suppression</w:t>
                            </w:r>
                          </w:p>
                          <w:p w14:paraId="3AFEC0A3" w14:textId="05A83E8A" w:rsidR="00327B70" w:rsidRDefault="00327B70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Inspect areas such as camp or logging sites </w:t>
                            </w:r>
                            <w:r w:rsidR="00301F64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to ensure compliance with fire regulation</w:t>
                            </w:r>
                          </w:p>
                          <w:p w14:paraId="6EF86223" w14:textId="453D7986" w:rsidR="00301F64" w:rsidRDefault="00301F64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Patrol assigned parts of the forest, watching for hazardous conditions</w:t>
                            </w:r>
                          </w:p>
                          <w:p w14:paraId="626BDA60" w14:textId="0DA78186" w:rsidR="00301F64" w:rsidRPr="0099674C" w:rsidRDefault="00301F64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Educate the public about forest fire prevention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C1F1B9" id="AutoShape 5" o:spid="_x0000_s1027" style="position:absolute;left:0;text-align:left;margin-left:-26pt;margin-top:7.7pt;width:531pt;height:1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" strokeweight="1.5pt">
                <v:stroke dashstyle="1 1"/>
                <v:path arrowok="t"/>
                <v:textbox>
                  <w:txbxContent>
                    <w:p w14:paraId="533BBBD1" w14:textId="77777777" w:rsidR="002F03E9" w:rsidRDefault="00252F6F" w:rsidP="00C91CAC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What does a </w:t>
                      </w:r>
                      <w:r w:rsidR="001D3676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Forest Fire Inspector</w:t>
                      </w: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 do?</w:t>
                      </w:r>
                    </w:p>
                    <w:p w14:paraId="35A10FD4" w14:textId="5318AD60" w:rsidR="0099674C" w:rsidRDefault="00940D67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Report </w:t>
                      </w:r>
                      <w:r w:rsidR="00327B70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the weather, 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fire hazards and emergencies, and loc</w:t>
                      </w:r>
                      <w:r w:rsidR="00327B70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ation of fire crew</w:t>
                      </w:r>
                    </w:p>
                    <w:p w14:paraId="58CABA58" w14:textId="43DEE312" w:rsidR="00327B70" w:rsidRDefault="00327B70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Training for forest firefighting</w:t>
                      </w:r>
                    </w:p>
                    <w:p w14:paraId="58B9FB49" w14:textId="1C45C0B6" w:rsidR="00327B70" w:rsidRDefault="00327B70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Direct and participate in forest fire suppression</w:t>
                      </w:r>
                    </w:p>
                    <w:p w14:paraId="3AFEC0A3" w14:textId="05A83E8A" w:rsidR="00327B70" w:rsidRDefault="00327B70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Inspect areas such as camp or logging sites </w:t>
                      </w:r>
                      <w:r w:rsidR="00301F64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to ensure compliance with fire regulation</w:t>
                      </w:r>
                    </w:p>
                    <w:p w14:paraId="6EF86223" w14:textId="453D7986" w:rsidR="00301F64" w:rsidRDefault="00301F64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Patrol assigned parts of the forest, watching for hazardous conditions</w:t>
                      </w:r>
                    </w:p>
                    <w:p w14:paraId="626BDA60" w14:textId="0DA78186" w:rsidR="00301F64" w:rsidRPr="0099674C" w:rsidRDefault="00301F64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Educate the public about forest fire prevention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61F233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2E956346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340E389E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209EC41E" w14:textId="1E86F145" w:rsidR="002F03E9" w:rsidRDefault="00301F64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10D235" wp14:editId="62B982F2">
                <wp:simplePos x="0" y="0"/>
                <wp:positionH relativeFrom="column">
                  <wp:posOffset>-400050</wp:posOffset>
                </wp:positionH>
                <wp:positionV relativeFrom="paragraph">
                  <wp:posOffset>415925</wp:posOffset>
                </wp:positionV>
                <wp:extent cx="3209925" cy="1905000"/>
                <wp:effectExtent l="12700" t="12700" r="317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28E0BA" w14:textId="77777777" w:rsidR="001C270E" w:rsidRDefault="00252F6F" w:rsidP="002F03E9">
                            <w:pPr>
                              <w:spacing w:after="0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2F03E9"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Interests:</w:t>
                            </w:r>
                          </w:p>
                          <w:p w14:paraId="1D4223E7" w14:textId="7D7CD871" w:rsidR="002F03E9" w:rsidRDefault="00FB0ACC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like being outdoors?</w:t>
                            </w:r>
                          </w:p>
                          <w:p w14:paraId="398867C7" w14:textId="0E110DE3" w:rsidR="00FB0ACC" w:rsidRDefault="00940D67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interested in preventing environmental damage?</w:t>
                            </w:r>
                          </w:p>
                          <w:p w14:paraId="3F4E658D" w14:textId="3B33A342" w:rsidR="00940D67" w:rsidRPr="00FB0ACC" w:rsidRDefault="00940D67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like leading group projects?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10D235" id="AutoShape 4" o:spid="_x0000_s1028" style="position:absolute;margin-left:-31.5pt;margin-top:32.75pt;width:252.75pt;height:1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" fillcolor="#d8d8d8" strokeweight="1.5pt">
                <v:stroke dashstyle="1 1"/>
                <v:path arrowok="t"/>
                <v:textbox>
                  <w:txbxContent>
                    <w:p w14:paraId="4A28E0BA" w14:textId="77777777" w:rsidR="001C270E" w:rsidRDefault="00252F6F" w:rsidP="002F03E9">
                      <w:pPr>
                        <w:spacing w:after="0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Your </w:t>
                      </w:r>
                      <w:r w:rsidR="002F03E9"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Interests:</w:t>
                      </w:r>
                    </w:p>
                    <w:p w14:paraId="1D4223E7" w14:textId="7D7CD871" w:rsidR="002F03E9" w:rsidRDefault="00FB0ACC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like being outdoors?</w:t>
                      </w:r>
                    </w:p>
                    <w:p w14:paraId="398867C7" w14:textId="0E110DE3" w:rsidR="00FB0ACC" w:rsidRDefault="00940D67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interested in preventing environmental damage?</w:t>
                      </w:r>
                    </w:p>
                    <w:p w14:paraId="3F4E658D" w14:textId="3B33A342" w:rsidR="00940D67" w:rsidRPr="00FB0ACC" w:rsidRDefault="00940D67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like leading group projects?</w:t>
                      </w:r>
                    </w:p>
                  </w:txbxContent>
                </v:textbox>
              </v:roundrect>
            </w:pict>
          </mc:Fallback>
        </mc:AlternateContent>
      </w:r>
      <w:r w:rsidR="002F03E9">
        <w:rPr>
          <w:rFonts w:ascii="JasmineUPC" w:hAnsi="JasmineUPC" w:cs="JasmineUPC"/>
          <w:sz w:val="56"/>
          <w:szCs w:val="56"/>
        </w:rPr>
        <w:tab/>
      </w:r>
    </w:p>
    <w:p w14:paraId="05D667A7" w14:textId="7091057C" w:rsidR="002F03E9" w:rsidRDefault="00301F64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8967AB" wp14:editId="1F9D5561">
                <wp:simplePos x="0" y="0"/>
                <wp:positionH relativeFrom="column">
                  <wp:posOffset>3086100</wp:posOffset>
                </wp:positionH>
                <wp:positionV relativeFrom="paragraph">
                  <wp:posOffset>38735</wp:posOffset>
                </wp:positionV>
                <wp:extent cx="3209925" cy="1905000"/>
                <wp:effectExtent l="12700" t="12700" r="317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55EE01" w14:textId="5A05552A" w:rsidR="002F03E9" w:rsidRDefault="002F03E9" w:rsidP="002F03E9">
                            <w:pPr>
                              <w:spacing w:after="0" w:line="240" w:lineRule="auto"/>
                              <w:rPr>
                                <w:rFonts w:ascii="Jokerman" w:hAnsi="Jokerman" w:cs="JasmineUPC"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Outlook:</w:t>
                            </w:r>
                            <w:r w:rsidR="00301F64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01F64" w:rsidRPr="00301F64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BRIGHT</w:t>
                            </w:r>
                          </w:p>
                          <w:p w14:paraId="37989F0A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51A1414" w14:textId="0244859F" w:rsidR="002F03E9" w:rsidRDefault="00252F6F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Average </w:t>
                            </w:r>
                            <w:r w:rsidR="002F03E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Salary - </w:t>
                            </w:r>
                            <w:r w:rsidR="00301F64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$20.48 hourly, $42,600 annual</w:t>
                            </w:r>
                          </w:p>
                          <w:p w14:paraId="04812E1E" w14:textId="74B8C39A" w:rsidR="002F03E9" w:rsidRPr="003F27B5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Projected Job Openings – </w:t>
                            </w:r>
                            <w:r w:rsidR="00CB3220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400 over the next 10 years.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8967AB" id="AutoShape 3" o:spid="_x0000_s1029" style="position:absolute;margin-left:243pt;margin-top:3.05pt;width:252.75pt;height:15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" fillcolor="#d8d8d8" strokeweight="1.5pt">
                <v:stroke dashstyle="1 1"/>
                <v:path arrowok="t"/>
                <v:textbox>
                  <w:txbxContent>
                    <w:p w14:paraId="6C55EE01" w14:textId="5A05552A" w:rsidR="002F03E9" w:rsidRDefault="002F03E9" w:rsidP="002F03E9">
                      <w:pPr>
                        <w:spacing w:after="0" w:line="240" w:lineRule="auto"/>
                        <w:rPr>
                          <w:rFonts w:ascii="Jokerman" w:hAnsi="Jokerman" w:cs="JasmineUPC"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Outlook:</w:t>
                      </w:r>
                      <w:r w:rsidR="00301F64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301F64" w:rsidRPr="00301F64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>BRIGHT</w:t>
                      </w:r>
                    </w:p>
                    <w:p w14:paraId="37989F0A" w14:textId="77777777" w:rsidR="002F03E9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</w:p>
                    <w:p w14:paraId="751A1414" w14:textId="0244859F" w:rsidR="002F03E9" w:rsidRDefault="00252F6F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Average </w:t>
                      </w:r>
                      <w:r w:rsidR="002F03E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Salary - </w:t>
                      </w:r>
                      <w:r w:rsidR="00301F64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$20.48 hourly, $42,600 annual</w:t>
                      </w:r>
                    </w:p>
                    <w:p w14:paraId="04812E1E" w14:textId="74B8C39A" w:rsidR="002F03E9" w:rsidRPr="003F27B5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Projected Job Openings – </w:t>
                      </w:r>
                      <w:r w:rsidR="00CB3220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400 over the next 10 years.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53205A" w14:textId="3AEB510C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490CD664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0C898EED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143CD059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7C11AD49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4D31CA3F" w14:textId="6F8AD920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0A28AF21" w14:textId="3CB8960A" w:rsidR="002F03E9" w:rsidRDefault="00CB3220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95F3FC" wp14:editId="2AD40BC1">
                <wp:simplePos x="0" y="0"/>
                <wp:positionH relativeFrom="column">
                  <wp:posOffset>-444500</wp:posOffset>
                </wp:positionH>
                <wp:positionV relativeFrom="paragraph">
                  <wp:posOffset>359410</wp:posOffset>
                </wp:positionV>
                <wp:extent cx="6743700" cy="1390650"/>
                <wp:effectExtent l="12700" t="12700" r="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4BFAFF" w14:textId="77777777" w:rsidR="002F03E9" w:rsidRPr="003F27B5" w:rsidRDefault="002F03E9" w:rsidP="002F03E9">
                            <w:pP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Education/Program of Study:</w:t>
                            </w:r>
                          </w:p>
                          <w:p w14:paraId="55E8D716" w14:textId="0DD08BAB" w:rsidR="002D075B" w:rsidRPr="003F27B5" w:rsidRDefault="00CB3220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Most occupations require an </w:t>
                            </w:r>
                            <w:proofErr w:type="gramStart"/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Associate’s</w:t>
                            </w:r>
                            <w:proofErr w:type="gramEnd"/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degree and on-the-job experience.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95F3FC" id="AutoShape 2" o:spid="_x0000_s1030" style="position:absolute;margin-left:-35pt;margin-top:28.3pt;width:531pt;height:10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" strokeweight="1.5pt">
                <v:stroke dashstyle="1 1"/>
                <v:path arrowok="t"/>
                <v:textbox>
                  <w:txbxContent>
                    <w:p w14:paraId="384BFAFF" w14:textId="77777777" w:rsidR="002F03E9" w:rsidRPr="003F27B5" w:rsidRDefault="002F03E9" w:rsidP="002F03E9">
                      <w:pP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Education/Program of Study:</w:t>
                      </w:r>
                    </w:p>
                    <w:p w14:paraId="55E8D716" w14:textId="0DD08BAB" w:rsidR="002D075B" w:rsidRPr="003F27B5" w:rsidRDefault="00CB3220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Most occupations require an </w:t>
                      </w:r>
                      <w:proofErr w:type="gramStart"/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Associate’s</w:t>
                      </w:r>
                      <w:proofErr w:type="gramEnd"/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degree and on-the-job experience.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1BC68" w14:textId="77777777" w:rsidR="009E2AF6" w:rsidRDefault="009E2AF6" w:rsidP="008D0E5D">
      <w:pPr>
        <w:spacing w:after="0" w:line="240" w:lineRule="auto"/>
      </w:pPr>
      <w:r>
        <w:separator/>
      </w:r>
    </w:p>
  </w:endnote>
  <w:endnote w:type="continuationSeparator" w:id="0">
    <w:p w14:paraId="3A7BDAE7" w14:textId="77777777" w:rsidR="009E2AF6" w:rsidRDefault="009E2AF6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2420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1D2AB280" w14:textId="77777777" w:rsidR="001C270E" w:rsidRDefault="001D3676" w:rsidP="0087513A">
    <w:pPr>
      <w:pStyle w:val="Footer"/>
      <w:tabs>
        <w:tab w:val="clear" w:pos="9360"/>
      </w:tabs>
      <w:rPr>
        <w:sz w:val="16"/>
        <w:szCs w:val="16"/>
      </w:rPr>
    </w:pPr>
    <w:r w:rsidRPr="001D3676">
      <w:rPr>
        <w:sz w:val="16"/>
        <w:szCs w:val="16"/>
      </w:rPr>
      <w:t>https://www.onetonline.org/link/summary/33-2022.00</w:t>
    </w:r>
  </w:p>
  <w:p w14:paraId="0A0E87EF" w14:textId="77777777" w:rsidR="001D3676" w:rsidRPr="0087513A" w:rsidRDefault="001D3676" w:rsidP="0087513A">
    <w:pPr>
      <w:pStyle w:val="Footer"/>
      <w:tabs>
        <w:tab w:val="clear" w:pos="936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BA48D" w14:textId="77777777" w:rsidR="009E2AF6" w:rsidRDefault="009E2AF6" w:rsidP="008D0E5D">
      <w:pPr>
        <w:spacing w:after="0" w:line="240" w:lineRule="auto"/>
      </w:pPr>
      <w:r>
        <w:separator/>
      </w:r>
    </w:p>
  </w:footnote>
  <w:footnote w:type="continuationSeparator" w:id="0">
    <w:p w14:paraId="41C1DCC7" w14:textId="77777777" w:rsidR="009E2AF6" w:rsidRDefault="009E2AF6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FF52" w14:textId="77777777" w:rsidR="008D0E5D" w:rsidRPr="008D0E5D" w:rsidRDefault="00B64FF6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C65C89" wp14:editId="36D8BDE0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105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33F90681" wp14:editId="737B4B51">
          <wp:extent cx="485775" cy="571500"/>
          <wp:effectExtent l="0" t="0" r="0" b="0"/>
          <wp:docPr id="6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4EC9BFE2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761C"/>
    <w:multiLevelType w:val="hybridMultilevel"/>
    <w:tmpl w:val="D4D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448A4"/>
    <w:multiLevelType w:val="hybridMultilevel"/>
    <w:tmpl w:val="E630508A"/>
    <w:lvl w:ilvl="0" w:tplc="3F24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836005">
    <w:abstractNumId w:val="4"/>
  </w:num>
  <w:num w:numId="2" w16cid:durableId="1912422022">
    <w:abstractNumId w:val="3"/>
  </w:num>
  <w:num w:numId="3" w16cid:durableId="1666779833">
    <w:abstractNumId w:val="2"/>
  </w:num>
  <w:num w:numId="4" w16cid:durableId="866212701">
    <w:abstractNumId w:val="7"/>
  </w:num>
  <w:num w:numId="5" w16cid:durableId="1195342951">
    <w:abstractNumId w:val="0"/>
  </w:num>
  <w:num w:numId="6" w16cid:durableId="937524880">
    <w:abstractNumId w:val="1"/>
  </w:num>
  <w:num w:numId="7" w16cid:durableId="1095712674">
    <w:abstractNumId w:val="5"/>
  </w:num>
  <w:num w:numId="8" w16cid:durableId="817841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1E"/>
    <w:rsid w:val="00075BB1"/>
    <w:rsid w:val="000A3E0F"/>
    <w:rsid w:val="000D7024"/>
    <w:rsid w:val="000F2A49"/>
    <w:rsid w:val="00124708"/>
    <w:rsid w:val="0014055F"/>
    <w:rsid w:val="001C270E"/>
    <w:rsid w:val="001D3676"/>
    <w:rsid w:val="00242691"/>
    <w:rsid w:val="00252F6F"/>
    <w:rsid w:val="002875FD"/>
    <w:rsid w:val="002C31C0"/>
    <w:rsid w:val="002D075B"/>
    <w:rsid w:val="002E160D"/>
    <w:rsid w:val="002F03E9"/>
    <w:rsid w:val="00301F64"/>
    <w:rsid w:val="00327B70"/>
    <w:rsid w:val="0038731E"/>
    <w:rsid w:val="003F27B5"/>
    <w:rsid w:val="00456C6D"/>
    <w:rsid w:val="004D3637"/>
    <w:rsid w:val="00512567"/>
    <w:rsid w:val="0055483E"/>
    <w:rsid w:val="006977F9"/>
    <w:rsid w:val="006B0E8D"/>
    <w:rsid w:val="006B6965"/>
    <w:rsid w:val="006E63FF"/>
    <w:rsid w:val="00755F18"/>
    <w:rsid w:val="007B759B"/>
    <w:rsid w:val="00811882"/>
    <w:rsid w:val="0087513A"/>
    <w:rsid w:val="008B5AED"/>
    <w:rsid w:val="008D0E5D"/>
    <w:rsid w:val="008E003C"/>
    <w:rsid w:val="008E0B18"/>
    <w:rsid w:val="00940D67"/>
    <w:rsid w:val="0099674C"/>
    <w:rsid w:val="009A6581"/>
    <w:rsid w:val="009E2AF6"/>
    <w:rsid w:val="00A72346"/>
    <w:rsid w:val="00AA244F"/>
    <w:rsid w:val="00B64FF6"/>
    <w:rsid w:val="00B66C42"/>
    <w:rsid w:val="00BF3C04"/>
    <w:rsid w:val="00C017F7"/>
    <w:rsid w:val="00C456D0"/>
    <w:rsid w:val="00C74372"/>
    <w:rsid w:val="00C75893"/>
    <w:rsid w:val="00C91CAC"/>
    <w:rsid w:val="00CB3220"/>
    <w:rsid w:val="00D64BAE"/>
    <w:rsid w:val="00E11DDA"/>
    <w:rsid w:val="00FB0ACC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46A37"/>
  <w15:chartTrackingRefBased/>
  <w15:docId w15:val="{08042B79-3A42-6E4B-A016-08AD3604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etlyne20/Library/Group%20Containers/UBF8T346G9.Office/User%20Content.localized/Templates.localized/Career%20Outl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Career Outlook Template.dotx</Template>
  <TotalTime>25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Caetlyn Rose Elder</cp:lastModifiedBy>
  <cp:revision>1</cp:revision>
  <cp:lastPrinted>2021-10-07T14:50:00Z</cp:lastPrinted>
  <dcterms:created xsi:type="dcterms:W3CDTF">2022-06-06T17:08:00Z</dcterms:created>
  <dcterms:modified xsi:type="dcterms:W3CDTF">2022-06-06T17:38:00Z</dcterms:modified>
</cp:coreProperties>
</file>