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AD86E" w14:textId="77777777" w:rsidR="00BF3C04" w:rsidRDefault="00BF3C04" w:rsidP="00FE2BFA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4489"/>
        </w:rPr>
      </w:pPr>
    </w:p>
    <w:p w14:paraId="383DDC7D" w14:textId="236943E7" w:rsidR="002F03E9" w:rsidRPr="001C270E" w:rsidRDefault="00B64FF6" w:rsidP="002F03E9">
      <w:pPr>
        <w:jc w:val="center"/>
        <w:rPr>
          <w:rFonts w:ascii="Book Antiqua" w:hAnsi="Book Antiqua" w:cs="JasmineUPC"/>
          <w:sz w:val="56"/>
          <w:szCs w:val="56"/>
        </w:rPr>
      </w:pPr>
      <w:r>
        <w:rPr>
          <w:rFonts w:ascii="Book Antiqua" w:hAnsi="Book Antiqua" w:cs="JasmineUPC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00D0D7C" wp14:editId="66641A3B">
                <wp:simplePos x="0" y="0"/>
                <wp:positionH relativeFrom="column">
                  <wp:posOffset>-396875</wp:posOffset>
                </wp:positionH>
                <wp:positionV relativeFrom="paragraph">
                  <wp:posOffset>541655</wp:posOffset>
                </wp:positionV>
                <wp:extent cx="6696075" cy="777875"/>
                <wp:effectExtent l="12700" t="12700" r="9525" b="9525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96075" cy="777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8D8D8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7785B94" w14:textId="6BB8864A" w:rsidR="007B22FB" w:rsidRPr="007B22FB" w:rsidRDefault="002F03E9" w:rsidP="007B22FB">
                            <w:pPr>
                              <w:spacing w:after="0" w:line="240" w:lineRule="auto"/>
                              <w:rPr>
                                <w:rFonts w:ascii="Book Antiqua" w:eastAsia="Times New Roman" w:hAnsi="Book Antiqua"/>
                                <w:sz w:val="24"/>
                                <w:szCs w:val="24"/>
                              </w:rPr>
                            </w:pPr>
                            <w:r w:rsidRPr="007B22FB">
                              <w:rPr>
                                <w:rFonts w:ascii="Book Antiqua" w:hAnsi="Book Antiqua" w:cs="JasmineUPC"/>
                                <w:b/>
                                <w:sz w:val="24"/>
                                <w:szCs w:val="24"/>
                              </w:rPr>
                              <w:t>Job Description:</w:t>
                            </w:r>
                            <w:r w:rsidRPr="007B22FB"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B2CAB" w:rsidRPr="007B22FB"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 xml:space="preserve">Collaborate with field and biology staff </w:t>
                            </w:r>
                            <w:r w:rsidR="007B22FB"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to oversee the implementation of environmental restoration projects. Restoration Planners use scientific data and studies to strategize for restoration, monitoring, or management.</w:t>
                            </w:r>
                          </w:p>
                          <w:p w14:paraId="18A12C49" w14:textId="1F5E0EE4" w:rsidR="002F03E9" w:rsidRPr="0014055F" w:rsidRDefault="002F03E9" w:rsidP="0099674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00D0D7C" id="AutoShape 6" o:spid="_x0000_s1026" style="position:absolute;left:0;text-align:left;margin-left:-31.25pt;margin-top:42.65pt;width:527.25pt;height:61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" fillcolor="#d8d8d8" strokeweight="1.5pt">
                <v:stroke dashstyle="1 1"/>
                <v:path arrowok="t"/>
                <v:textbox>
                  <w:txbxContent>
                    <w:p w14:paraId="37785B94" w14:textId="6BB8864A" w:rsidR="007B22FB" w:rsidRPr="007B22FB" w:rsidRDefault="002F03E9" w:rsidP="007B22FB">
                      <w:pPr>
                        <w:spacing w:after="0" w:line="240" w:lineRule="auto"/>
                        <w:rPr>
                          <w:rFonts w:ascii="Book Antiqua" w:eastAsia="Times New Roman" w:hAnsi="Book Antiqua"/>
                          <w:sz w:val="24"/>
                          <w:szCs w:val="24"/>
                        </w:rPr>
                      </w:pPr>
                      <w:r w:rsidRPr="007B22FB">
                        <w:rPr>
                          <w:rFonts w:ascii="Book Antiqua" w:hAnsi="Book Antiqua" w:cs="JasmineUPC"/>
                          <w:b/>
                          <w:sz w:val="24"/>
                          <w:szCs w:val="24"/>
                        </w:rPr>
                        <w:t>Job Description:</w:t>
                      </w:r>
                      <w:r w:rsidRPr="007B22FB"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 xml:space="preserve"> </w:t>
                      </w:r>
                      <w:r w:rsidR="00DB2CAB" w:rsidRPr="007B22FB"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 xml:space="preserve">Collaborate with field and biology staff </w:t>
                      </w:r>
                      <w:r w:rsidR="007B22FB"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to oversee the implementation of environmental restoration projects. Restoration Planners use scientific data and studies to strategize for restoration, monitoring, or management.</w:t>
                      </w:r>
                    </w:p>
                    <w:p w14:paraId="18A12C49" w14:textId="1F5E0EE4" w:rsidR="002F03E9" w:rsidRPr="0014055F" w:rsidRDefault="002F03E9" w:rsidP="0099674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DB2CAB">
        <w:rPr>
          <w:rFonts w:ascii="Book Antiqua" w:hAnsi="Book Antiqua" w:cs="JasmineUPC"/>
          <w:noProof/>
          <w:sz w:val="56"/>
          <w:szCs w:val="56"/>
        </w:rPr>
        <w:t>Environmental Restoration Planner</w:t>
      </w:r>
    </w:p>
    <w:p w14:paraId="384069CC" w14:textId="77777777" w:rsidR="002F03E9" w:rsidRDefault="002F03E9" w:rsidP="002F03E9">
      <w:pPr>
        <w:jc w:val="center"/>
        <w:rPr>
          <w:rFonts w:ascii="JasmineUPC" w:hAnsi="JasmineUPC" w:cs="JasmineUPC"/>
          <w:sz w:val="56"/>
          <w:szCs w:val="56"/>
        </w:rPr>
      </w:pPr>
    </w:p>
    <w:p w14:paraId="1A278E67" w14:textId="05E3ABC5" w:rsidR="002F03E9" w:rsidRDefault="007659E3" w:rsidP="002F03E9">
      <w:pPr>
        <w:jc w:val="center"/>
        <w:rPr>
          <w:rFonts w:ascii="JasmineUPC" w:hAnsi="JasmineUPC" w:cs="JasmineUPC"/>
          <w:sz w:val="56"/>
          <w:szCs w:val="56"/>
        </w:rPr>
      </w:pPr>
      <w:r>
        <w:rPr>
          <w:rFonts w:ascii="JasmineUPC" w:hAnsi="JasmineUPC" w:cs="JasmineUPC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EA96DF1" wp14:editId="562CCAC0">
                <wp:simplePos x="0" y="0"/>
                <wp:positionH relativeFrom="column">
                  <wp:posOffset>-396875</wp:posOffset>
                </wp:positionH>
                <wp:positionV relativeFrom="paragraph">
                  <wp:posOffset>455930</wp:posOffset>
                </wp:positionV>
                <wp:extent cx="6743700" cy="2768600"/>
                <wp:effectExtent l="12700" t="12700" r="12700" b="1270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43700" cy="2768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1249BB8" w14:textId="33830BB4" w:rsidR="002F03E9" w:rsidRDefault="00252F6F" w:rsidP="00C91CAC">
                            <w:pPr>
                              <w:spacing w:after="0" w:line="240" w:lineRule="auto"/>
                              <w:rPr>
                                <w:rFonts w:ascii="Book Antiqua" w:hAnsi="Book Antiqua" w:cs="JasmineUP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b/>
                                <w:sz w:val="24"/>
                                <w:szCs w:val="24"/>
                              </w:rPr>
                              <w:t>What does a</w:t>
                            </w:r>
                            <w:r w:rsidR="007B22FB">
                              <w:rPr>
                                <w:rFonts w:ascii="Book Antiqua" w:hAnsi="Book Antiqua" w:cs="JasmineUPC"/>
                                <w:b/>
                                <w:sz w:val="24"/>
                                <w:szCs w:val="24"/>
                              </w:rPr>
                              <w:t xml:space="preserve">n Environmental Restoration Planner </w:t>
                            </w:r>
                            <w:r>
                              <w:rPr>
                                <w:rFonts w:ascii="Book Antiqua" w:hAnsi="Book Antiqua" w:cs="JasmineUPC"/>
                                <w:b/>
                                <w:sz w:val="24"/>
                                <w:szCs w:val="24"/>
                              </w:rPr>
                              <w:t>do?</w:t>
                            </w:r>
                          </w:p>
                          <w:p w14:paraId="7EBB4686" w14:textId="31C47BB4" w:rsidR="004C5940" w:rsidRDefault="004C5940" w:rsidP="004C5940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 xml:space="preserve">Develop environmental restoration project </w:t>
                            </w:r>
                            <w:r w:rsidR="00031748"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schedules</w:t>
                            </w:r>
                            <w:r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 xml:space="preserve"> and budgets</w:t>
                            </w:r>
                          </w:p>
                          <w:p w14:paraId="48E895F0" w14:textId="2E2193E4" w:rsidR="004C5940" w:rsidRDefault="004C5940" w:rsidP="004C5940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 xml:space="preserve">Conduct site assessments to </w:t>
                            </w:r>
                            <w:r w:rsidR="008103DE"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evaluate environmental damage and restoration needs</w:t>
                            </w:r>
                          </w:p>
                          <w:p w14:paraId="5933685E" w14:textId="21EBC55E" w:rsidR="008103DE" w:rsidRDefault="008103DE" w:rsidP="004C5940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Create habitat management or restoration plans</w:t>
                            </w:r>
                          </w:p>
                          <w:p w14:paraId="6CFF69FB" w14:textId="1963B5E4" w:rsidR="008103DE" w:rsidRDefault="008103DE" w:rsidP="004C5940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 xml:space="preserve">Collect and analyze data from </w:t>
                            </w:r>
                            <w:r w:rsidR="00491927"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 xml:space="preserve">the </w:t>
                            </w:r>
                            <w:r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environment</w:t>
                            </w:r>
                          </w:p>
                          <w:p w14:paraId="4671DFF2" w14:textId="39B414CA" w:rsidR="00031748" w:rsidRDefault="00031748" w:rsidP="004C5940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Develop environmental restoration projects for sites with natural gas pipelines, power transmission lines, wind farms, etc.</w:t>
                            </w:r>
                          </w:p>
                          <w:p w14:paraId="516BCC70" w14:textId="71237588" w:rsidR="00031748" w:rsidRDefault="00A50474" w:rsidP="004C5940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Write grants to obtain funding for projects</w:t>
                            </w:r>
                          </w:p>
                          <w:p w14:paraId="7860CA2E" w14:textId="484BB914" w:rsidR="00A50474" w:rsidRDefault="00A50474" w:rsidP="004C5940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Create environmental models through digital software, based on data</w:t>
                            </w:r>
                          </w:p>
                          <w:p w14:paraId="243D7786" w14:textId="292D4031" w:rsidR="00A50474" w:rsidRPr="004C5940" w:rsidRDefault="00A50474" w:rsidP="004C5940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Conduct impact studies on the effects of pollution, human activity, and climate change on the environment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EA96DF1" id="AutoShape 5" o:spid="_x0000_s1027" style="position:absolute;left:0;text-align:left;margin-left:-31.25pt;margin-top:35.9pt;width:531pt;height:2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" strokeweight="1.5pt">
                <v:stroke dashstyle="1 1"/>
                <v:path arrowok="t"/>
                <v:textbox>
                  <w:txbxContent>
                    <w:p w14:paraId="21249BB8" w14:textId="33830BB4" w:rsidR="002F03E9" w:rsidRDefault="00252F6F" w:rsidP="00C91CAC">
                      <w:pPr>
                        <w:spacing w:after="0" w:line="240" w:lineRule="auto"/>
                        <w:rPr>
                          <w:rFonts w:ascii="Book Antiqua" w:hAnsi="Book Antiqua" w:cs="JasmineUP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 w:cs="JasmineUPC"/>
                          <w:b/>
                          <w:sz w:val="24"/>
                          <w:szCs w:val="24"/>
                        </w:rPr>
                        <w:t>What does a</w:t>
                      </w:r>
                      <w:r w:rsidR="007B22FB">
                        <w:rPr>
                          <w:rFonts w:ascii="Book Antiqua" w:hAnsi="Book Antiqua" w:cs="JasmineUPC"/>
                          <w:b/>
                          <w:sz w:val="24"/>
                          <w:szCs w:val="24"/>
                        </w:rPr>
                        <w:t xml:space="preserve">n Environmental Restoration Planner </w:t>
                      </w:r>
                      <w:r>
                        <w:rPr>
                          <w:rFonts w:ascii="Book Antiqua" w:hAnsi="Book Antiqua" w:cs="JasmineUPC"/>
                          <w:b/>
                          <w:sz w:val="24"/>
                          <w:szCs w:val="24"/>
                        </w:rPr>
                        <w:t>do?</w:t>
                      </w:r>
                    </w:p>
                    <w:p w14:paraId="7EBB4686" w14:textId="31C47BB4" w:rsidR="004C5940" w:rsidRDefault="004C5940" w:rsidP="004C5940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 xml:space="preserve">Develop environmental restoration project </w:t>
                      </w:r>
                      <w:r w:rsidR="00031748"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schedules</w:t>
                      </w:r>
                      <w:r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 xml:space="preserve"> and budgets</w:t>
                      </w:r>
                    </w:p>
                    <w:p w14:paraId="48E895F0" w14:textId="2E2193E4" w:rsidR="004C5940" w:rsidRDefault="004C5940" w:rsidP="004C5940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 xml:space="preserve">Conduct site assessments to </w:t>
                      </w:r>
                      <w:r w:rsidR="008103DE"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evaluate environmental damage and restoration needs</w:t>
                      </w:r>
                    </w:p>
                    <w:p w14:paraId="5933685E" w14:textId="21EBC55E" w:rsidR="008103DE" w:rsidRDefault="008103DE" w:rsidP="004C5940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Create habitat management or restoration plans</w:t>
                      </w:r>
                    </w:p>
                    <w:p w14:paraId="6CFF69FB" w14:textId="1963B5E4" w:rsidR="008103DE" w:rsidRDefault="008103DE" w:rsidP="004C5940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 xml:space="preserve">Collect and analyze data from </w:t>
                      </w:r>
                      <w:r w:rsidR="00491927"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 xml:space="preserve">the </w:t>
                      </w:r>
                      <w:r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environment</w:t>
                      </w:r>
                    </w:p>
                    <w:p w14:paraId="4671DFF2" w14:textId="39B414CA" w:rsidR="00031748" w:rsidRDefault="00031748" w:rsidP="004C5940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Develop environmental restoration projects for sites with natural gas pipelines, power transmission lines, wind farms, etc.</w:t>
                      </w:r>
                    </w:p>
                    <w:p w14:paraId="516BCC70" w14:textId="71237588" w:rsidR="00031748" w:rsidRDefault="00A50474" w:rsidP="004C5940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Write grants to obtain funding for projects</w:t>
                      </w:r>
                    </w:p>
                    <w:p w14:paraId="7860CA2E" w14:textId="484BB914" w:rsidR="00A50474" w:rsidRDefault="00A50474" w:rsidP="004C5940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Create environmental models through digital software, based on data</w:t>
                      </w:r>
                    </w:p>
                    <w:p w14:paraId="243D7786" w14:textId="292D4031" w:rsidR="00A50474" w:rsidRPr="004C5940" w:rsidRDefault="00A50474" w:rsidP="004C5940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Conduct impact studies on the effects of pollution, human activity, and climate change on the environment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A8ED058" w14:textId="5B05BAFF" w:rsidR="002F03E9" w:rsidRDefault="002F03E9" w:rsidP="002F03E9">
      <w:pPr>
        <w:jc w:val="center"/>
        <w:rPr>
          <w:rFonts w:ascii="JasmineUPC" w:hAnsi="JasmineUPC" w:cs="JasmineUPC"/>
          <w:sz w:val="56"/>
          <w:szCs w:val="56"/>
        </w:rPr>
      </w:pPr>
    </w:p>
    <w:p w14:paraId="53DBB262" w14:textId="77777777" w:rsidR="002F03E9" w:rsidRDefault="002F03E9" w:rsidP="002F03E9">
      <w:pPr>
        <w:rPr>
          <w:rFonts w:ascii="JasmineUPC" w:hAnsi="JasmineUPC" w:cs="JasmineUPC"/>
          <w:sz w:val="56"/>
          <w:szCs w:val="56"/>
        </w:rPr>
      </w:pPr>
    </w:p>
    <w:p w14:paraId="2E574187" w14:textId="77777777" w:rsidR="002F03E9" w:rsidRDefault="002F03E9" w:rsidP="002F03E9">
      <w:pPr>
        <w:tabs>
          <w:tab w:val="left" w:pos="6000"/>
        </w:tabs>
        <w:rPr>
          <w:rFonts w:ascii="JasmineUPC" w:hAnsi="JasmineUPC" w:cs="JasmineUPC"/>
          <w:sz w:val="56"/>
          <w:szCs w:val="56"/>
        </w:rPr>
      </w:pPr>
      <w:r>
        <w:rPr>
          <w:rFonts w:ascii="JasmineUPC" w:hAnsi="JasmineUPC" w:cs="JasmineUPC"/>
          <w:sz w:val="56"/>
          <w:szCs w:val="56"/>
        </w:rPr>
        <w:tab/>
      </w:r>
      <w:r>
        <w:rPr>
          <w:rFonts w:ascii="JasmineUPC" w:hAnsi="JasmineUPC" w:cs="JasmineUPC"/>
          <w:sz w:val="56"/>
          <w:szCs w:val="56"/>
        </w:rPr>
        <w:br/>
      </w:r>
    </w:p>
    <w:p w14:paraId="6479AF68" w14:textId="77777777" w:rsidR="002F03E9" w:rsidRDefault="002F03E9" w:rsidP="002F03E9">
      <w:pPr>
        <w:tabs>
          <w:tab w:val="left" w:pos="6000"/>
        </w:tabs>
        <w:rPr>
          <w:rFonts w:ascii="JasmineUPC" w:hAnsi="JasmineUPC" w:cs="JasmineUPC"/>
          <w:sz w:val="56"/>
          <w:szCs w:val="56"/>
        </w:rPr>
      </w:pPr>
    </w:p>
    <w:p w14:paraId="2B4B210B" w14:textId="77777777" w:rsidR="002F03E9" w:rsidRDefault="002F03E9" w:rsidP="002F03E9">
      <w:pPr>
        <w:tabs>
          <w:tab w:val="left" w:pos="6375"/>
        </w:tabs>
        <w:rPr>
          <w:rFonts w:ascii="JasmineUPC" w:hAnsi="JasmineUPC" w:cs="JasmineUPC"/>
          <w:sz w:val="56"/>
          <w:szCs w:val="56"/>
        </w:rPr>
      </w:pPr>
      <w:r>
        <w:rPr>
          <w:rFonts w:ascii="JasmineUPC" w:hAnsi="JasmineUPC" w:cs="JasmineUPC"/>
          <w:sz w:val="56"/>
          <w:szCs w:val="56"/>
        </w:rPr>
        <w:tab/>
      </w:r>
    </w:p>
    <w:p w14:paraId="7C3F6AED" w14:textId="77777777" w:rsidR="002F03E9" w:rsidRDefault="002F03E9" w:rsidP="002F03E9">
      <w:pPr>
        <w:tabs>
          <w:tab w:val="left" w:pos="6375"/>
        </w:tabs>
        <w:rPr>
          <w:rFonts w:ascii="JasmineUPC" w:hAnsi="JasmineUPC" w:cs="JasmineUPC"/>
          <w:sz w:val="56"/>
          <w:szCs w:val="56"/>
        </w:rPr>
      </w:pPr>
    </w:p>
    <w:p w14:paraId="27F5EE53" w14:textId="2031681B" w:rsidR="002F03E9" w:rsidRDefault="007659E3" w:rsidP="002F03E9">
      <w:pPr>
        <w:tabs>
          <w:tab w:val="left" w:pos="6375"/>
        </w:tabs>
        <w:rPr>
          <w:rFonts w:ascii="JasmineUPC" w:hAnsi="JasmineUPC" w:cs="JasmineUPC"/>
          <w:sz w:val="56"/>
          <w:szCs w:val="56"/>
        </w:rPr>
      </w:pPr>
      <w:r>
        <w:rPr>
          <w:rFonts w:ascii="JasmineUPC" w:hAnsi="JasmineUPC" w:cs="JasmineUPC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9E736D5" wp14:editId="39795968">
                <wp:simplePos x="0" y="0"/>
                <wp:positionH relativeFrom="column">
                  <wp:posOffset>-400050</wp:posOffset>
                </wp:positionH>
                <wp:positionV relativeFrom="paragraph">
                  <wp:posOffset>461010</wp:posOffset>
                </wp:positionV>
                <wp:extent cx="3209925" cy="1901825"/>
                <wp:effectExtent l="12700" t="12700" r="15875" b="1587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9925" cy="1901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8D8D8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E44F275" w14:textId="77777777" w:rsidR="001C270E" w:rsidRDefault="00252F6F" w:rsidP="002F03E9">
                            <w:pPr>
                              <w:spacing w:after="0"/>
                              <w:rPr>
                                <w:rFonts w:ascii="Book Antiqua" w:hAnsi="Book Antiqua" w:cs="JasmineUP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b/>
                                <w:sz w:val="24"/>
                                <w:szCs w:val="24"/>
                              </w:rPr>
                              <w:t xml:space="preserve">Your </w:t>
                            </w:r>
                            <w:r w:rsidR="002F03E9" w:rsidRPr="003F27B5">
                              <w:rPr>
                                <w:rFonts w:ascii="Book Antiqua" w:hAnsi="Book Antiqua" w:cs="JasmineUPC"/>
                                <w:b/>
                                <w:sz w:val="24"/>
                                <w:szCs w:val="24"/>
                              </w:rPr>
                              <w:t>Interests:</w:t>
                            </w:r>
                          </w:p>
                          <w:p w14:paraId="5616260E" w14:textId="16FE17A7" w:rsidR="002F03E9" w:rsidRDefault="004C5940" w:rsidP="001D367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Can you work well with others</w:t>
                            </w:r>
                            <w:r w:rsidR="007B22FB"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w14:paraId="54D9DAE6" w14:textId="00FBB1B3" w:rsidR="007B22FB" w:rsidRDefault="007B22FB" w:rsidP="001D367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Do you like working with numbers and making graphs?</w:t>
                            </w:r>
                          </w:p>
                          <w:p w14:paraId="70B5FA20" w14:textId="0C9BD2CC" w:rsidR="007B22FB" w:rsidRDefault="007B22FB" w:rsidP="001D367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Are you detail oriented?</w:t>
                            </w:r>
                          </w:p>
                          <w:p w14:paraId="50F290C9" w14:textId="2E714D82" w:rsidR="007B22FB" w:rsidRPr="007B22FB" w:rsidRDefault="004C5940" w:rsidP="001D367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Do you want to help repair environmental damage?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9E736D5" id="AutoShape 4" o:spid="_x0000_s1028" style="position:absolute;margin-left:-31.5pt;margin-top:36.3pt;width:252.75pt;height:149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" fillcolor="#d8d8d8" strokeweight="1.5pt">
                <v:stroke dashstyle="1 1"/>
                <v:path arrowok="t"/>
                <v:textbox>
                  <w:txbxContent>
                    <w:p w14:paraId="1E44F275" w14:textId="77777777" w:rsidR="001C270E" w:rsidRDefault="00252F6F" w:rsidP="002F03E9">
                      <w:pPr>
                        <w:spacing w:after="0"/>
                        <w:rPr>
                          <w:rFonts w:ascii="Book Antiqua" w:hAnsi="Book Antiqua" w:cs="JasmineUP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 w:cs="JasmineUPC"/>
                          <w:b/>
                          <w:sz w:val="24"/>
                          <w:szCs w:val="24"/>
                        </w:rPr>
                        <w:t xml:space="preserve">Your </w:t>
                      </w:r>
                      <w:r w:rsidR="002F03E9" w:rsidRPr="003F27B5">
                        <w:rPr>
                          <w:rFonts w:ascii="Book Antiqua" w:hAnsi="Book Antiqua" w:cs="JasmineUPC"/>
                          <w:b/>
                          <w:sz w:val="24"/>
                          <w:szCs w:val="24"/>
                        </w:rPr>
                        <w:t>Interests:</w:t>
                      </w:r>
                    </w:p>
                    <w:p w14:paraId="5616260E" w14:textId="16FE17A7" w:rsidR="002F03E9" w:rsidRDefault="004C5940" w:rsidP="001D367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Can you work well with others</w:t>
                      </w:r>
                      <w:r w:rsidR="007B22FB"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?</w:t>
                      </w:r>
                    </w:p>
                    <w:p w14:paraId="54D9DAE6" w14:textId="00FBB1B3" w:rsidR="007B22FB" w:rsidRDefault="007B22FB" w:rsidP="001D367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Do you like working with numbers and making graphs?</w:t>
                      </w:r>
                    </w:p>
                    <w:p w14:paraId="70B5FA20" w14:textId="0C9BD2CC" w:rsidR="007B22FB" w:rsidRDefault="007B22FB" w:rsidP="001D367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Are you detail oriented?</w:t>
                      </w:r>
                    </w:p>
                    <w:p w14:paraId="50F290C9" w14:textId="2E714D82" w:rsidR="007B22FB" w:rsidRPr="007B22FB" w:rsidRDefault="004C5940" w:rsidP="001D367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Do you want to help repair environmental damage?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0C4B31B" w14:textId="74BA0A7E" w:rsidR="002F03E9" w:rsidRDefault="007659E3" w:rsidP="002F03E9">
      <w:pPr>
        <w:tabs>
          <w:tab w:val="left" w:pos="6375"/>
        </w:tabs>
        <w:rPr>
          <w:rFonts w:ascii="JasmineUPC" w:hAnsi="JasmineUPC" w:cs="JasmineUPC"/>
          <w:sz w:val="56"/>
          <w:szCs w:val="56"/>
        </w:rPr>
      </w:pPr>
      <w:r>
        <w:rPr>
          <w:rFonts w:ascii="JasmineUPC" w:hAnsi="JasmineUPC" w:cs="JasmineUPC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0C506A0" wp14:editId="44D922A0">
                <wp:simplePos x="0" y="0"/>
                <wp:positionH relativeFrom="column">
                  <wp:posOffset>3133725</wp:posOffset>
                </wp:positionH>
                <wp:positionV relativeFrom="paragraph">
                  <wp:posOffset>80645</wp:posOffset>
                </wp:positionV>
                <wp:extent cx="3209925" cy="1905000"/>
                <wp:effectExtent l="12700" t="12700" r="3175" b="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9925" cy="1905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8D8D8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2CE17D6" w14:textId="437479E0" w:rsidR="002F03E9" w:rsidRPr="00A50474" w:rsidRDefault="002F03E9" w:rsidP="002F03E9">
                            <w:pPr>
                              <w:spacing w:after="0" w:line="240" w:lineRule="auto"/>
                              <w:rPr>
                                <w:rFonts w:ascii="Arial Narrow" w:hAnsi="Arial Narrow" w:cs="JasmineUPC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F27B5">
                              <w:rPr>
                                <w:rFonts w:ascii="Book Antiqua" w:hAnsi="Book Antiqua" w:cs="JasmineUPC"/>
                                <w:b/>
                                <w:sz w:val="24"/>
                                <w:szCs w:val="24"/>
                              </w:rPr>
                              <w:t>Outlook:</w:t>
                            </w:r>
                            <w:r w:rsidR="00A50474">
                              <w:rPr>
                                <w:rFonts w:ascii="Book Antiqua" w:hAnsi="Book Antiqua" w:cs="JasmineUPC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77561B4" w14:textId="77777777" w:rsidR="002F03E9" w:rsidRDefault="002F03E9" w:rsidP="002F03E9">
                            <w:pPr>
                              <w:spacing w:after="0" w:line="240" w:lineRule="auto"/>
                              <w:rPr>
                                <w:rFonts w:ascii="Book Antiqua" w:hAnsi="Book Antiqua" w:cs="JasmineUPC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D322510" w14:textId="434262F9" w:rsidR="002F03E9" w:rsidRDefault="00252F6F" w:rsidP="002F03E9">
                            <w:pPr>
                              <w:spacing w:after="0" w:line="240" w:lineRule="auto"/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 xml:space="preserve">Average </w:t>
                            </w:r>
                            <w:r w:rsidR="002F03E9"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 xml:space="preserve">Salary - </w:t>
                            </w:r>
                            <w:r w:rsidR="00A50474"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$36.79 hourly, $76,530 annually</w:t>
                            </w:r>
                          </w:p>
                          <w:p w14:paraId="27C49528" w14:textId="66388AC6" w:rsidR="002F03E9" w:rsidRPr="003F27B5" w:rsidRDefault="002F03E9" w:rsidP="002F03E9">
                            <w:pPr>
                              <w:spacing w:after="0" w:line="240" w:lineRule="auto"/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 xml:space="preserve">Projected Job Openings – </w:t>
                            </w:r>
                            <w:r w:rsidR="00A50474"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9,400 over the next 10 years.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0C506A0" id="AutoShape 3" o:spid="_x0000_s1029" style="position:absolute;margin-left:246.75pt;margin-top:6.35pt;width:252.75pt;height:150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" fillcolor="#d8d8d8" strokeweight="1.5pt">
                <v:stroke dashstyle="1 1"/>
                <v:path arrowok="t"/>
                <v:textbox>
                  <w:txbxContent>
                    <w:p w14:paraId="72CE17D6" w14:textId="437479E0" w:rsidR="002F03E9" w:rsidRPr="00A50474" w:rsidRDefault="002F03E9" w:rsidP="002F03E9">
                      <w:pPr>
                        <w:spacing w:after="0" w:line="240" w:lineRule="auto"/>
                        <w:rPr>
                          <w:rFonts w:ascii="Arial Narrow" w:hAnsi="Arial Narrow" w:cs="JasmineUPC"/>
                          <w:b/>
                          <w:bCs/>
                          <w:sz w:val="24"/>
                          <w:szCs w:val="24"/>
                        </w:rPr>
                      </w:pPr>
                      <w:r w:rsidRPr="003F27B5">
                        <w:rPr>
                          <w:rFonts w:ascii="Book Antiqua" w:hAnsi="Book Antiqua" w:cs="JasmineUPC"/>
                          <w:b/>
                          <w:sz w:val="24"/>
                          <w:szCs w:val="24"/>
                        </w:rPr>
                        <w:t>Outlook:</w:t>
                      </w:r>
                      <w:r w:rsidR="00A50474">
                        <w:rPr>
                          <w:rFonts w:ascii="Book Antiqua" w:hAnsi="Book Antiqua" w:cs="JasmineUPC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677561B4" w14:textId="77777777" w:rsidR="002F03E9" w:rsidRDefault="002F03E9" w:rsidP="002F03E9">
                      <w:pPr>
                        <w:spacing w:after="0" w:line="240" w:lineRule="auto"/>
                        <w:rPr>
                          <w:rFonts w:ascii="Book Antiqua" w:hAnsi="Book Antiqua" w:cs="JasmineUPC"/>
                          <w:b/>
                          <w:sz w:val="24"/>
                          <w:szCs w:val="24"/>
                        </w:rPr>
                      </w:pPr>
                    </w:p>
                    <w:p w14:paraId="1D322510" w14:textId="434262F9" w:rsidR="002F03E9" w:rsidRDefault="00252F6F" w:rsidP="002F03E9">
                      <w:pPr>
                        <w:spacing w:after="0" w:line="240" w:lineRule="auto"/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 xml:space="preserve">Average </w:t>
                      </w:r>
                      <w:r w:rsidR="002F03E9"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 xml:space="preserve">Salary - </w:t>
                      </w:r>
                      <w:r w:rsidR="00A50474"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$36.79 hourly, $76,530 annually</w:t>
                      </w:r>
                    </w:p>
                    <w:p w14:paraId="27C49528" w14:textId="66388AC6" w:rsidR="002F03E9" w:rsidRPr="003F27B5" w:rsidRDefault="002F03E9" w:rsidP="002F03E9">
                      <w:pPr>
                        <w:spacing w:after="0" w:line="240" w:lineRule="auto"/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 xml:space="preserve">Projected Job Openings – </w:t>
                      </w:r>
                      <w:r w:rsidR="00A50474"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9,400 over the next 10 years.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517DB31" w14:textId="77777777" w:rsidR="002F03E9" w:rsidRDefault="002F03E9" w:rsidP="002F03E9">
      <w:pPr>
        <w:autoSpaceDE w:val="0"/>
        <w:autoSpaceDN w:val="0"/>
        <w:adjustRightInd w:val="0"/>
        <w:spacing w:after="0" w:line="240" w:lineRule="auto"/>
        <w:rPr>
          <w:rFonts w:ascii="ArialRegular" w:hAnsi="ArialRegular" w:cs="ArialRegular"/>
          <w:color w:val="004489"/>
          <w:sz w:val="18"/>
          <w:szCs w:val="18"/>
        </w:rPr>
      </w:pPr>
    </w:p>
    <w:p w14:paraId="6F40AC1B" w14:textId="77777777" w:rsidR="002F03E9" w:rsidRDefault="002F03E9" w:rsidP="002F03E9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4489"/>
        </w:rPr>
      </w:pPr>
    </w:p>
    <w:p w14:paraId="1F1788B0" w14:textId="77777777" w:rsidR="002F03E9" w:rsidRDefault="002F03E9" w:rsidP="002F03E9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4489"/>
        </w:rPr>
      </w:pPr>
    </w:p>
    <w:p w14:paraId="64E38B99" w14:textId="77777777" w:rsidR="002F03E9" w:rsidRDefault="002F03E9" w:rsidP="002F03E9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4489"/>
        </w:rPr>
      </w:pPr>
    </w:p>
    <w:p w14:paraId="086F4740" w14:textId="77777777" w:rsidR="002F03E9" w:rsidRDefault="00B64FF6" w:rsidP="002F03E9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4489"/>
        </w:rPr>
      </w:pPr>
      <w:r>
        <w:rPr>
          <w:rFonts w:ascii="JasmineUPC" w:hAnsi="JasmineUPC" w:cs="JasmineUPC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4BFE38D" wp14:editId="4305151C">
                <wp:simplePos x="0" y="0"/>
                <wp:positionH relativeFrom="column">
                  <wp:posOffset>-396875</wp:posOffset>
                </wp:positionH>
                <wp:positionV relativeFrom="paragraph">
                  <wp:posOffset>1130935</wp:posOffset>
                </wp:positionV>
                <wp:extent cx="6743700" cy="1390650"/>
                <wp:effectExtent l="12700" t="12700" r="0" b="63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43700" cy="1390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E55BD1F" w14:textId="77777777" w:rsidR="002F03E9" w:rsidRPr="003F27B5" w:rsidRDefault="002F03E9" w:rsidP="002F03E9">
                            <w:pPr>
                              <w:rPr>
                                <w:rFonts w:ascii="Book Antiqua" w:hAnsi="Book Antiqua" w:cs="JasmineUPC"/>
                                <w:b/>
                                <w:sz w:val="24"/>
                                <w:szCs w:val="24"/>
                              </w:rPr>
                            </w:pPr>
                            <w:r w:rsidRPr="003F27B5">
                              <w:rPr>
                                <w:rFonts w:ascii="Book Antiqua" w:hAnsi="Book Antiqua" w:cs="JasmineUPC"/>
                                <w:b/>
                                <w:sz w:val="24"/>
                                <w:szCs w:val="24"/>
                              </w:rPr>
                              <w:t>Education/Program of Study:</w:t>
                            </w:r>
                          </w:p>
                          <w:p w14:paraId="6770278A" w14:textId="77777777" w:rsidR="000C32A5" w:rsidRDefault="000C32A5" w:rsidP="00005806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/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</w:pPr>
                            <w:r w:rsidRPr="000C32A5"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E</w:t>
                            </w:r>
                            <w:r w:rsidR="00005806" w:rsidRPr="000C32A5"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 xml:space="preserve">ntry level positions can range from a </w:t>
                            </w:r>
                            <w:r w:rsidRPr="000C32A5"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b</w:t>
                            </w:r>
                            <w:r w:rsidR="00005806" w:rsidRPr="000C32A5"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 xml:space="preserve">achelor’s to a </w:t>
                            </w:r>
                            <w:r w:rsidRPr="000C32A5"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m</w:t>
                            </w:r>
                            <w:r w:rsidR="00005806" w:rsidRPr="000C32A5"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aster’s degree.</w:t>
                            </w:r>
                          </w:p>
                          <w:p w14:paraId="4A04006D" w14:textId="359D4F31" w:rsidR="000C32A5" w:rsidRPr="000C32A5" w:rsidRDefault="000C32A5" w:rsidP="000C32A5">
                            <w:pPr>
                              <w:pStyle w:val="ListParagraph"/>
                              <w:numPr>
                                <w:ilvl w:val="1"/>
                                <w:numId w:val="10"/>
                              </w:numPr>
                              <w:spacing w:after="0"/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</w:pPr>
                            <w:r w:rsidRPr="000C32A5"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 xml:space="preserve">Possible degree paths include geography, environmental science, and other related </w:t>
                            </w:r>
                            <w:r w:rsidR="007659E3"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areas.</w:t>
                            </w:r>
                          </w:p>
                          <w:p w14:paraId="7A452C71" w14:textId="394AA1DA" w:rsidR="002D075B" w:rsidRPr="00005806" w:rsidRDefault="002D075B" w:rsidP="00005806">
                            <w:pPr>
                              <w:spacing w:after="0"/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4BFE38D" id="AutoShape 2" o:spid="_x0000_s1030" style="position:absolute;margin-left:-31.25pt;margin-top:89.05pt;width:531pt;height:109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" strokeweight="1.5pt">
                <v:stroke dashstyle="1 1"/>
                <v:path arrowok="t"/>
                <v:textbox>
                  <w:txbxContent>
                    <w:p w14:paraId="3E55BD1F" w14:textId="77777777" w:rsidR="002F03E9" w:rsidRPr="003F27B5" w:rsidRDefault="002F03E9" w:rsidP="002F03E9">
                      <w:pPr>
                        <w:rPr>
                          <w:rFonts w:ascii="Book Antiqua" w:hAnsi="Book Antiqua" w:cs="JasmineUPC"/>
                          <w:b/>
                          <w:sz w:val="24"/>
                          <w:szCs w:val="24"/>
                        </w:rPr>
                      </w:pPr>
                      <w:r w:rsidRPr="003F27B5">
                        <w:rPr>
                          <w:rFonts w:ascii="Book Antiqua" w:hAnsi="Book Antiqua" w:cs="JasmineUPC"/>
                          <w:b/>
                          <w:sz w:val="24"/>
                          <w:szCs w:val="24"/>
                        </w:rPr>
                        <w:t>Education/Program of Study:</w:t>
                      </w:r>
                    </w:p>
                    <w:p w14:paraId="6770278A" w14:textId="77777777" w:rsidR="000C32A5" w:rsidRDefault="000C32A5" w:rsidP="00005806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/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</w:pPr>
                      <w:r w:rsidRPr="000C32A5"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E</w:t>
                      </w:r>
                      <w:r w:rsidR="00005806" w:rsidRPr="000C32A5"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 xml:space="preserve">ntry level positions can range from a </w:t>
                      </w:r>
                      <w:r w:rsidRPr="000C32A5"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b</w:t>
                      </w:r>
                      <w:r w:rsidR="00005806" w:rsidRPr="000C32A5"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 xml:space="preserve">achelor’s to a </w:t>
                      </w:r>
                      <w:r w:rsidRPr="000C32A5"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m</w:t>
                      </w:r>
                      <w:r w:rsidR="00005806" w:rsidRPr="000C32A5"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aster’s degree.</w:t>
                      </w:r>
                    </w:p>
                    <w:p w14:paraId="4A04006D" w14:textId="359D4F31" w:rsidR="000C32A5" w:rsidRPr="000C32A5" w:rsidRDefault="000C32A5" w:rsidP="000C32A5">
                      <w:pPr>
                        <w:pStyle w:val="ListParagraph"/>
                        <w:numPr>
                          <w:ilvl w:val="1"/>
                          <w:numId w:val="10"/>
                        </w:numPr>
                        <w:spacing w:after="0"/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</w:pPr>
                      <w:r w:rsidRPr="000C32A5"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 xml:space="preserve">Possible degree paths include geography, environmental science, and other related </w:t>
                      </w:r>
                      <w:r w:rsidR="007659E3"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areas.</w:t>
                      </w:r>
                    </w:p>
                    <w:p w14:paraId="7A452C71" w14:textId="394AA1DA" w:rsidR="002D075B" w:rsidRPr="00005806" w:rsidRDefault="002D075B" w:rsidP="00005806">
                      <w:pPr>
                        <w:spacing w:after="0"/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2F03E9" w:rsidSect="006977F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A4D5C" w14:textId="77777777" w:rsidR="00144BFD" w:rsidRDefault="00144BFD" w:rsidP="008D0E5D">
      <w:pPr>
        <w:spacing w:after="0" w:line="240" w:lineRule="auto"/>
      </w:pPr>
      <w:r>
        <w:separator/>
      </w:r>
    </w:p>
  </w:endnote>
  <w:endnote w:type="continuationSeparator" w:id="0">
    <w:p w14:paraId="01FF7327" w14:textId="77777777" w:rsidR="00144BFD" w:rsidRDefault="00144BFD" w:rsidP="008D0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Bold">
    <w:altName w:val="Arial"/>
    <w:panose1 w:val="020B0604020202020204"/>
    <w:charset w:val="00"/>
    <w:family w:val="auto"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JasmineUPC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Regular">
    <w:altName w:val="Arial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AF9AC" w14:textId="77777777" w:rsidR="001C270E" w:rsidRDefault="001C270E" w:rsidP="001C270E">
    <w:pPr>
      <w:pStyle w:val="Footer"/>
      <w:tabs>
        <w:tab w:val="clear" w:pos="9360"/>
      </w:tabs>
      <w:rPr>
        <w:sz w:val="16"/>
        <w:szCs w:val="16"/>
      </w:rPr>
    </w:pPr>
    <w:r w:rsidRPr="001C270E">
      <w:rPr>
        <w:sz w:val="16"/>
        <w:szCs w:val="16"/>
      </w:rPr>
      <w:t>Sources:</w:t>
    </w:r>
    <w:r>
      <w:rPr>
        <w:sz w:val="16"/>
        <w:szCs w:val="16"/>
      </w:rPr>
      <w:tab/>
    </w:r>
  </w:p>
  <w:p w14:paraId="28BCA9B2" w14:textId="7808BB9B" w:rsidR="001D3676" w:rsidRPr="0087513A" w:rsidRDefault="008103DE" w:rsidP="0087513A">
    <w:pPr>
      <w:pStyle w:val="Footer"/>
      <w:tabs>
        <w:tab w:val="clear" w:pos="9360"/>
      </w:tabs>
      <w:rPr>
        <w:sz w:val="16"/>
        <w:szCs w:val="16"/>
      </w:rPr>
    </w:pPr>
    <w:r w:rsidRPr="008103DE">
      <w:rPr>
        <w:sz w:val="16"/>
        <w:szCs w:val="16"/>
      </w:rPr>
      <w:t>https://www.onetonline.org/link/summary/19-2041.02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BA68C" w14:textId="77777777" w:rsidR="00144BFD" w:rsidRDefault="00144BFD" w:rsidP="008D0E5D">
      <w:pPr>
        <w:spacing w:after="0" w:line="240" w:lineRule="auto"/>
      </w:pPr>
      <w:r>
        <w:separator/>
      </w:r>
    </w:p>
  </w:footnote>
  <w:footnote w:type="continuationSeparator" w:id="0">
    <w:p w14:paraId="0468E3DC" w14:textId="77777777" w:rsidR="00144BFD" w:rsidRDefault="00144BFD" w:rsidP="008D0E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ABE0A" w14:textId="77777777" w:rsidR="008D0E5D" w:rsidRPr="008D0E5D" w:rsidRDefault="00B64FF6">
    <w:pPr>
      <w:pStyle w:val="Header"/>
      <w:rPr>
        <w:rFonts w:ascii="Batang" w:eastAsia="Batang" w:hAnsi="Batang"/>
        <w:sz w:val="56"/>
        <w:szCs w:val="5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FC61640" wp14:editId="7D506E1D">
              <wp:simplePos x="0" y="0"/>
              <wp:positionH relativeFrom="column">
                <wp:posOffset>-904875</wp:posOffset>
              </wp:positionH>
              <wp:positionV relativeFrom="paragraph">
                <wp:posOffset>647700</wp:posOffset>
              </wp:positionV>
              <wp:extent cx="7772400" cy="9525"/>
              <wp:effectExtent l="0" t="12700" r="0" b="15875"/>
              <wp:wrapNone/>
              <wp:docPr id="7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7772400" cy="952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prstDash val="sysDot"/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6C2B4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1.25pt;margin-top:51pt;width:612pt;height:.7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" strokeweight="3pt">
              <v:stroke dashstyle="1 1"/>
              <v:shadow color="#7f7f7f" opacity=".5" offset="1pt"/>
              <o:lock v:ext="edit" shapetype="f"/>
            </v:shape>
          </w:pict>
        </mc:Fallback>
      </mc:AlternateContent>
    </w:r>
    <w:r>
      <w:rPr>
        <w:noProof/>
      </w:rPr>
      <w:drawing>
        <wp:inline distT="0" distB="0" distL="0" distR="0" wp14:anchorId="119D38B6" wp14:editId="5795606D">
          <wp:extent cx="485775" cy="571500"/>
          <wp:effectExtent l="0" t="0" r="0" b="0"/>
          <wp:docPr id="6" name="Picture 1" descr="http://www.valdosta.edu/~slyork/science.gif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valdosta.edu/~slyork/science.gif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D0E5D">
      <w:rPr>
        <w:rFonts w:ascii="JasmineUPC" w:eastAsia="Batang" w:hAnsi="JasmineUPC" w:cs="JasmineUPC"/>
        <w:b/>
        <w:sz w:val="72"/>
        <w:szCs w:val="72"/>
      </w:rPr>
      <w:t xml:space="preserve">  </w:t>
    </w:r>
    <w:r w:rsidR="008D0E5D" w:rsidRPr="008D0E5D">
      <w:rPr>
        <w:rFonts w:ascii="JasmineUPC" w:eastAsia="Batang" w:hAnsi="JasmineUPC" w:cs="JasmineUPC"/>
        <w:b/>
        <w:sz w:val="72"/>
        <w:szCs w:val="72"/>
      </w:rPr>
      <w:t>STEM Careers</w:t>
    </w:r>
  </w:p>
  <w:p w14:paraId="3C7951E9" w14:textId="77777777" w:rsidR="008D0E5D" w:rsidRDefault="008D0E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717F4"/>
    <w:multiLevelType w:val="hybridMultilevel"/>
    <w:tmpl w:val="2B26A2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957F55"/>
    <w:multiLevelType w:val="hybridMultilevel"/>
    <w:tmpl w:val="8132D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D2586F"/>
    <w:multiLevelType w:val="hybridMultilevel"/>
    <w:tmpl w:val="C2782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785E81"/>
    <w:multiLevelType w:val="hybridMultilevel"/>
    <w:tmpl w:val="977050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A25F36"/>
    <w:multiLevelType w:val="hybridMultilevel"/>
    <w:tmpl w:val="8CC01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147C2B"/>
    <w:multiLevelType w:val="hybridMultilevel"/>
    <w:tmpl w:val="C3AC3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C847DF"/>
    <w:multiLevelType w:val="hybridMultilevel"/>
    <w:tmpl w:val="D07A6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06761C"/>
    <w:multiLevelType w:val="hybridMultilevel"/>
    <w:tmpl w:val="D4D8E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D448A4"/>
    <w:multiLevelType w:val="hybridMultilevel"/>
    <w:tmpl w:val="E630508A"/>
    <w:lvl w:ilvl="0" w:tplc="3F24BA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227C28"/>
    <w:multiLevelType w:val="hybridMultilevel"/>
    <w:tmpl w:val="CCE62C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744836005">
    <w:abstractNumId w:val="6"/>
  </w:num>
  <w:num w:numId="2" w16cid:durableId="1912422022">
    <w:abstractNumId w:val="4"/>
  </w:num>
  <w:num w:numId="3" w16cid:durableId="1666779833">
    <w:abstractNumId w:val="3"/>
  </w:num>
  <w:num w:numId="4" w16cid:durableId="866212701">
    <w:abstractNumId w:val="9"/>
  </w:num>
  <w:num w:numId="5" w16cid:durableId="1195342951">
    <w:abstractNumId w:val="1"/>
  </w:num>
  <w:num w:numId="6" w16cid:durableId="937524880">
    <w:abstractNumId w:val="2"/>
  </w:num>
  <w:num w:numId="7" w16cid:durableId="1095712674">
    <w:abstractNumId w:val="7"/>
  </w:num>
  <w:num w:numId="8" w16cid:durableId="817841786">
    <w:abstractNumId w:val="8"/>
  </w:num>
  <w:num w:numId="9" w16cid:durableId="28146044">
    <w:abstractNumId w:val="5"/>
  </w:num>
  <w:num w:numId="10" w16cid:durableId="6960818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CAB"/>
    <w:rsid w:val="00005806"/>
    <w:rsid w:val="00031748"/>
    <w:rsid w:val="00075BB1"/>
    <w:rsid w:val="000A3E0F"/>
    <w:rsid w:val="000C32A5"/>
    <w:rsid w:val="000D7024"/>
    <w:rsid w:val="000F2A49"/>
    <w:rsid w:val="00124708"/>
    <w:rsid w:val="0014055F"/>
    <w:rsid w:val="00144BFD"/>
    <w:rsid w:val="001C270E"/>
    <w:rsid w:val="001D3676"/>
    <w:rsid w:val="00242691"/>
    <w:rsid w:val="00252F6F"/>
    <w:rsid w:val="002875FD"/>
    <w:rsid w:val="002C31C0"/>
    <w:rsid w:val="002D075B"/>
    <w:rsid w:val="002E160D"/>
    <w:rsid w:val="002F03E9"/>
    <w:rsid w:val="003F27B5"/>
    <w:rsid w:val="00456C6D"/>
    <w:rsid w:val="00491927"/>
    <w:rsid w:val="004C5940"/>
    <w:rsid w:val="004D3637"/>
    <w:rsid w:val="00512567"/>
    <w:rsid w:val="0052774E"/>
    <w:rsid w:val="0055483E"/>
    <w:rsid w:val="006977F9"/>
    <w:rsid w:val="006B0E8D"/>
    <w:rsid w:val="006B6965"/>
    <w:rsid w:val="006E63FF"/>
    <w:rsid w:val="00755F18"/>
    <w:rsid w:val="007659E3"/>
    <w:rsid w:val="007B22FB"/>
    <w:rsid w:val="007B759B"/>
    <w:rsid w:val="008103DE"/>
    <w:rsid w:val="00811882"/>
    <w:rsid w:val="0087513A"/>
    <w:rsid w:val="008B5AED"/>
    <w:rsid w:val="008D0E5D"/>
    <w:rsid w:val="008E003C"/>
    <w:rsid w:val="008E0B18"/>
    <w:rsid w:val="0099674C"/>
    <w:rsid w:val="009A6581"/>
    <w:rsid w:val="00A50474"/>
    <w:rsid w:val="00A72346"/>
    <w:rsid w:val="00AA244F"/>
    <w:rsid w:val="00B64FF6"/>
    <w:rsid w:val="00B66C42"/>
    <w:rsid w:val="00BF3C04"/>
    <w:rsid w:val="00C017F7"/>
    <w:rsid w:val="00C456D0"/>
    <w:rsid w:val="00C74372"/>
    <w:rsid w:val="00C75893"/>
    <w:rsid w:val="00C91CAC"/>
    <w:rsid w:val="00D64BAE"/>
    <w:rsid w:val="00DB2CAB"/>
    <w:rsid w:val="00E11DDA"/>
    <w:rsid w:val="00FB2106"/>
    <w:rsid w:val="00FE2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9D4D53"/>
  <w15:chartTrackingRefBased/>
  <w15:docId w15:val="{C57F3BB4-8B67-314B-A5B8-76B2DA135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77F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0E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0E5D"/>
  </w:style>
  <w:style w:type="paragraph" w:styleId="Footer">
    <w:name w:val="footer"/>
    <w:basedOn w:val="Normal"/>
    <w:link w:val="FooterChar"/>
    <w:uiPriority w:val="99"/>
    <w:unhideWhenUsed/>
    <w:rsid w:val="008D0E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0E5D"/>
  </w:style>
  <w:style w:type="paragraph" w:styleId="BalloonText">
    <w:name w:val="Balloon Text"/>
    <w:basedOn w:val="Normal"/>
    <w:link w:val="BalloonTextChar"/>
    <w:uiPriority w:val="99"/>
    <w:semiHidden/>
    <w:unhideWhenUsed/>
    <w:rsid w:val="008D0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D0E5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2BFA"/>
    <w:pPr>
      <w:ind w:left="720"/>
      <w:contextualSpacing/>
    </w:pPr>
  </w:style>
  <w:style w:type="character" w:styleId="Hyperlink">
    <w:name w:val="Hyperlink"/>
    <w:uiPriority w:val="99"/>
    <w:unhideWhenUsed/>
    <w:rsid w:val="001C270E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811882"/>
    <w:rPr>
      <w:color w:val="954F72"/>
      <w:u w:val="single"/>
    </w:rPr>
  </w:style>
  <w:style w:type="character" w:styleId="UnresolvedMention">
    <w:name w:val="Unresolved Mention"/>
    <w:uiPriority w:val="99"/>
    <w:semiHidden/>
    <w:unhideWhenUsed/>
    <w:rsid w:val="008751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89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aetlyne20/Library/Group%20Containers/UBF8T346G9.Office/User%20Content.localized/Templates.localized/Career%20Outlook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Career Outlook Template.dotx</Template>
  <TotalTime>1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Links>
    <vt:vector size="6" baseType="variant">
      <vt:variant>
        <vt:i4>1310812</vt:i4>
      </vt:variant>
      <vt:variant>
        <vt:i4>0</vt:i4>
      </vt:variant>
      <vt:variant>
        <vt:i4>0</vt:i4>
      </vt:variant>
      <vt:variant>
        <vt:i4>5</vt:i4>
      </vt:variant>
      <vt:variant>
        <vt:lpwstr>http://www.onetonline.org/link/summary/19-1023.00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Caetlyn Rose Elder</cp:lastModifiedBy>
  <cp:revision>2</cp:revision>
  <cp:lastPrinted>2021-10-07T14:50:00Z</cp:lastPrinted>
  <dcterms:created xsi:type="dcterms:W3CDTF">2022-06-13T19:37:00Z</dcterms:created>
  <dcterms:modified xsi:type="dcterms:W3CDTF">2022-06-13T19:37:00Z</dcterms:modified>
</cp:coreProperties>
</file>