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C2C3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1406843" w14:textId="2195890E" w:rsidR="002F03E9" w:rsidRPr="001C270E" w:rsidRDefault="0052268C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46D40B60">
          <v:roundrect id="_x0000_s2054" alt="" style="position:absolute;left:0;text-align:left;margin-left:-26pt;margin-top:42.15pt;width:527.25pt;height:46.5pt;z-index:3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2054">
              <w:txbxContent>
                <w:p w14:paraId="310E4A92" w14:textId="6DE38C42" w:rsidR="002F03E9" w:rsidRPr="0014055F" w:rsidRDefault="002F03E9" w:rsidP="00AD74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Pr="0014055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AD74E3">
                    <w:rPr>
                      <w:rFonts w:ascii="Book Antiqua" w:hAnsi="Book Antiqua" w:cs="JasmineUPC"/>
                      <w:sz w:val="24"/>
                      <w:szCs w:val="24"/>
                    </w:rPr>
                    <w:t>Help keep data safe by writing ciphers, algorithms, and other security protocols to encrypt the information.</w:t>
                  </w:r>
                </w:p>
              </w:txbxContent>
            </v:textbox>
          </v:roundrect>
        </w:pict>
      </w:r>
      <w:r w:rsidR="00AD74E3">
        <w:rPr>
          <w:rFonts w:ascii="Book Antiqua" w:hAnsi="Book Antiqua" w:cs="JasmineUPC"/>
          <w:noProof/>
          <w:sz w:val="56"/>
          <w:szCs w:val="56"/>
        </w:rPr>
        <w:t>Cryptographer</w:t>
      </w:r>
    </w:p>
    <w:p w14:paraId="4EECBFBC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6B8470A0" w14:textId="77777777" w:rsidR="002F03E9" w:rsidRDefault="0052268C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5AADC2E1">
          <v:roundrect id="_x0000_s2053" alt="" style="position:absolute;left:0;text-align:left;margin-left:-31pt;margin-top:18.95pt;width:531pt;height:230.2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2053">
              <w:txbxContent>
                <w:p w14:paraId="6519F738" w14:textId="1FF6AF20" w:rsidR="002F03E9" w:rsidRDefault="00252F6F" w:rsidP="00C91CAC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What does a </w:t>
                  </w:r>
                  <w:r w:rsidR="00AD74E3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Cryptographer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do?</w:t>
                  </w:r>
                </w:p>
                <w:p w14:paraId="09767F75" w14:textId="4DF079AD" w:rsidR="00C91CAC" w:rsidRDefault="00AD74E3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Use mathematics develop new methods for encrypting data</w:t>
                  </w:r>
                </w:p>
                <w:p w14:paraId="387149CE" w14:textId="1D78B818" w:rsidR="00AD74E3" w:rsidRDefault="00AD74E3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Work on finding techniques to solve ciphers</w:t>
                  </w:r>
                </w:p>
                <w:p w14:paraId="3B3B26D1" w14:textId="68061EC3" w:rsidR="00AD74E3" w:rsidRDefault="00BF7F75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Create reports based on data you have</w:t>
                  </w:r>
                </w:p>
                <w:p w14:paraId="4DD71467" w14:textId="119F17C8" w:rsidR="00B36092" w:rsidRDefault="00B36092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Test existing models for reliability or accuracy</w:t>
                  </w:r>
                </w:p>
                <w:p w14:paraId="567CEC72" w14:textId="55D1BB16" w:rsidR="00BF7F75" w:rsidRDefault="00BF7F75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Apply mathematical theories when solving problems</w:t>
                  </w:r>
                </w:p>
                <w:p w14:paraId="6A033101" w14:textId="6D7BBD34" w:rsidR="00BF7F75" w:rsidRDefault="00BF7F75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Look for new relationships between existing mathematical principles</w:t>
                  </w:r>
                </w:p>
                <w:p w14:paraId="3F165FB6" w14:textId="1F6012C0" w:rsidR="00BF7F75" w:rsidRDefault="00BF7F75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Help companies protect records, like personal health information or bank records, </w:t>
                  </w:r>
                  <w:r w:rsidR="00B36092">
                    <w:rPr>
                      <w:rFonts w:ascii="Book Antiqua" w:hAnsi="Book Antiqua" w:cs="JasmineUPC"/>
                      <w:sz w:val="24"/>
                      <w:szCs w:val="24"/>
                    </w:rPr>
                    <w:t>using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encryption</w:t>
                  </w:r>
                </w:p>
                <w:p w14:paraId="43BC00FA" w14:textId="4DACFF8F" w:rsidR="00B36092" w:rsidRDefault="00B36092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Check for weaknesses in security systems and algorithms</w:t>
                  </w:r>
                </w:p>
                <w:p w14:paraId="30B6C373" w14:textId="12C5FDDF" w:rsidR="00BF7F75" w:rsidRDefault="00B36092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Work on a team to encrypt and decrypt data</w:t>
                  </w:r>
                </w:p>
                <w:p w14:paraId="50A90769" w14:textId="2A92CD22" w:rsidR="00B36092" w:rsidRDefault="00B36092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Provide detailed explanations of your processes to colleagues</w:t>
                  </w:r>
                </w:p>
                <w:p w14:paraId="5CD44AF8" w14:textId="42E3B401" w:rsidR="00B36092" w:rsidRDefault="00B36092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Talk with clients about concepts</w:t>
                  </w:r>
                </w:p>
                <w:p w14:paraId="347D5D9C" w14:textId="77777777" w:rsidR="00B36092" w:rsidRDefault="00B36092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</w:p>
                <w:p w14:paraId="55E99CBB" w14:textId="77777777" w:rsidR="00AD74E3" w:rsidRPr="00C91CAC" w:rsidRDefault="00AD74E3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52E1A874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36084D92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7794B54C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1EFC2DF5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4B7BC188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65BC5AB7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05F1164B" w14:textId="77777777" w:rsidR="002F03E9" w:rsidRDefault="0052268C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1D6EBC1D">
          <v:roundrect id="_x0000_s2052" alt="" style="position:absolute;margin-left:-31.5pt;margin-top:28.8pt;width:252.75pt;height:150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2052">
              <w:txbxContent>
                <w:p w14:paraId="1FA2337E" w14:textId="77777777" w:rsidR="001C270E" w:rsidRDefault="00252F6F" w:rsidP="002F03E9">
                  <w:p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Your </w:t>
                  </w:r>
                  <w:r w:rsidR="002F03E9"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Interests:</w:t>
                  </w:r>
                </w:p>
                <w:p w14:paraId="2C9E26BE" w14:textId="10D603A7" w:rsidR="002F03E9" w:rsidRDefault="001C270E" w:rsidP="001C270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C270E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Do you </w:t>
                  </w:r>
                  <w:r w:rsidR="00AD74E3">
                    <w:rPr>
                      <w:rFonts w:ascii="Book Antiqua" w:hAnsi="Book Antiqua" w:cs="JasmineUPC"/>
                      <w:sz w:val="24"/>
                      <w:szCs w:val="24"/>
                    </w:rPr>
                    <w:t>like problem solving and puzzles</w:t>
                  </w:r>
                  <w:r w:rsidRPr="001C270E">
                    <w:rPr>
                      <w:rFonts w:ascii="Book Antiqua" w:hAnsi="Book Antiqua" w:cs="JasmineUPC"/>
                      <w:sz w:val="24"/>
                      <w:szCs w:val="24"/>
                    </w:rPr>
                    <w:t>?</w:t>
                  </w:r>
                </w:p>
                <w:p w14:paraId="4A4102D1" w14:textId="3551CD29" w:rsidR="001C270E" w:rsidRDefault="001C270E" w:rsidP="001C270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Are you good at </w:t>
                  </w:r>
                  <w:r w:rsidR="00AD74E3">
                    <w:rPr>
                      <w:rFonts w:ascii="Book Antiqua" w:hAnsi="Book Antiqua" w:cs="JasmineUPC"/>
                      <w:sz w:val="24"/>
                      <w:szCs w:val="24"/>
                    </w:rPr>
                    <w:t>math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?</w:t>
                  </w:r>
                </w:p>
                <w:p w14:paraId="3B15E3D1" w14:textId="77777777" w:rsidR="001C270E" w:rsidRPr="001C270E" w:rsidRDefault="001C270E" w:rsidP="001C270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Can you clearly communicate your ideas to others?</w:t>
                  </w:r>
                </w:p>
                <w:p w14:paraId="51D1A53D" w14:textId="77777777" w:rsidR="002F03E9" w:rsidRPr="00FE2BFA" w:rsidRDefault="002F03E9" w:rsidP="002F03E9">
                  <w:pPr>
                    <w:rPr>
                      <w:rFonts w:ascii="JasmineUPC" w:hAnsi="JasmineUPC" w:cs="JasmineUP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JasmineUPC" w:hAnsi="JasmineUPC" w:cs="JasmineUPC"/>
          <w:noProof/>
          <w:sz w:val="56"/>
          <w:szCs w:val="56"/>
        </w:rPr>
        <w:pict w14:anchorId="1914B925">
          <v:roundrect id="_x0000_s2051" alt="" style="position:absolute;margin-left:246.75pt;margin-top:28.8pt;width:252.75pt;height:150pt;z-index:1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2051">
              <w:txbxContent>
                <w:p w14:paraId="53E7B328" w14:textId="3DF48103" w:rsidR="002F03E9" w:rsidRDefault="002F03E9" w:rsidP="002F03E9">
                  <w:pPr>
                    <w:spacing w:after="0" w:line="240" w:lineRule="auto"/>
                    <w:rPr>
                      <w:rFonts w:ascii="Jokerman" w:hAnsi="Jokerman" w:cs="JasmineUPC"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Outlook: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 </w:t>
                  </w:r>
                  <w:r w:rsidR="00B36092">
                    <w:rPr>
                      <w:rFonts w:ascii="Arial Black" w:hAnsi="Arial Black" w:cs="JasmineUPC"/>
                      <w:b/>
                      <w:sz w:val="24"/>
                      <w:szCs w:val="24"/>
                    </w:rPr>
                    <w:t>Bright</w:t>
                  </w:r>
                </w:p>
                <w:p w14:paraId="7AD0E044" w14:textId="77777777" w:rsidR="002F03E9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</w:p>
                <w:p w14:paraId="3A388FA2" w14:textId="38D57ED5" w:rsidR="002F03E9" w:rsidRDefault="00252F6F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Average </w:t>
                  </w:r>
                  <w:r w:rsidR="002F03E9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Salary - 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>$</w:t>
                  </w:r>
                  <w:r w:rsidR="00B36092">
                    <w:rPr>
                      <w:rFonts w:ascii="Book Antiqua" w:hAnsi="Book Antiqua" w:cs="JasmineUPC"/>
                      <w:sz w:val="24"/>
                      <w:szCs w:val="24"/>
                    </w:rPr>
                    <w:t>53.30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hourly, $</w:t>
                  </w:r>
                  <w:r w:rsidR="00B36092">
                    <w:rPr>
                      <w:rFonts w:ascii="Book Antiqua" w:hAnsi="Book Antiqua" w:cs="JasmineUPC"/>
                      <w:sz w:val="24"/>
                      <w:szCs w:val="24"/>
                    </w:rPr>
                    <w:t>110,860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annual</w:t>
                  </w:r>
                </w:p>
                <w:p w14:paraId="26EB084E" w14:textId="72D0EA09" w:rsidR="002F03E9" w:rsidRPr="003F27B5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Projected Job Openings – </w:t>
                  </w:r>
                  <w:r w:rsidR="004E2379">
                    <w:rPr>
                      <w:rFonts w:ascii="Book Antiqua" w:hAnsi="Book Antiqua" w:cs="JasmineUPC"/>
                      <w:sz w:val="24"/>
                      <w:szCs w:val="24"/>
                    </w:rPr>
                    <w:t>15,000</w:t>
                  </w:r>
                  <w:r w:rsidR="00252F6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over the next 10 years. </w:t>
                  </w:r>
                </w:p>
              </w:txbxContent>
            </v:textbox>
          </v:roundrect>
        </w:pict>
      </w:r>
    </w:p>
    <w:p w14:paraId="0CF0FFBC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148F8386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60B5764E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2C888B3E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D529B80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3524260A" w14:textId="77777777" w:rsidR="002F03E9" w:rsidRDefault="0052268C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2AC21156">
          <v:roundrect id="_x0000_s2050" alt="" style="position:absolute;margin-left:-31.25pt;margin-top:79.3pt;width:531pt;height:109.5pt;z-index:5;mso-wrap-style:square;mso-wrap-edited:f;mso-width-percent:0;mso-height-percent:0;mso-width-percent:0;mso-height-percent:0;v-text-anchor:top" arcsize="10923f" strokeweight="1.5pt">
            <v:stroke dashstyle="1 1"/>
            <v:textbox style="mso-next-textbox:#_x0000_s2050">
              <w:txbxContent>
                <w:p w14:paraId="1E30D078" w14:textId="77777777"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5E097216" w14:textId="22CE0609" w:rsidR="002D075B" w:rsidRDefault="00BF7F75" w:rsidP="002F03E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Most positions require a graduate degree such as a master’s or Ph.D.</w:t>
                  </w:r>
                </w:p>
                <w:p w14:paraId="54CA495B" w14:textId="01BEBA56" w:rsidR="00BF7F75" w:rsidRPr="003F27B5" w:rsidRDefault="00BF7F75" w:rsidP="00BF7F75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Possible degree paths are computer science, computer engineering, cybersecurity, mathematics, and other related fields</w:t>
                  </w:r>
                </w:p>
              </w:txbxContent>
            </v:textbox>
          </v:roundrect>
        </w:pic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4EF1" w14:textId="77777777" w:rsidR="0052268C" w:rsidRDefault="0052268C" w:rsidP="008D0E5D">
      <w:pPr>
        <w:spacing w:after="0" w:line="240" w:lineRule="auto"/>
      </w:pPr>
      <w:r>
        <w:separator/>
      </w:r>
    </w:p>
  </w:endnote>
  <w:endnote w:type="continuationSeparator" w:id="0">
    <w:p w14:paraId="61A7EC6F" w14:textId="77777777" w:rsidR="0052268C" w:rsidRDefault="0052268C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A399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7C2B4F31" w14:textId="79734998" w:rsidR="001C270E" w:rsidRDefault="00B36092" w:rsidP="00B36092">
    <w:pPr>
      <w:pStyle w:val="Footer"/>
      <w:tabs>
        <w:tab w:val="clear" w:pos="9360"/>
      </w:tabs>
      <w:rPr>
        <w:sz w:val="16"/>
        <w:szCs w:val="16"/>
      </w:rPr>
    </w:pPr>
    <w:hyperlink r:id="rId1" w:history="1">
      <w:r w:rsidRPr="00A34936">
        <w:rPr>
          <w:rStyle w:val="Hyperlink"/>
          <w:sz w:val="16"/>
          <w:szCs w:val="16"/>
        </w:rPr>
        <w:t>https://www.onetonline.org/li</w:t>
      </w:r>
      <w:r w:rsidRPr="00A34936">
        <w:rPr>
          <w:rStyle w:val="Hyperlink"/>
          <w:sz w:val="16"/>
          <w:szCs w:val="16"/>
        </w:rPr>
        <w:t>n</w:t>
      </w:r>
      <w:r w:rsidRPr="00A34936">
        <w:rPr>
          <w:rStyle w:val="Hyperlink"/>
          <w:sz w:val="16"/>
          <w:szCs w:val="16"/>
        </w:rPr>
        <w:t>k/summary/15-2021.00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 w:rsidRPr="00A34936">
        <w:rPr>
          <w:rStyle w:val="Hyperlink"/>
          <w:sz w:val="16"/>
          <w:szCs w:val="16"/>
        </w:rPr>
        <w:t>https://www.cyberdegrees.org/jobs/cryptographer/</w:t>
      </w:r>
    </w:hyperlink>
  </w:p>
  <w:p w14:paraId="6518B3FF" w14:textId="6E77B9F8" w:rsidR="00B36092" w:rsidRPr="001C270E" w:rsidRDefault="00B36092" w:rsidP="00B36092">
    <w:pPr>
      <w:pStyle w:val="Footer"/>
      <w:tabs>
        <w:tab w:val="clear" w:pos="9360"/>
      </w:tabs>
      <w:rPr>
        <w:sz w:val="16"/>
        <w:szCs w:val="16"/>
      </w:rPr>
    </w:pPr>
    <w:hyperlink r:id="rId3" w:history="1">
      <w:r w:rsidRPr="00A34936">
        <w:rPr>
          <w:rStyle w:val="Hyperlink"/>
          <w:sz w:val="16"/>
          <w:szCs w:val="16"/>
        </w:rPr>
        <w:t>https://www.cyberdegrees.org/jobs/cryptographer/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4" w:history="1">
      <w:r w:rsidR="004E2379" w:rsidRPr="00A34936">
        <w:rPr>
          <w:rStyle w:val="Hyperlink"/>
          <w:sz w:val="16"/>
          <w:szCs w:val="16"/>
        </w:rPr>
        <w:t>https://cybersecurityguide.org/careers/cryptographer/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DAAE" w14:textId="77777777" w:rsidR="0052268C" w:rsidRDefault="0052268C" w:rsidP="008D0E5D">
      <w:pPr>
        <w:spacing w:after="0" w:line="240" w:lineRule="auto"/>
      </w:pPr>
      <w:r>
        <w:separator/>
      </w:r>
    </w:p>
  </w:footnote>
  <w:footnote w:type="continuationSeparator" w:id="0">
    <w:p w14:paraId="5C97E1C4" w14:textId="77777777" w:rsidR="0052268C" w:rsidRDefault="0052268C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6BE2" w14:textId="77777777" w:rsidR="008D0E5D" w:rsidRPr="008D0E5D" w:rsidRDefault="0052268C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w:pict w14:anchorId="28D7720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>
      <w:rPr>
        <w:noProof/>
      </w:rPr>
      <w:pict w14:anchorId="1C9315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8pt;height:45.1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10D57873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doNotTrackMoves/>
  <w:defaultTabStop w:val="720"/>
  <w:characterSpacingControl w:val="doNotCompress"/>
  <w:hdrShapeDefaults>
    <o:shapedefaults v:ext="edit" spidmax="2055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74E3"/>
    <w:rsid w:val="00075BB1"/>
    <w:rsid w:val="000A3E0F"/>
    <w:rsid w:val="000D7024"/>
    <w:rsid w:val="00101203"/>
    <w:rsid w:val="0014055F"/>
    <w:rsid w:val="001C270E"/>
    <w:rsid w:val="00242691"/>
    <w:rsid w:val="00252F6F"/>
    <w:rsid w:val="002875FD"/>
    <w:rsid w:val="002D075B"/>
    <w:rsid w:val="002E160D"/>
    <w:rsid w:val="002F03E9"/>
    <w:rsid w:val="003F27B5"/>
    <w:rsid w:val="00456C6D"/>
    <w:rsid w:val="004D3637"/>
    <w:rsid w:val="004E2379"/>
    <w:rsid w:val="00512567"/>
    <w:rsid w:val="0052268C"/>
    <w:rsid w:val="0055483E"/>
    <w:rsid w:val="006977F9"/>
    <w:rsid w:val="006B0E8D"/>
    <w:rsid w:val="006B6965"/>
    <w:rsid w:val="00755F18"/>
    <w:rsid w:val="007B759B"/>
    <w:rsid w:val="00811882"/>
    <w:rsid w:val="008B5AED"/>
    <w:rsid w:val="008D0E5D"/>
    <w:rsid w:val="008E003C"/>
    <w:rsid w:val="009A6581"/>
    <w:rsid w:val="00A72346"/>
    <w:rsid w:val="00AD74E3"/>
    <w:rsid w:val="00B36092"/>
    <w:rsid w:val="00B66C42"/>
    <w:rsid w:val="00BF3C04"/>
    <w:rsid w:val="00BF7F75"/>
    <w:rsid w:val="00C017F7"/>
    <w:rsid w:val="00C91CAC"/>
    <w:rsid w:val="00D64BAE"/>
    <w:rsid w:val="00E11DDA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050A4240"/>
  <w15:chartTrackingRefBased/>
  <w15:docId w15:val="{437485D6-A461-244F-9D78-08FB3BF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B36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yberdegrees.org/jobs/cryptographer/" TargetMode="External"/><Relationship Id="rId2" Type="http://schemas.openxmlformats.org/officeDocument/2006/relationships/hyperlink" Target="https://www.cyberdegrees.org/jobs/cryptographer/" TargetMode="External"/><Relationship Id="rId1" Type="http://schemas.openxmlformats.org/officeDocument/2006/relationships/hyperlink" Target="https://www.onetonline.org/link/summary/15-2021.00" TargetMode="External"/><Relationship Id="rId4" Type="http://schemas.openxmlformats.org/officeDocument/2006/relationships/hyperlink" Target="https://cybersecurityguide.org/careers/cryptograph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etonharris/Library/Group%20Containers/UBF8T346G9.Office/User%20Content.localized/Templates.localized/F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 Sheet.dotx</Template>
  <TotalTime>45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Seton-Harris</dc:creator>
  <cp:keywords/>
  <cp:lastModifiedBy>Allison Seton-Harris</cp:lastModifiedBy>
  <cp:revision>1</cp:revision>
  <dcterms:created xsi:type="dcterms:W3CDTF">2021-11-11T14:30:00Z</dcterms:created>
  <dcterms:modified xsi:type="dcterms:W3CDTF">2021-11-11T15:29:00Z</dcterms:modified>
</cp:coreProperties>
</file>