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8B3B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D404027" w14:textId="5AE99940" w:rsidR="002F03E9" w:rsidRPr="001C270E" w:rsidRDefault="00027ED4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58BC2AD8">
          <v:roundrect id="_x0000_s2054" alt="" style="position:absolute;left:0;text-align:left;margin-left:-26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4">
              <w:txbxContent>
                <w:p w14:paraId="38FDBEE2" w14:textId="150DADE5" w:rsidR="002F03E9" w:rsidRPr="0014055F" w:rsidRDefault="002F03E9" w:rsidP="00BD37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BD37DE">
                    <w:rPr>
                      <w:rFonts w:ascii="Book Antiqua" w:hAnsi="Book Antiqua" w:cs="JasmineUPC"/>
                      <w:sz w:val="24"/>
                      <w:szCs w:val="24"/>
                    </w:rPr>
                    <w:t>Use mathematical models to understand various phenomena in the field of biology.</w:t>
                  </w:r>
                </w:p>
              </w:txbxContent>
            </v:textbox>
          </v:roundrect>
        </w:pict>
      </w:r>
      <w:r w:rsidR="00214F8C">
        <w:rPr>
          <w:rFonts w:ascii="Book Antiqua" w:hAnsi="Book Antiqua" w:cs="JasmineUPC"/>
          <w:noProof/>
          <w:sz w:val="56"/>
          <w:szCs w:val="56"/>
        </w:rPr>
        <w:t>Biomathematician</w:t>
      </w:r>
    </w:p>
    <w:p w14:paraId="24EA23B0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4567D2CE" w14:textId="77777777" w:rsidR="002F03E9" w:rsidRDefault="00027ED4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1F528654">
          <v:roundrect id="_x0000_s2053" alt="" style="position:absolute;left:0;text-align:left;margin-left:-31pt;margin-top:18.95pt;width:531pt;height:230.2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2053">
              <w:txbxContent>
                <w:p w14:paraId="40A59A4B" w14:textId="565A30F3" w:rsidR="002F03E9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a </w:t>
                  </w:r>
                  <w:r w:rsidR="00BD37DE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Biomathematician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do?</w:t>
                  </w:r>
                </w:p>
                <w:p w14:paraId="29382C39" w14:textId="3BDC1FFB" w:rsidR="00BD37DE" w:rsidRDefault="00BD37DE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Use analysis and simulations of models to obtain information and test biological theories.</w:t>
                  </w:r>
                </w:p>
                <w:p w14:paraId="06C3C45E" w14:textId="18983B15" w:rsidR="001A18BB" w:rsidRDefault="001A18BB" w:rsidP="001A18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Use models to predict changes in biological phenomena</w:t>
                  </w:r>
                </w:p>
                <w:p w14:paraId="231F487B" w14:textId="2FFF9D2F" w:rsidR="001A18BB" w:rsidRPr="001A18BB" w:rsidRDefault="001A18BB" w:rsidP="001A18B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Provide consultation to clients or colleagues using your knowledge of biomathematics</w:t>
                  </w:r>
                </w:p>
                <w:p w14:paraId="23BE2939" w14:textId="60326E80" w:rsidR="001A18BB" w:rsidRDefault="001A18BB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Help determine project plans, objectives, and mathematical aspects for biological research studies</w:t>
                  </w:r>
                </w:p>
                <w:p w14:paraId="61A33A61" w14:textId="7C3DD21D" w:rsidR="001A18BB" w:rsidRDefault="001A18BB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Write detailed reports on analyses and findings of the research</w:t>
                  </w:r>
                </w:p>
                <w:p w14:paraId="6AB28BA8" w14:textId="4329039B" w:rsidR="001A18BB" w:rsidRDefault="001A18BB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Attend meetings or conferences to learn about or present your own developments in pharmacology, life sciences, social sciences, and biomathematics</w:t>
                  </w:r>
                </w:p>
                <w:p w14:paraId="177C1CEA" w14:textId="1DB0FF6F" w:rsidR="001A18BB" w:rsidRDefault="001A18BB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Design experiments or surveys to collect data</w:t>
                  </w:r>
                </w:p>
                <w:p w14:paraId="2A43F4FB" w14:textId="17B15997" w:rsidR="001A18BB" w:rsidRDefault="001A18BB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Help develop data analysis algorithms</w:t>
                  </w:r>
                </w:p>
                <w:p w14:paraId="6217B885" w14:textId="77777777" w:rsidR="001A18BB" w:rsidRPr="00C91CAC" w:rsidRDefault="001A18BB" w:rsidP="00C91CA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3B0F07B2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4AA70FDB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06181662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651F6E90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01E176AA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4191FDE6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18C6257E" w14:textId="77777777" w:rsidR="002F03E9" w:rsidRDefault="00027ED4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34E2E693">
          <v:roundrect id="_x0000_s2052" alt="" style="position:absolute;margin-left:-31.5pt;margin-top:28.8pt;width:252.75pt;height:150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2">
              <w:txbxContent>
                <w:p w14:paraId="50255E36" w14:textId="77777777" w:rsidR="001C270E" w:rsidRDefault="00252F6F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="002F03E9"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</w:p>
                <w:p w14:paraId="449C1EE0" w14:textId="64A6B435" w:rsidR="002F03E9" w:rsidRDefault="00ED5173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Are you interested in biology?</w:t>
                  </w:r>
                </w:p>
                <w:p w14:paraId="377F1CF6" w14:textId="1093321E" w:rsidR="002F03E9" w:rsidRDefault="00ED5173" w:rsidP="002F03E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Do you like experimenting and trying to find answers to problems?</w:t>
                  </w:r>
                </w:p>
                <w:p w14:paraId="79F66FDA" w14:textId="179B5BB2" w:rsidR="00ED5173" w:rsidRPr="00ED5173" w:rsidRDefault="00ED5173" w:rsidP="002F03E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Are you good at analyzing data?</w:t>
                  </w:r>
                </w:p>
              </w:txbxContent>
            </v:textbox>
          </v:roundrect>
        </w:pict>
      </w:r>
      <w:r>
        <w:rPr>
          <w:rFonts w:ascii="JasmineUPC" w:hAnsi="JasmineUPC" w:cs="JasmineUPC"/>
          <w:noProof/>
          <w:sz w:val="56"/>
          <w:szCs w:val="56"/>
        </w:rPr>
        <w:pict w14:anchorId="44AFB6A4">
          <v:roundrect id="_x0000_s2051" alt="" style="position:absolute;margin-left:246.75pt;margin-top:28.8pt;width:252.75pt;height:150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1">
              <w:txbxContent>
                <w:p w14:paraId="2929780F" w14:textId="0251C29E" w:rsidR="002F03E9" w:rsidRDefault="002F03E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  <w:r w:rsidR="00ED5173">
                    <w:rPr>
                      <w:rFonts w:ascii="Arial Black" w:hAnsi="Arial Black" w:cs="JasmineUPC"/>
                      <w:b/>
                      <w:sz w:val="24"/>
                      <w:szCs w:val="24"/>
                    </w:rPr>
                    <w:t>Bright</w:t>
                  </w:r>
                </w:p>
                <w:p w14:paraId="36EFB1F7" w14:textId="77777777" w:rsidR="002F03E9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14:paraId="248B1465" w14:textId="2EDB1FCF" w:rsidR="002F03E9" w:rsidRDefault="00252F6F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</w:t>
                  </w:r>
                  <w:r w:rsidR="002F03E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Salary - 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>$</w:t>
                  </w:r>
                  <w:r w:rsidR="00ED5173">
                    <w:rPr>
                      <w:rFonts w:ascii="Book Antiqua" w:hAnsi="Book Antiqua" w:cs="JasmineUPC"/>
                      <w:sz w:val="24"/>
                      <w:szCs w:val="24"/>
                    </w:rPr>
                    <w:t>44.36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hourly, $</w:t>
                  </w:r>
                  <w:r w:rsidR="00ED5173">
                    <w:rPr>
                      <w:rFonts w:ascii="Book Antiqua" w:hAnsi="Book Antiqua" w:cs="JasmineUPC"/>
                      <w:sz w:val="24"/>
                      <w:szCs w:val="24"/>
                    </w:rPr>
                    <w:t>92,270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annual</w:t>
                  </w:r>
                </w:p>
                <w:p w14:paraId="069A1AFF" w14:textId="7D21F5FC" w:rsidR="002F03E9" w:rsidRPr="003F27B5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Projected Job Openings – </w:t>
                  </w:r>
                  <w:r w:rsidR="00ED5173">
                    <w:rPr>
                      <w:rFonts w:ascii="Book Antiqua" w:hAnsi="Book Antiqua" w:cs="JasmineUPC"/>
                      <w:sz w:val="24"/>
                      <w:szCs w:val="24"/>
                    </w:rPr>
                    <w:t>5,000</w:t>
                  </w:r>
                  <w:r w:rsidR="00252F6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over the next 10 years. </w:t>
                  </w:r>
                </w:p>
              </w:txbxContent>
            </v:textbox>
          </v:roundrect>
        </w:pict>
      </w:r>
    </w:p>
    <w:p w14:paraId="04992174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01A507FB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332FDB70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E021474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0D79765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9D7D968" w14:textId="77777777" w:rsidR="002F03E9" w:rsidRDefault="00027ED4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75CD29D6">
          <v:roundrect id="_x0000_s2050" alt="" style="position:absolute;margin-left:-31.4pt;margin-top:78.95pt;width:531pt;height:109.75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2050">
              <w:txbxContent>
                <w:p w14:paraId="6440646E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75DCA2C8" w14:textId="5B4EB1C2" w:rsidR="002D075B" w:rsidRDefault="00ED5173" w:rsidP="002F03E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Most occupations require at least a master’s degree, while some can require a Ph.D.</w:t>
                  </w:r>
                </w:p>
                <w:p w14:paraId="75064992" w14:textId="3839A2B5" w:rsidR="00ED5173" w:rsidRPr="003F27B5" w:rsidRDefault="00ED5173" w:rsidP="00ED5173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Possible degree paths are Biology, </w:t>
                  </w:r>
                  <w:r w:rsidR="007A73F5">
                    <w:rPr>
                      <w:rFonts w:ascii="Book Antiqua" w:hAnsi="Book Antiqua" w:cs="JasmineUPC"/>
                      <w:sz w:val="24"/>
                      <w:szCs w:val="24"/>
                    </w:rPr>
                    <w:t>Bioinformatics, Biostatistics or Biomathematics, Applied Mathematics, Computational Mathematics, or other related degree’s</w:t>
                  </w:r>
                </w:p>
              </w:txbxContent>
            </v:textbox>
          </v:roundrect>
        </w:pict>
      </w:r>
    </w:p>
    <w:sectPr w:rsidR="002F03E9" w:rsidSect="00697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B064" w14:textId="77777777" w:rsidR="00027ED4" w:rsidRDefault="00027ED4" w:rsidP="008D0E5D">
      <w:pPr>
        <w:spacing w:after="0" w:line="240" w:lineRule="auto"/>
      </w:pPr>
      <w:r>
        <w:separator/>
      </w:r>
    </w:p>
  </w:endnote>
  <w:endnote w:type="continuationSeparator" w:id="0">
    <w:p w14:paraId="00A6EFF3" w14:textId="77777777" w:rsidR="00027ED4" w:rsidRDefault="00027ED4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91C5" w14:textId="77777777" w:rsidR="007A73F5" w:rsidRDefault="007A7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6978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409C4C50" w14:textId="172FF7D5" w:rsidR="001C270E" w:rsidRPr="007A73F5" w:rsidRDefault="007A73F5" w:rsidP="00ED5173">
    <w:pPr>
      <w:pStyle w:val="Footer"/>
      <w:tabs>
        <w:tab w:val="clear" w:pos="9360"/>
      </w:tabs>
      <w:rPr>
        <w:sz w:val="16"/>
        <w:szCs w:val="16"/>
      </w:rPr>
    </w:pPr>
    <w:hyperlink r:id="rId1" w:history="1">
      <w:r w:rsidR="00ED5173" w:rsidRPr="007A73F5">
        <w:rPr>
          <w:rStyle w:val="Hyperlink"/>
          <w:sz w:val="16"/>
          <w:szCs w:val="16"/>
        </w:rPr>
        <w:t>https://www.oneto</w:t>
      </w:r>
      <w:r w:rsidR="00ED5173" w:rsidRPr="007A73F5">
        <w:rPr>
          <w:rStyle w:val="Hyperlink"/>
          <w:sz w:val="16"/>
          <w:szCs w:val="16"/>
        </w:rPr>
        <w:t>n</w:t>
      </w:r>
      <w:r w:rsidR="00ED5173" w:rsidRPr="007A73F5">
        <w:rPr>
          <w:rStyle w:val="Hyperlink"/>
          <w:sz w:val="16"/>
          <w:szCs w:val="16"/>
        </w:rPr>
        <w:t>line.org/link/summary/15-2041.01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D762" w14:textId="77777777" w:rsidR="007A73F5" w:rsidRDefault="007A7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FC81" w14:textId="77777777" w:rsidR="00027ED4" w:rsidRDefault="00027ED4" w:rsidP="008D0E5D">
      <w:pPr>
        <w:spacing w:after="0" w:line="240" w:lineRule="auto"/>
      </w:pPr>
      <w:r>
        <w:separator/>
      </w:r>
    </w:p>
  </w:footnote>
  <w:footnote w:type="continuationSeparator" w:id="0">
    <w:p w14:paraId="2E612985" w14:textId="77777777" w:rsidR="00027ED4" w:rsidRDefault="00027ED4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3D3C" w14:textId="77777777" w:rsidR="007A73F5" w:rsidRDefault="007A7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9AA4" w14:textId="77777777" w:rsidR="008D0E5D" w:rsidRPr="008D0E5D" w:rsidRDefault="00027ED4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0A22323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73986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8pt;height:45.1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26E54113" w14:textId="77777777" w:rsidR="008D0E5D" w:rsidRDefault="008D0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D92D" w14:textId="77777777" w:rsidR="007A73F5" w:rsidRDefault="007A7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oNotTrackMoves/>
  <w:defaultTabStop w:val="720"/>
  <w:characterSpacingControl w:val="doNotCompress"/>
  <w:hdrShapeDefaults>
    <o:shapedefaults v:ext="edit" spidmax="2055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F8C"/>
    <w:rsid w:val="00027ED4"/>
    <w:rsid w:val="00075BB1"/>
    <w:rsid w:val="00077E31"/>
    <w:rsid w:val="000A3E0F"/>
    <w:rsid w:val="000D7024"/>
    <w:rsid w:val="0014055F"/>
    <w:rsid w:val="001A18BB"/>
    <w:rsid w:val="001C270E"/>
    <w:rsid w:val="00214F8C"/>
    <w:rsid w:val="00242691"/>
    <w:rsid w:val="00252F6F"/>
    <w:rsid w:val="002875FD"/>
    <w:rsid w:val="002D075B"/>
    <w:rsid w:val="002E160D"/>
    <w:rsid w:val="002F03E9"/>
    <w:rsid w:val="003F27B5"/>
    <w:rsid w:val="00456C6D"/>
    <w:rsid w:val="004D3637"/>
    <w:rsid w:val="00512567"/>
    <w:rsid w:val="0055483E"/>
    <w:rsid w:val="006977F9"/>
    <w:rsid w:val="006B0E8D"/>
    <w:rsid w:val="006B6965"/>
    <w:rsid w:val="00755F18"/>
    <w:rsid w:val="007A73F5"/>
    <w:rsid w:val="007B759B"/>
    <w:rsid w:val="00811882"/>
    <w:rsid w:val="008B5AED"/>
    <w:rsid w:val="008D0E5D"/>
    <w:rsid w:val="008E003C"/>
    <w:rsid w:val="009A6581"/>
    <w:rsid w:val="00A72346"/>
    <w:rsid w:val="00B66C42"/>
    <w:rsid w:val="00BD37DE"/>
    <w:rsid w:val="00BF3C04"/>
    <w:rsid w:val="00C017F7"/>
    <w:rsid w:val="00C91CAC"/>
    <w:rsid w:val="00D64BAE"/>
    <w:rsid w:val="00E11DDA"/>
    <w:rsid w:val="00ED5173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44716CE7"/>
  <w15:chartTrackingRefBased/>
  <w15:docId w15:val="{BF362F3E-12E3-CA48-B6DF-D53B0FD8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7A7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netonline.org/link/summary/15-2041.0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etonharris/Library/Group%20Containers/UBF8T346G9.Office/User%20Content.localized/Templates.localized/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5A1D00-3373-5D44-97B8-E37FF9FF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Sheet.dotx</Template>
  <TotalTime>39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Seton-Harris</dc:creator>
  <cp:keywords/>
  <cp:lastModifiedBy>Allison Seton-Harris</cp:lastModifiedBy>
  <cp:revision>1</cp:revision>
  <dcterms:created xsi:type="dcterms:W3CDTF">2021-11-11T01:41:00Z</dcterms:created>
  <dcterms:modified xsi:type="dcterms:W3CDTF">2021-11-11T03:40:00Z</dcterms:modified>
</cp:coreProperties>
</file>