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A36D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2962C39" w14:textId="1113DAC4" w:rsidR="002F03E9" w:rsidRPr="001C270E" w:rsidRDefault="00D1169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5913442D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56FE3BAB" w14:textId="07759B43" w:rsidR="002F03E9" w:rsidRPr="0014055F" w:rsidRDefault="002F03E9" w:rsidP="008220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3204F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Paper Engineers focus on transforming raw </w:t>
                  </w:r>
                  <w:proofErr w:type="gramStart"/>
                  <w:r w:rsidR="00DB7C12">
                    <w:rPr>
                      <w:rFonts w:ascii="Book Antiqua" w:hAnsi="Book Antiqua" w:cs="JasmineUPC"/>
                      <w:sz w:val="24"/>
                      <w:szCs w:val="24"/>
                    </w:rPr>
                    <w:t>bio-</w:t>
                  </w:r>
                  <w:r w:rsidR="00E63247">
                    <w:rPr>
                      <w:rFonts w:ascii="Book Antiqua" w:hAnsi="Book Antiqua" w:cs="JasmineUPC"/>
                      <w:sz w:val="24"/>
                      <w:szCs w:val="24"/>
                    </w:rPr>
                    <w:t>materials</w:t>
                  </w:r>
                  <w:proofErr w:type="gramEnd"/>
                  <w:r w:rsidR="00DB7C12">
                    <w:rPr>
                      <w:rFonts w:ascii="Book Antiqua" w:hAnsi="Book Antiqua" w:cs="JasmineUPC"/>
                      <w:sz w:val="24"/>
                      <w:szCs w:val="24"/>
                    </w:rPr>
                    <w:t>,</w:t>
                  </w:r>
                  <w:r w:rsidR="003204F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like lumber and bark</w:t>
                  </w:r>
                  <w:r w:rsidR="00DB7C12">
                    <w:rPr>
                      <w:rFonts w:ascii="Book Antiqua" w:hAnsi="Book Antiqua" w:cs="JasmineUPC"/>
                      <w:sz w:val="24"/>
                      <w:szCs w:val="24"/>
                    </w:rPr>
                    <w:t>,</w:t>
                  </w:r>
                  <w:r w:rsidR="003204F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into products like paper</w:t>
                  </w:r>
                  <w:r w:rsidR="00DB7C12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and cardboard</w:t>
                  </w:r>
                  <w:r w:rsidR="003204F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822092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0221B8">
        <w:rPr>
          <w:rFonts w:ascii="Book Antiqua" w:hAnsi="Book Antiqua" w:cs="JasmineUPC"/>
          <w:noProof/>
          <w:sz w:val="56"/>
          <w:szCs w:val="56"/>
        </w:rPr>
        <w:t>Paper Engineer</w:t>
      </w:r>
    </w:p>
    <w:p w14:paraId="562B2CD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1645CC3" w14:textId="77777777" w:rsidR="002F03E9" w:rsidRDefault="00D1169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0E28A6B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313EC332" w14:textId="55F15C90" w:rsidR="002F03E9" w:rsidRPr="00E63247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822092" w:rsidRPr="00E6324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Paper </w:t>
                  </w:r>
                  <w:r w:rsidR="000221B8" w:rsidRPr="00E6324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Engineer</w:t>
                  </w:r>
                  <w:r w:rsidR="001C270E" w:rsidRPr="00E6324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Pr="00E6324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2BE337C1" w14:textId="71D485F8" w:rsidR="00580154" w:rsidRPr="00E63247" w:rsidRDefault="003204FE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>Maintain equipment used in the papermaking process</w:t>
                  </w:r>
                </w:p>
                <w:p w14:paraId="01246F50" w14:textId="49E75428" w:rsidR="003204FE" w:rsidRPr="00E63247" w:rsidRDefault="003204FE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>Decide operation parameters for efficient production such as rate of pulp flow, steam pressure, temperature of the roller, chemical concentrations, etc.</w:t>
                  </w:r>
                </w:p>
                <w:p w14:paraId="4A9463DD" w14:textId="75B36021" w:rsidR="003204FE" w:rsidRPr="00E63247" w:rsidRDefault="003204FE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>Choose appropriate chemicals needed for the paper product</w:t>
                  </w:r>
                </w:p>
                <w:p w14:paraId="7D7BC167" w14:textId="681711D6" w:rsidR="003204FE" w:rsidRPr="00E63247" w:rsidRDefault="003204FE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>Work on waste treatment to eliminate chemicals from used water</w:t>
                  </w:r>
                </w:p>
                <w:p w14:paraId="54B82EA9" w14:textId="277A5D4C" w:rsidR="003204FE" w:rsidRPr="00E63247" w:rsidRDefault="003204FE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Analyzing the papermaking process to look for changes to increasing efficiency </w:t>
                  </w:r>
                </w:p>
                <w:p w14:paraId="1C5A06C0" w14:textId="23AA7D79" w:rsidR="003204FE" w:rsidRPr="00E63247" w:rsidRDefault="00DB7C12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Design control systems that stop the process and equipment if an issue occurs, </w:t>
                  </w:r>
                  <w:r w:rsidR="00E63247"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>to</w:t>
                  </w: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keep people and equipment safe </w:t>
                  </w:r>
                </w:p>
                <w:p w14:paraId="6C1DAF9F" w14:textId="04F8B4AA" w:rsidR="003204FE" w:rsidRPr="00E63247" w:rsidRDefault="00DB7C12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>Wo</w:t>
                  </w:r>
                  <w:r w:rsidR="00E63247"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rk on converting other </w:t>
                  </w:r>
                  <w:proofErr w:type="gramStart"/>
                  <w:r w:rsidR="00E63247"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>bio-materials</w:t>
                  </w:r>
                  <w:proofErr w:type="gramEnd"/>
                  <w:r w:rsidR="00E63247" w:rsidRPr="00E6324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(grass, corn stalks, etc.) into paper products</w:t>
                  </w:r>
                </w:p>
                <w:p w14:paraId="54379D12" w14:textId="5376F227" w:rsidR="00E63247" w:rsidRPr="00C91CAC" w:rsidRDefault="00E63247" w:rsidP="00E63247">
                  <w:pPr>
                    <w:pStyle w:val="ListParagraph"/>
                    <w:spacing w:after="0"/>
                    <w:ind w:left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1247988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FB35E44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F342DC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FCCBAF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3C2CFB2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24AB0EA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15F266A" w14:textId="77777777" w:rsidR="002F03E9" w:rsidRDefault="00D1169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64CD58FA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66787208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35BB8ECC" w14:textId="77777777" w:rsidR="002F03E9" w:rsidRPr="002E453F" w:rsidRDefault="00F67DC9" w:rsidP="00F67DC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23"/>
                      <w:szCs w:val="23"/>
                    </w:rPr>
                  </w:pP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Are you interested in the production of paper products?</w:t>
                  </w:r>
                </w:p>
                <w:p w14:paraId="7762058B" w14:textId="77777777" w:rsidR="00F67DC9" w:rsidRPr="002E453F" w:rsidRDefault="00F67DC9" w:rsidP="00F67DC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23"/>
                      <w:szCs w:val="23"/>
                    </w:rPr>
                  </w:pP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Do you want to work with raw materials in making products?</w:t>
                  </w:r>
                </w:p>
                <w:p w14:paraId="067B92BF" w14:textId="3643896B" w:rsidR="00F67DC9" w:rsidRPr="002E453F" w:rsidRDefault="00F67DC9" w:rsidP="00F67DC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23"/>
                      <w:szCs w:val="23"/>
                    </w:rPr>
                  </w:pP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Do you like science</w:t>
                  </w:r>
                  <w:r w:rsidR="002E453F"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 xml:space="preserve"> and engineering</w:t>
                  </w: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60EE8E79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5A3AE6D2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14:paraId="20B5E094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7C7562E1" w14:textId="5FCBA833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0221B8">
                    <w:rPr>
                      <w:rFonts w:ascii="Book Antiqua" w:hAnsi="Book Antiqua" w:cs="JasmineUPC"/>
                      <w:sz w:val="24"/>
                      <w:szCs w:val="24"/>
                    </w:rPr>
                    <w:t>37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0221B8">
                    <w:rPr>
                      <w:rFonts w:ascii="Book Antiqua" w:hAnsi="Book Antiqua" w:cs="JasmineUPC"/>
                      <w:sz w:val="24"/>
                      <w:szCs w:val="24"/>
                    </w:rPr>
                    <w:t>77,653</w:t>
                  </w:r>
                  <w:r w:rsidR="00F67DC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annual</w:t>
                  </w:r>
                </w:p>
                <w:p w14:paraId="3E5F5F21" w14:textId="005EAA6D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</w:t>
                  </w:r>
                  <w:r w:rsidR="000221B8">
                    <w:rPr>
                      <w:rFonts w:ascii="Book Antiqua" w:hAnsi="Book Antiqua" w:cs="JasmineUPC"/>
                      <w:sz w:val="24"/>
                      <w:szCs w:val="24"/>
                    </w:rPr>
                    <w:t>Growth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– </w:t>
                  </w:r>
                  <w:r w:rsidR="000221B8">
                    <w:rPr>
                      <w:rFonts w:ascii="Book Antiqua" w:hAnsi="Book Antiqua" w:cs="JasmineUPC"/>
                      <w:sz w:val="24"/>
                      <w:szCs w:val="24"/>
                    </w:rPr>
                    <w:t>7.1%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0221B8">
                    <w:rPr>
                      <w:rFonts w:ascii="Book Antiqua" w:hAnsi="Book Antiqua" w:cs="JasmineUPC"/>
                      <w:sz w:val="24"/>
                      <w:szCs w:val="24"/>
                    </w:rPr>
                    <w:t>growth by 2026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roundrect>
        </w:pict>
      </w:r>
    </w:p>
    <w:p w14:paraId="4A519E5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834C77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BD5528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1CD1D7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4F0AFE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0982D6C" w14:textId="77777777" w:rsidR="002F03E9" w:rsidRDefault="00D1169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3ACC510A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56657CB9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46A44C57" w14:textId="2BEE45DE" w:rsidR="00F67DC9" w:rsidRDefault="00F67DC9" w:rsidP="00E6324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positions </w:t>
                  </w:r>
                  <w:r w:rsidR="00E63247">
                    <w:rPr>
                      <w:rFonts w:ascii="Book Antiqua" w:hAnsi="Book Antiqua" w:cs="JasmineUPC"/>
                      <w:sz w:val="24"/>
                      <w:szCs w:val="24"/>
                    </w:rPr>
                    <w:t>require a bachelor’s degree, with some requiring a masters or higher</w:t>
                  </w:r>
                </w:p>
                <w:p w14:paraId="45D7FB5D" w14:textId="5C85F096" w:rsidR="00E63247" w:rsidRPr="003F27B5" w:rsidRDefault="00E63247" w:rsidP="00E63247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Possible degrees are Paper Science and Engineering, Mechanical Engineering, and Chemical Engineering,  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239D" w14:textId="77777777" w:rsidR="00D11696" w:rsidRDefault="00D11696" w:rsidP="008D0E5D">
      <w:pPr>
        <w:spacing w:after="0" w:line="240" w:lineRule="auto"/>
      </w:pPr>
      <w:r>
        <w:separator/>
      </w:r>
    </w:p>
  </w:endnote>
  <w:endnote w:type="continuationSeparator" w:id="0">
    <w:p w14:paraId="2436ECF6" w14:textId="77777777" w:rsidR="00D11696" w:rsidRDefault="00D11696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932F" w14:textId="77777777" w:rsidR="001C270E" w:rsidRPr="00822092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822092">
      <w:rPr>
        <w:sz w:val="16"/>
        <w:szCs w:val="16"/>
      </w:rPr>
      <w:t>Sources:</w:t>
    </w:r>
    <w:r w:rsidRPr="00822092">
      <w:rPr>
        <w:sz w:val="16"/>
        <w:szCs w:val="16"/>
      </w:rPr>
      <w:tab/>
    </w:r>
  </w:p>
  <w:p w14:paraId="79C50DD9" w14:textId="039A768F" w:rsidR="00F67DC9" w:rsidRDefault="00D11696" w:rsidP="000221B8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0221B8" w:rsidRPr="000221B8">
        <w:rPr>
          <w:rStyle w:val="Hyperlink"/>
          <w:sz w:val="16"/>
          <w:szCs w:val="16"/>
        </w:rPr>
        <w:t>https://www.ziprecruiter.com/Salaries/Paper-Engineer-Salary</w:t>
      </w:r>
    </w:hyperlink>
  </w:p>
  <w:p w14:paraId="57C2EF17" w14:textId="0119768B" w:rsidR="000221B8" w:rsidRDefault="00D11696" w:rsidP="000221B8">
    <w:pPr>
      <w:pStyle w:val="Footer"/>
      <w:tabs>
        <w:tab w:val="clear" w:pos="9360"/>
      </w:tabs>
      <w:rPr>
        <w:rStyle w:val="Hyperlink"/>
        <w:sz w:val="16"/>
        <w:szCs w:val="16"/>
      </w:rPr>
    </w:pPr>
    <w:hyperlink r:id="rId2" w:history="1">
      <w:r w:rsidR="000221B8" w:rsidRPr="000221B8">
        <w:rPr>
          <w:rStyle w:val="Hyperlink"/>
          <w:sz w:val="16"/>
          <w:szCs w:val="16"/>
        </w:rPr>
        <w:t>https://www.collegefactual.com/majors/engineering/paper-science-engineering/</w:t>
      </w:r>
    </w:hyperlink>
  </w:p>
  <w:p w14:paraId="48E568BE" w14:textId="7BE114B8" w:rsidR="00E63247" w:rsidRPr="000221B8" w:rsidRDefault="00E63247" w:rsidP="000221B8">
    <w:pPr>
      <w:pStyle w:val="Footer"/>
      <w:tabs>
        <w:tab w:val="clear" w:pos="9360"/>
      </w:tabs>
      <w:rPr>
        <w:sz w:val="16"/>
        <w:szCs w:val="16"/>
      </w:rPr>
    </w:pPr>
    <w:hyperlink r:id="rId3" w:history="1">
      <w:r w:rsidRPr="00E63247">
        <w:rPr>
          <w:rStyle w:val="Hyperlink"/>
          <w:sz w:val="16"/>
          <w:szCs w:val="16"/>
        </w:rPr>
        <w:t>https://newengineer.com/blog/the-role-of-engineers-in-the-pulp-and-paper-industry-1507616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DB9B" w14:textId="77777777" w:rsidR="00D11696" w:rsidRDefault="00D11696" w:rsidP="008D0E5D">
      <w:pPr>
        <w:spacing w:after="0" w:line="240" w:lineRule="auto"/>
      </w:pPr>
      <w:r>
        <w:separator/>
      </w:r>
    </w:p>
  </w:footnote>
  <w:footnote w:type="continuationSeparator" w:id="0">
    <w:p w14:paraId="5B7A6F18" w14:textId="77777777" w:rsidR="00D11696" w:rsidRDefault="00D11696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B3AE" w14:textId="77777777" w:rsidR="008D0E5D" w:rsidRPr="008D0E5D" w:rsidRDefault="00D1169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0B16EA6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572D7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725FCE3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9D0"/>
    <w:rsid w:val="000221B8"/>
    <w:rsid w:val="00075BB1"/>
    <w:rsid w:val="000A3E0F"/>
    <w:rsid w:val="000D7024"/>
    <w:rsid w:val="0014055F"/>
    <w:rsid w:val="001C270E"/>
    <w:rsid w:val="00231801"/>
    <w:rsid w:val="00242691"/>
    <w:rsid w:val="00252F6F"/>
    <w:rsid w:val="002875FD"/>
    <w:rsid w:val="002D075B"/>
    <w:rsid w:val="002E160D"/>
    <w:rsid w:val="002E453F"/>
    <w:rsid w:val="002F03E9"/>
    <w:rsid w:val="003204FE"/>
    <w:rsid w:val="003F27B5"/>
    <w:rsid w:val="00416FBC"/>
    <w:rsid w:val="00456C6D"/>
    <w:rsid w:val="004D3637"/>
    <w:rsid w:val="00512567"/>
    <w:rsid w:val="0055483E"/>
    <w:rsid w:val="00580154"/>
    <w:rsid w:val="006977F9"/>
    <w:rsid w:val="006B0E8D"/>
    <w:rsid w:val="006B6965"/>
    <w:rsid w:val="0070572B"/>
    <w:rsid w:val="00755F18"/>
    <w:rsid w:val="00794502"/>
    <w:rsid w:val="007B759B"/>
    <w:rsid w:val="00811882"/>
    <w:rsid w:val="00822092"/>
    <w:rsid w:val="008B5AED"/>
    <w:rsid w:val="008D0E5D"/>
    <w:rsid w:val="008E003C"/>
    <w:rsid w:val="009A6581"/>
    <w:rsid w:val="00A72346"/>
    <w:rsid w:val="00B66C42"/>
    <w:rsid w:val="00BF3C04"/>
    <w:rsid w:val="00C017F7"/>
    <w:rsid w:val="00C039D0"/>
    <w:rsid w:val="00C20959"/>
    <w:rsid w:val="00C91CAC"/>
    <w:rsid w:val="00D11696"/>
    <w:rsid w:val="00D64BAE"/>
    <w:rsid w:val="00DB7C12"/>
    <w:rsid w:val="00E11DDA"/>
    <w:rsid w:val="00E63247"/>
    <w:rsid w:val="00F67DC9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CA3D425"/>
  <w15:chartTrackingRefBased/>
  <w15:docId w15:val="{BB9CC491-FC12-C04E-A008-F07F5D6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2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ewengineer.com/blog/the-role-of-engineers-in-the-pulp-and-paper-industry-1507616" TargetMode="External"/><Relationship Id="rId2" Type="http://schemas.openxmlformats.org/officeDocument/2006/relationships/hyperlink" Target="https://www.collegefactual.com/majors/engineering/paper-science-engineering/" TargetMode="External"/><Relationship Id="rId1" Type="http://schemas.openxmlformats.org/officeDocument/2006/relationships/hyperlink" Target="https://www.ziprecruiter.com/Salaries/Paper-Engineer-Sal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2</cp:revision>
  <dcterms:created xsi:type="dcterms:W3CDTF">2021-09-25T16:58:00Z</dcterms:created>
  <dcterms:modified xsi:type="dcterms:W3CDTF">2021-09-25T16:58:00Z</dcterms:modified>
</cp:coreProperties>
</file>