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4BC7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EE7DB2C" w14:textId="5D319490" w:rsidR="002F03E9" w:rsidRPr="001C270E" w:rsidRDefault="00B47813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13484100">
          <v:roundrect id="_x0000_s2054" alt="" style="position:absolute;left:0;text-align:left;margin-left:-26pt;margin-top:42.15pt;width:527.25pt;height:46.5pt;z-index:3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4">
              <w:txbxContent>
                <w:p w14:paraId="5EF808C4" w14:textId="0C067C4F" w:rsidR="002F03E9" w:rsidRPr="0014055F" w:rsidRDefault="002F03E9" w:rsidP="00A64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A647F8">
                    <w:rPr>
                      <w:rFonts w:ascii="Book Antiqua" w:hAnsi="Book Antiqua" w:cs="JasmineUPC"/>
                      <w:sz w:val="24"/>
                      <w:szCs w:val="24"/>
                    </w:rPr>
                    <w:t>Work on automotive vehicles to diagnose, adjust, repair, or overhaul components</w:t>
                  </w:r>
                </w:p>
              </w:txbxContent>
            </v:textbox>
          </v:roundrect>
        </w:pict>
      </w:r>
      <w:r w:rsidR="008D1F8A">
        <w:rPr>
          <w:rFonts w:ascii="Book Antiqua" w:hAnsi="Book Antiqua" w:cs="JasmineUPC"/>
          <w:noProof/>
          <w:sz w:val="56"/>
          <w:szCs w:val="56"/>
        </w:rPr>
        <w:t>Automotive Mechanic</w:t>
      </w:r>
    </w:p>
    <w:p w14:paraId="2FD00492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5A4C29DB" w14:textId="77777777" w:rsidR="002F03E9" w:rsidRDefault="00B47813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4B7C3033">
          <v:roundrect id="_x0000_s2053" alt="" style="position:absolute;left:0;text-align:left;margin-left:-31pt;margin-top:18.95pt;width:531pt;height:230.2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2053">
              <w:txbxContent>
                <w:p w14:paraId="6897C597" w14:textId="1B5F161E" w:rsidR="002F03E9" w:rsidRDefault="00252F6F" w:rsidP="00C91CAC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What does </w:t>
                  </w:r>
                  <w:r w:rsidR="008D1F8A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an Automotive Mechanic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do?</w:t>
                  </w:r>
                </w:p>
                <w:p w14:paraId="6BC26E2F" w14:textId="641F1D90" w:rsidR="00C91CAC" w:rsidRDefault="00D34AD1" w:rsidP="00F13D68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Use equipment like infrared engine analyzers, compression gauges, computerized diagnostic devices, and more to test components of vehicles</w:t>
                  </w:r>
                </w:p>
                <w:p w14:paraId="18BE1C2B" w14:textId="57778A97" w:rsidR="00D34AD1" w:rsidRDefault="00D34AD1" w:rsidP="00F13D68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Inspect vehicles for damage and record the findings</w:t>
                  </w:r>
                </w:p>
                <w:p w14:paraId="200CAF94" w14:textId="7105B004" w:rsidR="00D34AD1" w:rsidRDefault="00D34AD1" w:rsidP="00F13D68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Repair, replace, and adjust brakes</w:t>
                  </w:r>
                </w:p>
                <w:p w14:paraId="023E71C2" w14:textId="5B07F86E" w:rsidR="00D34AD1" w:rsidRDefault="00D34AD1" w:rsidP="00F13D68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Give estimated costs of repair to customers </w:t>
                  </w:r>
                </w:p>
                <w:p w14:paraId="5BD27897" w14:textId="20C43588" w:rsidR="00D34AD1" w:rsidRDefault="00D34AD1" w:rsidP="00F13D68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Test electronic computer components </w:t>
                  </w:r>
                </w:p>
                <w:p w14:paraId="224653F0" w14:textId="1D05AB2D" w:rsidR="00D34AD1" w:rsidRDefault="00D34AD1" w:rsidP="00F13D68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Repair and rebuild assemblies like power systems, steering, and linkages</w:t>
                  </w:r>
                </w:p>
                <w:p w14:paraId="7D8499E3" w14:textId="05F9B855" w:rsidR="00D34AD1" w:rsidRDefault="00D34AD1" w:rsidP="00F13D68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Perform routine maintenance services like tune-ups and oil changes</w:t>
                  </w:r>
                </w:p>
                <w:p w14:paraId="58214F66" w14:textId="104D8A4F" w:rsidR="00D34AD1" w:rsidRDefault="00D34AD1" w:rsidP="00F13D68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Change spark plugs, fuel filters, air filters, and batteries</w:t>
                  </w:r>
                </w:p>
                <w:p w14:paraId="786BB7CF" w14:textId="57695E39" w:rsidR="00D34AD1" w:rsidRPr="00F13D68" w:rsidRDefault="00D34AD1" w:rsidP="00F13D68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Rebuild carburetors</w:t>
                  </w:r>
                  <w:r w:rsidR="00F13D68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, engines, transmissions, or other engine </w:t>
                  </w:r>
                  <w:r w:rsidR="00F13D68">
                    <w:rPr>
                      <w:rFonts w:ascii="Book Antiqua" w:hAnsi="Book Antiqua" w:cs="JasmineUPC"/>
                      <w:sz w:val="24"/>
                      <w:szCs w:val="24"/>
                    </w:rPr>
                    <w:t>parts</w:t>
                  </w:r>
                </w:p>
              </w:txbxContent>
            </v:textbox>
          </v:roundrect>
        </w:pict>
      </w:r>
    </w:p>
    <w:p w14:paraId="36EEA813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7CB2C1DB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70C3F068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27EABDBE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737DF484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421A6BA2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0A9FED1D" w14:textId="77777777" w:rsidR="002F03E9" w:rsidRDefault="00B47813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41071440">
          <v:roundrect id="_x0000_s2052" alt="" style="position:absolute;margin-left:-31.5pt;margin-top:28.8pt;width:252.75pt;height:150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2">
              <w:txbxContent>
                <w:p w14:paraId="204ADBB9" w14:textId="77777777" w:rsidR="001C270E" w:rsidRDefault="00252F6F" w:rsidP="002F03E9">
                  <w:p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Your </w:t>
                  </w:r>
                  <w:r w:rsidR="002F03E9"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Interests:</w:t>
                  </w:r>
                </w:p>
                <w:p w14:paraId="72DC057F" w14:textId="0B74DF05" w:rsidR="002F03E9" w:rsidRDefault="00A647F8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Are you interested in cars and how they work?</w:t>
                  </w:r>
                </w:p>
                <w:p w14:paraId="7DCBC94D" w14:textId="42066229" w:rsidR="001C270E" w:rsidRDefault="00A647F8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Do you like working with your hands?</w:t>
                  </w:r>
                </w:p>
                <w:p w14:paraId="0DF68C08" w14:textId="3C4689C7" w:rsidR="001C270E" w:rsidRPr="001C270E" w:rsidRDefault="00A647F8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Are you good at detailed work and problem solving</w:t>
                  </w:r>
                  <w:r w:rsidR="001C270E">
                    <w:rPr>
                      <w:rFonts w:ascii="Book Antiqua" w:hAnsi="Book Antiqua" w:cs="JasmineUPC"/>
                      <w:sz w:val="24"/>
                      <w:szCs w:val="24"/>
                    </w:rPr>
                    <w:t>?</w:t>
                  </w:r>
                </w:p>
                <w:p w14:paraId="4666C887" w14:textId="77777777" w:rsidR="002F03E9" w:rsidRPr="00FE2BFA" w:rsidRDefault="002F03E9" w:rsidP="002F03E9">
                  <w:pPr>
                    <w:rPr>
                      <w:rFonts w:ascii="JasmineUPC" w:hAnsi="JasmineUPC" w:cs="JasmineUP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JasmineUPC" w:hAnsi="JasmineUPC" w:cs="JasmineUPC"/>
          <w:noProof/>
          <w:sz w:val="56"/>
          <w:szCs w:val="56"/>
        </w:rPr>
        <w:pict w14:anchorId="7B898270">
          <v:roundrect id="_x0000_s2051" alt="" style="position:absolute;margin-left:246.75pt;margin-top:28.8pt;width:252.75pt;height:150pt;z-index:1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1">
              <w:txbxContent>
                <w:p w14:paraId="3DB170DB" w14:textId="6FDB9C17" w:rsidR="002F03E9" w:rsidRDefault="002F03E9" w:rsidP="002F03E9">
                  <w:pPr>
                    <w:spacing w:after="0" w:line="240" w:lineRule="auto"/>
                    <w:rPr>
                      <w:rFonts w:ascii="Jokerman" w:hAnsi="Jokerman" w:cs="JasmineUPC"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Outlook: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 </w:t>
                  </w:r>
                </w:p>
                <w:p w14:paraId="5B434837" w14:textId="77777777" w:rsidR="002F03E9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</w:p>
                <w:p w14:paraId="3F364AD6" w14:textId="5DFF956F" w:rsidR="002F03E9" w:rsidRDefault="00252F6F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Average </w:t>
                  </w:r>
                  <w:r w:rsidR="002F03E9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Salary - 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>$</w:t>
                  </w:r>
                  <w:r w:rsidR="00A647F8">
                    <w:rPr>
                      <w:rFonts w:ascii="Book Antiqua" w:hAnsi="Book Antiqua" w:cs="JasmineUPC"/>
                      <w:sz w:val="24"/>
                      <w:szCs w:val="24"/>
                    </w:rPr>
                    <w:t>21.18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hourly, $</w:t>
                  </w:r>
                  <w:r w:rsidR="00A647F8">
                    <w:rPr>
                      <w:rFonts w:ascii="Book Antiqua" w:hAnsi="Book Antiqua" w:cs="JasmineUPC"/>
                      <w:sz w:val="24"/>
                      <w:szCs w:val="24"/>
                    </w:rPr>
                    <w:t>44,050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annual</w:t>
                  </w:r>
                </w:p>
                <w:p w14:paraId="20E1B9F4" w14:textId="74B1C4D6" w:rsidR="002F03E9" w:rsidRPr="003F27B5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Projected Job Openings – </w:t>
                  </w:r>
                  <w:r w:rsidR="00A647F8">
                    <w:rPr>
                      <w:rFonts w:ascii="Book Antiqua" w:hAnsi="Book Antiqua" w:cs="JasmineUPC"/>
                      <w:sz w:val="24"/>
                      <w:szCs w:val="24"/>
                    </w:rPr>
                    <w:t>61,700</w:t>
                  </w:r>
                  <w:r w:rsidR="00252F6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over the next 10 years. </w:t>
                  </w:r>
                </w:p>
              </w:txbxContent>
            </v:textbox>
          </v:roundrect>
        </w:pict>
      </w:r>
    </w:p>
    <w:p w14:paraId="34581B0C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331266F7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6404CFC5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7A3A1B1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B7ED712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C0DAA39" w14:textId="77777777" w:rsidR="002F03E9" w:rsidRDefault="00B47813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61B6012E">
          <v:roundrect id="_x0000_s2050" alt="" style="position:absolute;margin-left:-31.25pt;margin-top:79.3pt;width:531pt;height:109.5pt;z-index:5;mso-wrap-style:square;mso-wrap-edited:f;mso-width-percent:0;mso-height-percent:0;mso-width-percent:0;mso-height-percent:0;v-text-anchor:top" arcsize="10923f" strokeweight="1.5pt">
            <v:stroke dashstyle="1 1"/>
            <v:textbox style="mso-next-textbox:#_x0000_s2050">
              <w:txbxContent>
                <w:p w14:paraId="4B009882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18FE3A89" w14:textId="5AC423FD" w:rsidR="002D075B" w:rsidRPr="003F27B5" w:rsidRDefault="00A647F8" w:rsidP="002F03E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Most positions require vocational school training, on-the-job experience, or a related </w:t>
                  </w:r>
                  <w:proofErr w:type="gramStart"/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associate’s</w:t>
                  </w:r>
                  <w:proofErr w:type="gramEnd"/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degree</w:t>
                  </w:r>
                </w:p>
              </w:txbxContent>
            </v:textbox>
          </v:roundrect>
        </w:pic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6B35" w14:textId="77777777" w:rsidR="00B47813" w:rsidRDefault="00B47813" w:rsidP="008D0E5D">
      <w:pPr>
        <w:spacing w:after="0" w:line="240" w:lineRule="auto"/>
      </w:pPr>
      <w:r>
        <w:separator/>
      </w:r>
    </w:p>
  </w:endnote>
  <w:endnote w:type="continuationSeparator" w:id="0">
    <w:p w14:paraId="1A96D975" w14:textId="77777777" w:rsidR="00B47813" w:rsidRDefault="00B47813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C33D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0CD7BAE5" w14:textId="1EB787D5" w:rsidR="001C270E" w:rsidRPr="00A647F8" w:rsidRDefault="00A647F8" w:rsidP="00A647F8">
    <w:pPr>
      <w:pStyle w:val="Footer"/>
      <w:tabs>
        <w:tab w:val="clear" w:pos="9360"/>
      </w:tabs>
      <w:rPr>
        <w:sz w:val="16"/>
        <w:szCs w:val="16"/>
      </w:rPr>
    </w:pPr>
    <w:hyperlink r:id="rId1" w:history="1">
      <w:r w:rsidRPr="00A647F8">
        <w:rPr>
          <w:rStyle w:val="Hyperlink"/>
          <w:sz w:val="16"/>
          <w:szCs w:val="16"/>
        </w:rPr>
        <w:t>https://www.onetonline.org/link/summary/49-3023.00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49BF" w14:textId="77777777" w:rsidR="00B47813" w:rsidRDefault="00B47813" w:rsidP="008D0E5D">
      <w:pPr>
        <w:spacing w:after="0" w:line="240" w:lineRule="auto"/>
      </w:pPr>
      <w:r>
        <w:separator/>
      </w:r>
    </w:p>
  </w:footnote>
  <w:footnote w:type="continuationSeparator" w:id="0">
    <w:p w14:paraId="111A491E" w14:textId="77777777" w:rsidR="00B47813" w:rsidRDefault="00B47813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3583" w14:textId="77777777" w:rsidR="008D0E5D" w:rsidRPr="008D0E5D" w:rsidRDefault="00B47813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w:pict w14:anchorId="38877FA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>
      <w:rPr>
        <w:noProof/>
      </w:rPr>
      <w:pict w14:anchorId="72D8C0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8pt;height:45.1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22B2B2D7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doNotTrackMoves/>
  <w:defaultTabStop w:val="720"/>
  <w:characterSpacingControl w:val="doNotCompress"/>
  <w:hdrShapeDefaults>
    <o:shapedefaults v:ext="edit" spidmax="2055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F8A"/>
    <w:rsid w:val="00075BB1"/>
    <w:rsid w:val="000A3E0F"/>
    <w:rsid w:val="000D7024"/>
    <w:rsid w:val="00124708"/>
    <w:rsid w:val="0014055F"/>
    <w:rsid w:val="001C270E"/>
    <w:rsid w:val="00242691"/>
    <w:rsid w:val="00252F6F"/>
    <w:rsid w:val="002875FD"/>
    <w:rsid w:val="002D075B"/>
    <w:rsid w:val="002E160D"/>
    <w:rsid w:val="002F03E9"/>
    <w:rsid w:val="003F27B5"/>
    <w:rsid w:val="00456C6D"/>
    <w:rsid w:val="004D3637"/>
    <w:rsid w:val="00512567"/>
    <w:rsid w:val="0055483E"/>
    <w:rsid w:val="006977F9"/>
    <w:rsid w:val="006B0E8D"/>
    <w:rsid w:val="006B6965"/>
    <w:rsid w:val="00755F18"/>
    <w:rsid w:val="007B759B"/>
    <w:rsid w:val="00811882"/>
    <w:rsid w:val="008B5AED"/>
    <w:rsid w:val="008D0E5D"/>
    <w:rsid w:val="008D1F8A"/>
    <w:rsid w:val="008E003C"/>
    <w:rsid w:val="009A6581"/>
    <w:rsid w:val="00A647F8"/>
    <w:rsid w:val="00A72346"/>
    <w:rsid w:val="00B47813"/>
    <w:rsid w:val="00B66C42"/>
    <w:rsid w:val="00BF3C04"/>
    <w:rsid w:val="00C017F7"/>
    <w:rsid w:val="00C91CAC"/>
    <w:rsid w:val="00D34AD1"/>
    <w:rsid w:val="00D64BAE"/>
    <w:rsid w:val="00E11DDA"/>
    <w:rsid w:val="00F13D68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57911185"/>
  <w15:chartTrackingRefBased/>
  <w15:docId w15:val="{1BD77E4F-0E0A-EA4A-8371-6B5E8BBD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A64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netonline.org/link/summary/49-3023.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etonharris/Library/Group%20Containers/UBF8T346G9.Office/User%20Content.localized/Templates.localized/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 Sheet.dotx</Template>
  <TotalTime>17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Seton-Harris</dc:creator>
  <cp:keywords/>
  <cp:lastModifiedBy>Allison Seton-Harris</cp:lastModifiedBy>
  <cp:revision>3</cp:revision>
  <dcterms:created xsi:type="dcterms:W3CDTF">2021-10-06T19:32:00Z</dcterms:created>
  <dcterms:modified xsi:type="dcterms:W3CDTF">2021-10-07T01:28:00Z</dcterms:modified>
</cp:coreProperties>
</file>