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4658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8238C0B" w14:textId="77777777" w:rsidR="002F03E9" w:rsidRPr="001C270E" w:rsidRDefault="00D42B57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28990615">
          <v:roundrect id="_x0000_s1030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6FF1D397" w14:textId="77777777" w:rsidR="002F03E9" w:rsidRPr="001C270E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C96065">
                    <w:rPr>
                      <w:rFonts w:ascii="Book Antiqua" w:hAnsi="Book Antiqua" w:cs="JasmineUPC"/>
                      <w:sz w:val="24"/>
                      <w:szCs w:val="24"/>
                    </w:rPr>
                    <w:t>Work in research or manufacturing to find efficient ways to convert forest resources into products.</w:t>
                  </w:r>
                </w:p>
                <w:p w14:paraId="2B4F4E47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C96065">
        <w:rPr>
          <w:rFonts w:ascii="Book Antiqua" w:hAnsi="Book Antiqua" w:cs="JasmineUPC"/>
          <w:noProof/>
          <w:sz w:val="56"/>
          <w:szCs w:val="56"/>
        </w:rPr>
        <w:t>Wood Scientist</w:t>
      </w:r>
    </w:p>
    <w:p w14:paraId="26C02F08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5D8FFC0" w14:textId="77777777" w:rsidR="002F03E9" w:rsidRDefault="00D42B57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2350A6C9">
          <v:roundrect id="_x0000_s1029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2E524852" w14:textId="77777777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C9606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Wood Scientist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25AD3082" w14:textId="6A41D16C" w:rsidR="00C91CAC" w:rsidRDefault="00841BB0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Work for wood product firms, universities, or the government on research projects</w:t>
                  </w:r>
                </w:p>
                <w:p w14:paraId="7A0C00C9" w14:textId="676D6F15" w:rsidR="00841BB0" w:rsidRDefault="00841BB0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Be involved with developing new wood </w:t>
                  </w:r>
                  <w:r w:rsidR="00760EF5">
                    <w:rPr>
                      <w:rFonts w:ascii="Book Antiqua" w:hAnsi="Book Antiqua" w:cs="JasmineUPC"/>
                      <w:sz w:val="24"/>
                      <w:szCs w:val="24"/>
                    </w:rPr>
                    <w:t>products and find more efficient ways to turn wood into products like lumber, plywood, wood plastics, chemicals, paper, and more</w:t>
                  </w:r>
                </w:p>
                <w:p w14:paraId="5031B07D" w14:textId="2C6E8577" w:rsidR="006D5256" w:rsidRDefault="006D5256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Help design new methods </w:t>
                  </w:r>
                  <w:r w:rsidR="00760EF5">
                    <w:rPr>
                      <w:rFonts w:ascii="Book Antiqua" w:hAnsi="Book Antiqua" w:cs="JasmineUPC"/>
                      <w:sz w:val="24"/>
                      <w:szCs w:val="24"/>
                    </w:rPr>
                    <w:t>such as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cutting wood without producing sawdust</w:t>
                  </w:r>
                </w:p>
                <w:p w14:paraId="6C7FA555" w14:textId="36CAA31D" w:rsidR="006D5256" w:rsidRDefault="002F10D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Look at the chemical, biological, and physical properties of wood to</w:t>
                  </w:r>
                  <w:r w:rsidR="00760EF5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work on ways to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make them</w:t>
                  </w:r>
                  <w:r w:rsidR="00760EF5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more durable and resistant to wear for longer use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</w:p>
                <w:p w14:paraId="40CE4E04" w14:textId="07643FAE" w:rsidR="00F914AE" w:rsidRDefault="0083668F" w:rsidP="00F914A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Make recommendations on which wood should be used for </w:t>
                  </w:r>
                  <w:r w:rsidR="00FB0D29">
                    <w:rPr>
                      <w:rFonts w:ascii="Book Antiqua" w:hAnsi="Book Antiqua" w:cs="JasmineUPC"/>
                      <w:sz w:val="24"/>
                      <w:szCs w:val="24"/>
                    </w:rPr>
                    <w:t>different products</w:t>
                  </w:r>
                </w:p>
                <w:p w14:paraId="2BEBA4AB" w14:textId="0FADA4CC" w:rsidR="00FB0D29" w:rsidRDefault="00140CFF" w:rsidP="00F914A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Experiment with different </w:t>
                  </w:r>
                  <w:r w:rsidR="004117BA">
                    <w:rPr>
                      <w:rFonts w:ascii="Book Antiqua" w:hAnsi="Book Antiqua" w:cs="JasmineUPC"/>
                      <w:sz w:val="24"/>
                      <w:szCs w:val="24"/>
                    </w:rPr>
                    <w:t>drying or curing methods to determine which save energy while toughening the wood</w:t>
                  </w:r>
                </w:p>
                <w:p w14:paraId="1397E61A" w14:textId="3B314A23" w:rsidR="004117BA" w:rsidRDefault="003049DE" w:rsidP="00F914A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Develop and improve ways to chemically treat wood</w:t>
                  </w:r>
                </w:p>
                <w:p w14:paraId="6CF5F262" w14:textId="16E0699A" w:rsidR="003049DE" w:rsidRPr="00F914AE" w:rsidRDefault="003049DE" w:rsidP="00760EF5">
                  <w:pPr>
                    <w:pStyle w:val="ListParagraph"/>
                    <w:spacing w:after="0" w:line="240" w:lineRule="auto"/>
                    <w:ind w:left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60D84B47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4CCDD86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25B4BC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2375D813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AEF03C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3E70CFF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8E64B10" w14:textId="77777777" w:rsidR="002F03E9" w:rsidRDefault="00D42B57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6219E21">
          <v:roundrect id="_x0000_s1028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7E480EDC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674EEE0F" w14:textId="0AEB76E9" w:rsidR="002F03E9" w:rsidRPr="006115D4" w:rsidRDefault="00815EF3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</w:rPr>
                  </w:pPr>
                  <w:r w:rsidRPr="006115D4">
                    <w:rPr>
                      <w:rFonts w:ascii="Book Antiqua" w:hAnsi="Book Antiqua" w:cs="JasmineUPC"/>
                    </w:rPr>
                    <w:t>Are you interested in working with natural materials?</w:t>
                  </w:r>
                </w:p>
                <w:p w14:paraId="1E077D52" w14:textId="3CF93A15" w:rsidR="00F869C8" w:rsidRPr="006115D4" w:rsidRDefault="00B25EF3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</w:rPr>
                  </w:pPr>
                  <w:r w:rsidRPr="006115D4">
                    <w:rPr>
                      <w:rFonts w:ascii="Book Antiqua" w:hAnsi="Book Antiqua" w:cs="JasmineUPC"/>
                    </w:rPr>
                    <w:t>Are you interested in researching new ways to make efficient</w:t>
                  </w:r>
                  <w:r w:rsidR="00760EF5">
                    <w:rPr>
                      <w:rFonts w:ascii="Book Antiqua" w:hAnsi="Book Antiqua" w:cs="JasmineUPC"/>
                    </w:rPr>
                    <w:t>, sustainable</w:t>
                  </w:r>
                  <w:r w:rsidRPr="006115D4">
                    <w:rPr>
                      <w:rFonts w:ascii="Book Antiqua" w:hAnsi="Book Antiqua" w:cs="JasmineUPC"/>
                    </w:rPr>
                    <w:t xml:space="preserve"> products</w:t>
                  </w:r>
                  <w:r w:rsidR="00760EF5">
                    <w:rPr>
                      <w:rFonts w:ascii="Book Antiqua" w:hAnsi="Book Antiqua" w:cs="JasmineUPC"/>
                    </w:rPr>
                    <w:t xml:space="preserve"> from </w:t>
                  </w:r>
                  <w:r w:rsidR="00760EF5">
                    <w:rPr>
                      <w:rFonts w:ascii="Book Antiqua" w:hAnsi="Book Antiqua" w:cs="JasmineUPC"/>
                    </w:rPr>
                    <w:t>wood</w:t>
                  </w:r>
                  <w:r w:rsidRPr="006115D4">
                    <w:rPr>
                      <w:rFonts w:ascii="Book Antiqua" w:hAnsi="Book Antiqua" w:cs="JasmineUPC"/>
                    </w:rPr>
                    <w:t>?</w:t>
                  </w:r>
                </w:p>
                <w:p w14:paraId="063D7F7F" w14:textId="04460E0B" w:rsidR="00815EF3" w:rsidRPr="006115D4" w:rsidRDefault="00B25EF3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</w:rPr>
                  </w:pPr>
                  <w:r w:rsidRPr="006115D4">
                    <w:rPr>
                      <w:rFonts w:ascii="Book Antiqua" w:hAnsi="Book Antiqua" w:cs="JasmineUPC"/>
                    </w:rPr>
                    <w:t>Do you</w:t>
                  </w:r>
                  <w:r w:rsidR="006115D4" w:rsidRPr="006115D4">
                    <w:rPr>
                      <w:rFonts w:ascii="Book Antiqua" w:hAnsi="Book Antiqua" w:cs="JasmineUPC"/>
                    </w:rPr>
                    <w:t xml:space="preserve"> like chemistry and other natural sciences?</w:t>
                  </w:r>
                  <w:r w:rsidR="00815EF3" w:rsidRPr="006115D4">
                    <w:rPr>
                      <w:rFonts w:ascii="Book Antiqua" w:hAnsi="Book Antiqua" w:cs="JasmineUPC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E90218D">
          <v:roundrect id="_x0000_s1027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2717A095" w14:textId="7777777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C91CAC" w:rsidRPr="00C91CAC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</w:p>
                <w:p w14:paraId="50784E1E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3259B482" w14:textId="32A9BFF8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30.</w:t>
                  </w:r>
                  <w:r w:rsidR="00815EF3">
                    <w:rPr>
                      <w:rFonts w:ascii="Book Antiqua" w:hAnsi="Book Antiqua" w:cs="JasmineUPC"/>
                      <w:sz w:val="24"/>
                      <w:szCs w:val="24"/>
                    </w:rPr>
                    <w:t>12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D34E92">
                    <w:rPr>
                      <w:rFonts w:ascii="Book Antiqua" w:hAnsi="Book Antiqua" w:cs="JasmineUPC"/>
                      <w:sz w:val="24"/>
                      <w:szCs w:val="24"/>
                    </w:rPr>
                    <w:t>6</w:t>
                  </w:r>
                  <w:r w:rsidR="00815EF3">
                    <w:rPr>
                      <w:rFonts w:ascii="Book Antiqua" w:hAnsi="Book Antiqua" w:cs="JasmineUPC"/>
                      <w:sz w:val="24"/>
                      <w:szCs w:val="24"/>
                    </w:rPr>
                    <w:t>2,660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366EB060" w14:textId="5E12659A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815EF3">
                    <w:rPr>
                      <w:rFonts w:ascii="Book Antiqua" w:hAnsi="Book Antiqua" w:cs="JasmineUPC"/>
                      <w:sz w:val="24"/>
                      <w:szCs w:val="24"/>
                    </w:rPr>
                    <w:t>2,300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05DA579E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46001B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122EC7F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7B9F33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3B496C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209AF5A" w14:textId="77777777" w:rsidR="002F03E9" w:rsidRDefault="00D42B57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736ABD73">
          <v:roundrect id="_x0000_s1026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422C6CE8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5DFD7498" w14:textId="69FFE363" w:rsidR="002D075B" w:rsidRDefault="00961D2B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 bachelor’s degree is required for these positions</w:t>
                  </w:r>
                </w:p>
                <w:p w14:paraId="18C344A1" w14:textId="49E5AE5D" w:rsidR="00961D2B" w:rsidRPr="003F27B5" w:rsidRDefault="00961D2B" w:rsidP="00961D2B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Degrees can be in wood science, forest products, wood utilization, or other related areas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205D" w14:textId="77777777" w:rsidR="00D42B57" w:rsidRDefault="00D42B57" w:rsidP="008D0E5D">
      <w:pPr>
        <w:spacing w:after="0" w:line="240" w:lineRule="auto"/>
      </w:pPr>
      <w:r>
        <w:separator/>
      </w:r>
    </w:p>
  </w:endnote>
  <w:endnote w:type="continuationSeparator" w:id="0">
    <w:p w14:paraId="5084FF39" w14:textId="77777777" w:rsidR="00D42B57" w:rsidRDefault="00D42B57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F05D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5F68C337" w14:textId="151EC5AD" w:rsidR="001C270E" w:rsidRDefault="00D42B57" w:rsidP="00FB0D29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FB0D29" w:rsidRPr="00FB0D29">
        <w:rPr>
          <w:rStyle w:val="Hyperlink"/>
          <w:sz w:val="16"/>
          <w:szCs w:val="16"/>
        </w:rPr>
        <w:t>http://career.iresearchnet.com/career-information/wood-science-technology-worker-career/</w:t>
      </w:r>
    </w:hyperlink>
    <w:r w:rsidR="00FB0D29" w:rsidRPr="00FB0D29">
      <w:rPr>
        <w:sz w:val="16"/>
        <w:szCs w:val="16"/>
      </w:rPr>
      <w:t xml:space="preserve"> </w:t>
    </w:r>
  </w:p>
  <w:p w14:paraId="51AEC008" w14:textId="3D6A0DB1" w:rsidR="00FB0D29" w:rsidRPr="00FB0D29" w:rsidRDefault="00D42B57" w:rsidP="00FB0D29">
    <w:pPr>
      <w:pStyle w:val="Footer"/>
      <w:tabs>
        <w:tab w:val="clear" w:pos="9360"/>
      </w:tabs>
      <w:rPr>
        <w:sz w:val="16"/>
        <w:szCs w:val="16"/>
      </w:rPr>
    </w:pPr>
    <w:hyperlink r:id="rId2" w:history="1">
      <w:r w:rsidR="00EA6660" w:rsidRPr="00A51A03">
        <w:rPr>
          <w:rStyle w:val="Hyperlink"/>
          <w:sz w:val="16"/>
          <w:szCs w:val="16"/>
        </w:rPr>
        <w:t>https://www.onetonline.org/link/summary/19-1031.00</w:t>
      </w:r>
    </w:hyperlink>
    <w:r w:rsidR="00EA666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FC53" w14:textId="77777777" w:rsidR="00D42B57" w:rsidRDefault="00D42B57" w:rsidP="008D0E5D">
      <w:pPr>
        <w:spacing w:after="0" w:line="240" w:lineRule="auto"/>
      </w:pPr>
      <w:r>
        <w:separator/>
      </w:r>
    </w:p>
  </w:footnote>
  <w:footnote w:type="continuationSeparator" w:id="0">
    <w:p w14:paraId="13AB37DD" w14:textId="77777777" w:rsidR="00D42B57" w:rsidRDefault="00D42B57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86EB" w14:textId="77777777" w:rsidR="008D0E5D" w:rsidRPr="008D0E5D" w:rsidRDefault="00D42B57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7F636EA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71F1A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099DB9AB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065"/>
    <w:rsid w:val="00075BB1"/>
    <w:rsid w:val="000A3E0F"/>
    <w:rsid w:val="000D7024"/>
    <w:rsid w:val="0014055F"/>
    <w:rsid w:val="00140CFF"/>
    <w:rsid w:val="001C270E"/>
    <w:rsid w:val="00242691"/>
    <w:rsid w:val="00252F6F"/>
    <w:rsid w:val="002875FD"/>
    <w:rsid w:val="002D075B"/>
    <w:rsid w:val="002E160D"/>
    <w:rsid w:val="002F03E9"/>
    <w:rsid w:val="002F10D8"/>
    <w:rsid w:val="003049DE"/>
    <w:rsid w:val="003F27B5"/>
    <w:rsid w:val="004117BA"/>
    <w:rsid w:val="00456C6D"/>
    <w:rsid w:val="004D3637"/>
    <w:rsid w:val="004D5548"/>
    <w:rsid w:val="00512567"/>
    <w:rsid w:val="0055483E"/>
    <w:rsid w:val="005A7C0D"/>
    <w:rsid w:val="006115D4"/>
    <w:rsid w:val="006977F9"/>
    <w:rsid w:val="006B0E8D"/>
    <w:rsid w:val="006B6965"/>
    <w:rsid w:val="006D5256"/>
    <w:rsid w:val="00755F18"/>
    <w:rsid w:val="00760EF5"/>
    <w:rsid w:val="007B759B"/>
    <w:rsid w:val="00811882"/>
    <w:rsid w:val="00815EF3"/>
    <w:rsid w:val="0083668F"/>
    <w:rsid w:val="00841BB0"/>
    <w:rsid w:val="0084207A"/>
    <w:rsid w:val="008B5AED"/>
    <w:rsid w:val="008D0E5D"/>
    <w:rsid w:val="008E003C"/>
    <w:rsid w:val="00961D2B"/>
    <w:rsid w:val="009A6581"/>
    <w:rsid w:val="00A72346"/>
    <w:rsid w:val="00B25EF3"/>
    <w:rsid w:val="00B66C42"/>
    <w:rsid w:val="00BF3C04"/>
    <w:rsid w:val="00C017F7"/>
    <w:rsid w:val="00C9135D"/>
    <w:rsid w:val="00C91CAC"/>
    <w:rsid w:val="00C96065"/>
    <w:rsid w:val="00D34E92"/>
    <w:rsid w:val="00D42B57"/>
    <w:rsid w:val="00D64BAE"/>
    <w:rsid w:val="00E11DDA"/>
    <w:rsid w:val="00EA6660"/>
    <w:rsid w:val="00F1184A"/>
    <w:rsid w:val="00F869C8"/>
    <w:rsid w:val="00F914AE"/>
    <w:rsid w:val="00F9359E"/>
    <w:rsid w:val="00FB0D29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F322D4"/>
  <w15:chartTrackingRefBased/>
  <w15:docId w15:val="{F0CF76CD-3BA6-0D4E-81E1-2D90A6D2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B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netonline.org/link/summary/19-1031.00" TargetMode="External"/><Relationship Id="rId1" Type="http://schemas.openxmlformats.org/officeDocument/2006/relationships/hyperlink" Target="http://career.iresearchnet.com/career-information/wood-science-technology-worker-care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2</cp:revision>
  <dcterms:created xsi:type="dcterms:W3CDTF">2020-11-24T15:17:00Z</dcterms:created>
  <dcterms:modified xsi:type="dcterms:W3CDTF">2020-11-24T15:17:00Z</dcterms:modified>
</cp:coreProperties>
</file>