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73269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9B5D065" w14:textId="77777777" w:rsidR="002F03E9" w:rsidRPr="001C270E" w:rsidRDefault="005B3E39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4C08F0B2">
          <v:roundrect id="_x0000_s1030" alt="" style="position:absolute;left:0;text-align:left;margin-left:-26pt;margin-top:42.15pt;width:527.25pt;height:46.5pt;z-index:3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30">
              <w:txbxContent>
                <w:p w14:paraId="7C58B1D3" w14:textId="77777777" w:rsidR="002F03E9" w:rsidRPr="0014055F" w:rsidRDefault="002F03E9" w:rsidP="00FA75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FA7557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Work in forests </w:t>
                  </w:r>
                  <w:r w:rsidR="005B223D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as part of a team </w:t>
                  </w:r>
                  <w:r w:rsidR="00FA7557">
                    <w:rPr>
                      <w:rFonts w:ascii="Book Antiqua" w:hAnsi="Book Antiqua" w:cs="JasmineUPC"/>
                      <w:sz w:val="24"/>
                      <w:szCs w:val="24"/>
                    </w:rPr>
                    <w:t>to obtain raw material needed for goods and other products</w:t>
                  </w:r>
                </w:p>
              </w:txbxContent>
            </v:textbox>
          </v:roundrect>
        </w:pict>
      </w:r>
      <w:r w:rsidR="005B223D">
        <w:rPr>
          <w:rFonts w:ascii="Book Antiqua" w:hAnsi="Book Antiqua" w:cs="JasmineUPC"/>
          <w:noProof/>
          <w:sz w:val="56"/>
          <w:szCs w:val="56"/>
        </w:rPr>
        <w:t>Logge</w:t>
      </w:r>
      <w:r w:rsidR="00E81620">
        <w:rPr>
          <w:rFonts w:ascii="Book Antiqua" w:hAnsi="Book Antiqua" w:cs="JasmineUPC"/>
          <w:noProof/>
          <w:sz w:val="56"/>
          <w:szCs w:val="56"/>
        </w:rPr>
        <w:t>r</w:t>
      </w:r>
    </w:p>
    <w:p w14:paraId="6F087BE5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385EBCA" w14:textId="77777777" w:rsidR="002F03E9" w:rsidRDefault="005B3E39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3329BDD0">
          <v:roundrect id="_x0000_s1029" alt="" style="position:absolute;left:0;text-align:left;margin-left:-31pt;margin-top:18.95pt;width:531pt;height:230.2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9">
              <w:txbxContent>
                <w:p w14:paraId="42E53C60" w14:textId="77777777" w:rsidR="002F03E9" w:rsidRDefault="00252F6F" w:rsidP="00C91CA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a </w:t>
                  </w:r>
                  <w:r w:rsidR="00E81620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Logger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do?</w:t>
                  </w:r>
                </w:p>
                <w:p w14:paraId="6F4A069D" w14:textId="3408EDE3" w:rsidR="00FA7557" w:rsidRDefault="00CE1D6F" w:rsidP="00FA755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Be part of a crew that cuts down trees and performs other tasks</w:t>
                  </w:r>
                </w:p>
                <w:p w14:paraId="05ECA9C7" w14:textId="77777777" w:rsidR="00FA7557" w:rsidRDefault="00FA7557" w:rsidP="00FA755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Separate logs by their different species and types of wood</w:t>
                  </w:r>
                </w:p>
                <w:p w14:paraId="6339EAC4" w14:textId="77777777" w:rsidR="00FA7557" w:rsidRDefault="00FA7557" w:rsidP="00FA755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Inspect equipment to make sure it’s safe for use</w:t>
                  </w:r>
                </w:p>
                <w:p w14:paraId="029C528E" w14:textId="3E323EDC" w:rsidR="00FA7557" w:rsidRDefault="00FA7557" w:rsidP="00FA755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Operate machinery that </w:t>
                  </w:r>
                  <w:r w:rsidR="00CE1D6F">
                    <w:rPr>
                      <w:rFonts w:ascii="Book Antiqua" w:hAnsi="Book Antiqua" w:cs="JasmineUPC"/>
                      <w:sz w:val="24"/>
                      <w:szCs w:val="24"/>
                    </w:rPr>
                    <w:t>transports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logs to a landing area</w:t>
                  </w:r>
                </w:p>
                <w:p w14:paraId="4217B973" w14:textId="78B8FCC7" w:rsidR="00FA7557" w:rsidRDefault="00FA7557" w:rsidP="00FA755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Drive and operate machinery that cuts logs into a specific length</w:t>
                  </w:r>
                </w:p>
                <w:p w14:paraId="23323C89" w14:textId="77777777" w:rsidR="00FA7557" w:rsidRDefault="00FA7557" w:rsidP="00FA755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Inspect logs for defects</w:t>
                  </w:r>
                </w:p>
                <w:p w14:paraId="59491063" w14:textId="02B62D50" w:rsidR="00FA7557" w:rsidRDefault="00CE1D6F" w:rsidP="00FA755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Monitor</w:t>
                  </w:r>
                  <w:r w:rsidR="005B223D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equipment to make sure everything is working properly</w:t>
                  </w:r>
                </w:p>
                <w:p w14:paraId="63067DC7" w14:textId="77777777" w:rsidR="005B223D" w:rsidRDefault="005B223D" w:rsidP="00FA755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Record data about individual trees </w:t>
                  </w:r>
                </w:p>
                <w:p w14:paraId="0B143701" w14:textId="77777777" w:rsidR="005B223D" w:rsidRDefault="005B223D" w:rsidP="00FA755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Mark trees that are considered unsafe</w:t>
                  </w:r>
                </w:p>
                <w:p w14:paraId="218ED092" w14:textId="77777777" w:rsidR="005B223D" w:rsidRPr="00FA7557" w:rsidRDefault="005B223D" w:rsidP="00FA755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Assess a tree to determine which way the tree should fall to cause the least damage</w:t>
                  </w:r>
                </w:p>
              </w:txbxContent>
            </v:textbox>
          </v:roundrect>
        </w:pict>
      </w:r>
    </w:p>
    <w:p w14:paraId="33B377EE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070CAD3F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0C5EFDD1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333BE9AF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1C809F3D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0D69B7A3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BB69ED7" w14:textId="77777777" w:rsidR="002F03E9" w:rsidRDefault="005B3E3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7EB6DEA9">
          <v:roundrect id="_x0000_s1028" alt="" style="position:absolute;margin-left:-31.5pt;margin-top:28.8pt;width:252.75pt;height:150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8">
              <w:txbxContent>
                <w:p w14:paraId="13D7D0EB" w14:textId="77777777" w:rsidR="001C270E" w:rsidRDefault="00252F6F" w:rsidP="002F03E9">
                  <w:p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Your </w:t>
                  </w:r>
                  <w:r w:rsidR="002F03E9"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Interests:</w:t>
                  </w:r>
                </w:p>
                <w:p w14:paraId="5976803E" w14:textId="77777777" w:rsidR="002F03E9" w:rsidRDefault="001C270E" w:rsidP="002F03E9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C270E">
                    <w:rPr>
                      <w:rFonts w:ascii="Book Antiqua" w:hAnsi="Book Antiqua" w:cs="JasmineUPC"/>
                      <w:sz w:val="24"/>
                      <w:szCs w:val="24"/>
                    </w:rPr>
                    <w:t>Do you have a love of nature and being outdoors?</w:t>
                  </w:r>
                </w:p>
                <w:p w14:paraId="32229F32" w14:textId="77777777" w:rsidR="00FA7557" w:rsidRDefault="00FA7557" w:rsidP="002F03E9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Do you want to be a part of team that works together?</w:t>
                  </w:r>
                </w:p>
                <w:p w14:paraId="7541FE61" w14:textId="77777777" w:rsidR="00FA7557" w:rsidRPr="00FA7557" w:rsidRDefault="00FA7557" w:rsidP="002F03E9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Do you like working with your hands and using equipment?</w:t>
                  </w:r>
                </w:p>
              </w:txbxContent>
            </v:textbox>
          </v:roundrect>
        </w:pict>
      </w:r>
      <w:r>
        <w:rPr>
          <w:rFonts w:ascii="JasmineUPC" w:hAnsi="JasmineUPC" w:cs="JasmineUPC"/>
          <w:noProof/>
          <w:sz w:val="56"/>
          <w:szCs w:val="56"/>
        </w:rPr>
        <w:pict w14:anchorId="490D3DA4">
          <v:roundrect id="_x0000_s1027" alt="" style="position:absolute;margin-left:246.75pt;margin-top:28.8pt;width:252.75pt;height:150pt;z-index:1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7">
              <w:txbxContent>
                <w:p w14:paraId="52587B6D" w14:textId="77777777" w:rsidR="002F03E9" w:rsidRDefault="002F03E9" w:rsidP="002F03E9">
                  <w:pPr>
                    <w:spacing w:after="0" w:line="240" w:lineRule="auto"/>
                    <w:rPr>
                      <w:rFonts w:ascii="Jokerman" w:hAnsi="Jokerman" w:cs="JasmineUPC"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Outlook: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 </w:t>
                  </w:r>
                  <w:r w:rsidR="00C91CAC" w:rsidRPr="00C91CAC">
                    <w:rPr>
                      <w:rFonts w:ascii="Arial Black" w:hAnsi="Arial Black" w:cs="JasmineUPC"/>
                      <w:b/>
                      <w:sz w:val="24"/>
                      <w:szCs w:val="24"/>
                    </w:rPr>
                    <w:t>Green</w:t>
                  </w:r>
                </w:p>
                <w:p w14:paraId="2783DD3D" w14:textId="77777777" w:rsidR="002F03E9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14:paraId="08CB426F" w14:textId="77777777" w:rsidR="002F03E9" w:rsidRDefault="00252F6F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Average </w:t>
                  </w:r>
                  <w:r w:rsidR="002F03E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Salary - 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>$</w:t>
                  </w:r>
                  <w:r w:rsidR="00E81620">
                    <w:rPr>
                      <w:rFonts w:ascii="Book Antiqua" w:hAnsi="Book Antiqua" w:cs="JasmineUPC"/>
                      <w:sz w:val="24"/>
                      <w:szCs w:val="24"/>
                    </w:rPr>
                    <w:t>19.82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hourly, $</w:t>
                  </w:r>
                  <w:r w:rsidR="00E81620">
                    <w:rPr>
                      <w:rFonts w:ascii="Book Antiqua" w:hAnsi="Book Antiqua" w:cs="JasmineUPC"/>
                      <w:sz w:val="24"/>
                      <w:szCs w:val="24"/>
                    </w:rPr>
                    <w:t>41,230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annual</w:t>
                  </w:r>
                </w:p>
                <w:p w14:paraId="78C0448F" w14:textId="77777777" w:rsidR="002F03E9" w:rsidRPr="003F27B5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Projected Job Openings – </w:t>
                  </w:r>
                  <w:r w:rsidR="00FA7557">
                    <w:rPr>
                      <w:rFonts w:ascii="Book Antiqua" w:hAnsi="Book Antiqua" w:cs="JasmineUPC"/>
                      <w:sz w:val="24"/>
                      <w:szCs w:val="24"/>
                    </w:rPr>
                    <w:t>4,700</w:t>
                  </w:r>
                  <w:r w:rsidR="00252F6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over the next 10 years. </w:t>
                  </w:r>
                </w:p>
              </w:txbxContent>
            </v:textbox>
          </v:roundrect>
        </w:pict>
      </w:r>
    </w:p>
    <w:p w14:paraId="17F8618B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EC2D741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03C8B694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610F6B3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3D50DF1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F849304" w14:textId="77777777" w:rsidR="002F03E9" w:rsidRDefault="005B3E3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29C47EE2">
          <v:roundrect id="_x0000_s1026" alt="" style="position:absolute;margin-left:-31.25pt;margin-top:79.3pt;width:531pt;height:109.5pt;z-index:5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6">
              <w:txbxContent>
                <w:p w14:paraId="0D6E823C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6386F431" w14:textId="77777777" w:rsidR="002D075B" w:rsidRDefault="00FA7557" w:rsidP="002F03E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Most positions require a high school diploma</w:t>
                  </w:r>
                </w:p>
                <w:p w14:paraId="4B52D5B7" w14:textId="77777777" w:rsidR="00FA7557" w:rsidRPr="003F27B5" w:rsidRDefault="005B223D" w:rsidP="00FA7557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Associate’s or certificates in forest technology or logging equipment operators can be obtained to help get a job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A6737" w14:textId="77777777" w:rsidR="005B3E39" w:rsidRDefault="005B3E39" w:rsidP="008D0E5D">
      <w:pPr>
        <w:spacing w:after="0" w:line="240" w:lineRule="auto"/>
      </w:pPr>
      <w:r>
        <w:separator/>
      </w:r>
    </w:p>
  </w:endnote>
  <w:endnote w:type="continuationSeparator" w:id="0">
    <w:p w14:paraId="48467251" w14:textId="77777777" w:rsidR="005B3E39" w:rsidRDefault="005B3E39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2C3E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4EB0FE58" w14:textId="77777777" w:rsidR="001C270E" w:rsidRDefault="005B3E39">
    <w:pPr>
      <w:pStyle w:val="Footer"/>
      <w:rPr>
        <w:sz w:val="16"/>
        <w:szCs w:val="16"/>
      </w:rPr>
    </w:pPr>
    <w:hyperlink r:id="rId1" w:anchor="tab-2" w:history="1">
      <w:r w:rsidR="00FA7557" w:rsidRPr="00C06CAC">
        <w:rPr>
          <w:rStyle w:val="Hyperlink"/>
          <w:sz w:val="16"/>
          <w:szCs w:val="16"/>
        </w:rPr>
        <w:t>https://www.bls.gov/ooh/farming-fishing-and-forestry/logging-workers.htm#tab-2</w:t>
      </w:r>
    </w:hyperlink>
    <w:r w:rsidR="00FA7557">
      <w:rPr>
        <w:sz w:val="16"/>
        <w:szCs w:val="16"/>
      </w:rPr>
      <w:t xml:space="preserve"> </w:t>
    </w:r>
  </w:p>
  <w:p w14:paraId="771A5C2B" w14:textId="77777777" w:rsidR="005B223D" w:rsidRPr="001C270E" w:rsidRDefault="005B3E39">
    <w:pPr>
      <w:pStyle w:val="Footer"/>
      <w:rPr>
        <w:sz w:val="16"/>
        <w:szCs w:val="16"/>
      </w:rPr>
    </w:pPr>
    <w:hyperlink r:id="rId2" w:history="1">
      <w:r w:rsidR="005B223D" w:rsidRPr="00C06CAC">
        <w:rPr>
          <w:rStyle w:val="Hyperlink"/>
          <w:sz w:val="16"/>
          <w:szCs w:val="16"/>
        </w:rPr>
        <w:t>https://www.onetonline.org/link/summary/45-4021.00</w:t>
      </w:r>
    </w:hyperlink>
    <w:r w:rsidR="005B223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BF421" w14:textId="77777777" w:rsidR="005B3E39" w:rsidRDefault="005B3E39" w:rsidP="008D0E5D">
      <w:pPr>
        <w:spacing w:after="0" w:line="240" w:lineRule="auto"/>
      </w:pPr>
      <w:r>
        <w:separator/>
      </w:r>
    </w:p>
  </w:footnote>
  <w:footnote w:type="continuationSeparator" w:id="0">
    <w:p w14:paraId="7E94C681" w14:textId="77777777" w:rsidR="005B3E39" w:rsidRDefault="005B3E39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11815" w14:textId="77777777" w:rsidR="008D0E5D" w:rsidRPr="008D0E5D" w:rsidRDefault="005B3E39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53DA13F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6E410B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7.8pt;height:45.1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4235C255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1620"/>
    <w:rsid w:val="00075BB1"/>
    <w:rsid w:val="000A3E0F"/>
    <w:rsid w:val="000D7024"/>
    <w:rsid w:val="0014055F"/>
    <w:rsid w:val="001C270E"/>
    <w:rsid w:val="00242691"/>
    <w:rsid w:val="00252F6F"/>
    <w:rsid w:val="002875FD"/>
    <w:rsid w:val="002D075B"/>
    <w:rsid w:val="002E160D"/>
    <w:rsid w:val="002F03E9"/>
    <w:rsid w:val="003F27B5"/>
    <w:rsid w:val="00456C6D"/>
    <w:rsid w:val="004D3637"/>
    <w:rsid w:val="00512567"/>
    <w:rsid w:val="0055483E"/>
    <w:rsid w:val="005B223D"/>
    <w:rsid w:val="005B3E39"/>
    <w:rsid w:val="006977F9"/>
    <w:rsid w:val="006B0E8D"/>
    <w:rsid w:val="006B6965"/>
    <w:rsid w:val="00755F18"/>
    <w:rsid w:val="007B759B"/>
    <w:rsid w:val="00811882"/>
    <w:rsid w:val="008B5AED"/>
    <w:rsid w:val="008D0E5D"/>
    <w:rsid w:val="008E003C"/>
    <w:rsid w:val="009A6581"/>
    <w:rsid w:val="00A33B98"/>
    <w:rsid w:val="00A72346"/>
    <w:rsid w:val="00B66C42"/>
    <w:rsid w:val="00BF3C04"/>
    <w:rsid w:val="00C017F7"/>
    <w:rsid w:val="00C91CAC"/>
    <w:rsid w:val="00CE1D6F"/>
    <w:rsid w:val="00D067BD"/>
    <w:rsid w:val="00D64BAE"/>
    <w:rsid w:val="00E11DDA"/>
    <w:rsid w:val="00E81620"/>
    <w:rsid w:val="00FA7557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0A8CF5"/>
  <w15:chartTrackingRefBased/>
  <w15:docId w15:val="{94CA610A-8292-BB49-BC03-86C8BBE7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A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netonline.org/link/summary/45-4021.00" TargetMode="External"/><Relationship Id="rId1" Type="http://schemas.openxmlformats.org/officeDocument/2006/relationships/hyperlink" Target="https://www.bls.gov/ooh/farming-fishing-and-forestry/logging-worker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etonharris/Library/Group%20Containers/UBF8T346G9.Office/User%20Content.localized/Templates.localized/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 Sheet.dotx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Seton-Harris</dc:creator>
  <cp:keywords/>
  <cp:lastModifiedBy>Allison Seton-Harris</cp:lastModifiedBy>
  <cp:revision>2</cp:revision>
  <dcterms:created xsi:type="dcterms:W3CDTF">2020-11-20T15:31:00Z</dcterms:created>
  <dcterms:modified xsi:type="dcterms:W3CDTF">2020-11-20T15:31:00Z</dcterms:modified>
</cp:coreProperties>
</file>