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Pr="001C270E" w:rsidRDefault="00AB484C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:rsidR="002F03E9" w:rsidRPr="0014055F" w:rsidRDefault="002F03E9" w:rsidP="00B77A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F242F3">
                    <w:rPr>
                      <w:rFonts w:ascii="Book Antiqua" w:hAnsi="Book Antiqua" w:cs="JasmineUPC"/>
                      <w:sz w:val="24"/>
                      <w:szCs w:val="24"/>
                    </w:rPr>
                    <w:t>Use engineering and forestry skills to work towards sustainable harvesting of trees.</w:t>
                  </w:r>
                </w:p>
              </w:txbxContent>
            </v:textbox>
          </v:roundrect>
        </w:pict>
      </w:r>
      <w:r w:rsidR="00B77A33">
        <w:rPr>
          <w:rFonts w:ascii="Book Antiqua" w:hAnsi="Book Antiqua" w:cs="JasmineUPC"/>
          <w:noProof/>
          <w:sz w:val="56"/>
          <w:szCs w:val="56"/>
        </w:rPr>
        <w:t>Forest Engineer</w: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AB484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B77A33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Forest Engineer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:rsidR="00C91CAC" w:rsidRDefault="0041041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Survey land for timber harvesting</w:t>
                  </w:r>
                </w:p>
                <w:p w:rsidR="00F242F3" w:rsidRDefault="00F242F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Design, construct, and evaluate forest industry operations</w:t>
                  </w:r>
                </w:p>
                <w:p w:rsidR="00410418" w:rsidRDefault="00F242F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on research for sustainable and efficient operations and to investigate relevant policies</w:t>
                  </w:r>
                </w:p>
                <w:p w:rsidR="00F242F3" w:rsidRDefault="00F242F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Balance being profitable with protecting watersheds, soils, and wildlife habitats</w:t>
                  </w:r>
                </w:p>
                <w:p w:rsidR="00410418" w:rsidRDefault="0041041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Oversee the construction of campsites, loading docks, bridges, equipment shelters, and water systems to ensure the safe and efficient removal of logs</w:t>
                  </w:r>
                </w:p>
                <w:p w:rsidR="00410418" w:rsidRDefault="0041041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Select the appropriate methods and equipment for handling cut logs</w:t>
                  </w:r>
                </w:p>
                <w:p w:rsidR="00410418" w:rsidRDefault="00F242F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forestry equipment</w:t>
                  </w:r>
                </w:p>
                <w:p w:rsidR="00F242F3" w:rsidRPr="00F242F3" w:rsidRDefault="00F242F3" w:rsidP="00F242F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Have the potential to work locally, nationally, and even internationally with different organizations</w:t>
                  </w:r>
                </w:p>
              </w:txbxContent>
            </v:textbox>
          </v:roundrect>
        </w:pict>
      </w:r>
    </w:p>
    <w:p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AB484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4296770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:rsidR="002F03E9" w:rsidRPr="00F242F3" w:rsidRDefault="00F242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F242F3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Are you interested in engineering and </w:t>
                  </w:r>
                  <w:proofErr w:type="spellStart"/>
                  <w:proofErr w:type="gramStart"/>
                  <w:r w:rsidRPr="00F242F3">
                    <w:rPr>
                      <w:rFonts w:ascii="Book Antiqua" w:hAnsi="Book Antiqua" w:cs="JasmineUPC"/>
                      <w:sz w:val="23"/>
                      <w:szCs w:val="23"/>
                    </w:rPr>
                    <w:t>it’s</w:t>
                  </w:r>
                  <w:proofErr w:type="spellEnd"/>
                  <w:proofErr w:type="gramEnd"/>
                  <w:r w:rsidRPr="00F242F3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 relationship to the environment?</w:t>
                  </w:r>
                </w:p>
                <w:p w:rsidR="00F242F3" w:rsidRPr="00F242F3" w:rsidRDefault="00F242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F242F3">
                    <w:rPr>
                      <w:rFonts w:ascii="Book Antiqua" w:hAnsi="Book Antiqua" w:cs="JasmineUPC"/>
                      <w:sz w:val="23"/>
                      <w:szCs w:val="23"/>
                    </w:rPr>
                    <w:t>Do you like analyzing problems and finding efficient solutions?</w:t>
                  </w:r>
                </w:p>
                <w:p w:rsidR="00F242F3" w:rsidRPr="00F242F3" w:rsidRDefault="00F242F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F242F3">
                    <w:rPr>
                      <w:rFonts w:ascii="Book Antiqua" w:hAnsi="Book Antiqua" w:cs="JasmineUPC"/>
                      <w:sz w:val="23"/>
                      <w:szCs w:val="23"/>
                    </w:rPr>
                    <w:t>Do you like working outside and with natural resources?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38CE3A9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B77A33">
                    <w:rPr>
                      <w:rFonts w:ascii="Book Antiqua" w:hAnsi="Book Antiqua" w:cs="JasmineUPC"/>
                      <w:sz w:val="24"/>
                      <w:szCs w:val="24"/>
                    </w:rPr>
                    <w:t>36.24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B77A33">
                    <w:rPr>
                      <w:rFonts w:ascii="Book Antiqua" w:hAnsi="Book Antiqua" w:cs="JasmineUPC"/>
                      <w:sz w:val="24"/>
                      <w:szCs w:val="24"/>
                    </w:rPr>
                    <w:t>75,378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410418">
                    <w:rPr>
                      <w:rFonts w:ascii="Book Antiqua" w:hAnsi="Book Antiqua" w:cs="JasmineUPC"/>
                      <w:sz w:val="24"/>
                      <w:szCs w:val="24"/>
                    </w:rPr>
                    <w:t>6,416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:rsidR="002F03E9" w:rsidRDefault="00AB484C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:rsidR="002D075B" w:rsidRDefault="00F242F3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positions require </w:t>
                  </w:r>
                  <w:proofErr w:type="spell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at</w:t>
                  </w:r>
                  <w:proofErr w:type="spell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minimum a 4-year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Bachelor’s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degree, while some may require a Master’s</w:t>
                  </w:r>
                </w:p>
                <w:p w:rsidR="00F242F3" w:rsidRPr="003F27B5" w:rsidRDefault="00F242F3" w:rsidP="00F242F3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Possible areas of study are forest engineering, environmental science, business, forestry, or other 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84C" w:rsidRDefault="00AB484C" w:rsidP="008D0E5D">
      <w:pPr>
        <w:spacing w:after="0" w:line="240" w:lineRule="auto"/>
      </w:pPr>
      <w:r>
        <w:separator/>
      </w:r>
    </w:p>
  </w:endnote>
  <w:endnote w:type="continuationSeparator" w:id="0">
    <w:p w:rsidR="00AB484C" w:rsidRDefault="00AB484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A33" w:rsidRDefault="001C270E" w:rsidP="00B77A33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</w:p>
  <w:p w:rsidR="00410418" w:rsidRDefault="00B77A33" w:rsidP="00B77A33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C22357">
        <w:rPr>
          <w:rStyle w:val="Hyperlink"/>
          <w:sz w:val="16"/>
          <w:szCs w:val="16"/>
        </w:rPr>
        <w:t>https://www.zippia.com/forest-engineer-jobs/?survey=039&amp;survey_step=step1&amp;oneTapSurvey=true&amp;src=survey-core-prompt</w:t>
      </w:r>
    </w:hyperlink>
    <w:r>
      <w:rPr>
        <w:sz w:val="16"/>
        <w:szCs w:val="16"/>
      </w:rPr>
      <w:t xml:space="preserve"> </w:t>
    </w:r>
  </w:p>
  <w:p w:rsidR="00F242F3" w:rsidRDefault="00410418" w:rsidP="00B77A33">
    <w:pPr>
      <w:pStyle w:val="Footer"/>
      <w:tabs>
        <w:tab w:val="clear" w:pos="9360"/>
      </w:tabs>
      <w:rPr>
        <w:sz w:val="16"/>
        <w:szCs w:val="16"/>
      </w:rPr>
    </w:pPr>
    <w:hyperlink r:id="rId2" w:history="1">
      <w:r w:rsidRPr="00C22357">
        <w:rPr>
          <w:rStyle w:val="Hyperlink"/>
          <w:sz w:val="16"/>
          <w:szCs w:val="16"/>
        </w:rPr>
        <w:t>https://learn.org/directory/category/Engineering/Forest_Engineering.html</w:t>
      </w:r>
    </w:hyperlink>
    <w:r>
      <w:rPr>
        <w:sz w:val="16"/>
        <w:szCs w:val="16"/>
      </w:rPr>
      <w:t xml:space="preserve"> </w:t>
    </w:r>
    <w:r w:rsidR="001C270E">
      <w:rPr>
        <w:sz w:val="16"/>
        <w:szCs w:val="16"/>
      </w:rPr>
      <w:tab/>
    </w:r>
    <w:r w:rsidR="00F242F3">
      <w:rPr>
        <w:sz w:val="16"/>
        <w:szCs w:val="16"/>
      </w:rPr>
      <w:t xml:space="preserve"> </w:t>
    </w:r>
  </w:p>
  <w:p w:rsidR="001C270E" w:rsidRPr="001C270E" w:rsidRDefault="00F242F3" w:rsidP="00F242F3">
    <w:pPr>
      <w:pStyle w:val="Footer"/>
      <w:tabs>
        <w:tab w:val="clear" w:pos="9360"/>
      </w:tabs>
      <w:rPr>
        <w:sz w:val="16"/>
        <w:szCs w:val="16"/>
      </w:rPr>
    </w:pPr>
    <w:hyperlink r:id="rId3" w:history="1">
      <w:r w:rsidRPr="00C22357">
        <w:rPr>
          <w:rStyle w:val="Hyperlink"/>
          <w:sz w:val="16"/>
          <w:szCs w:val="16"/>
        </w:rPr>
        <w:t>https://engineeringcareerpathways.ca/engineering-career-pathways/forest-engineering/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84C" w:rsidRDefault="00AB484C" w:rsidP="008D0E5D">
      <w:pPr>
        <w:spacing w:after="0" w:line="240" w:lineRule="auto"/>
      </w:pPr>
      <w:r>
        <w:separator/>
      </w:r>
    </w:p>
  </w:footnote>
  <w:footnote w:type="continuationSeparator" w:id="0">
    <w:p w:rsidR="00AB484C" w:rsidRDefault="00AB484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E5D" w:rsidRPr="008D0E5D" w:rsidRDefault="00AB484C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A33"/>
    <w:rsid w:val="00075BB1"/>
    <w:rsid w:val="000A3E0F"/>
    <w:rsid w:val="000D7024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10418"/>
    <w:rsid w:val="00456C6D"/>
    <w:rsid w:val="004D3637"/>
    <w:rsid w:val="00512567"/>
    <w:rsid w:val="0055483E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A6581"/>
    <w:rsid w:val="00A72346"/>
    <w:rsid w:val="00AB484C"/>
    <w:rsid w:val="00B66C42"/>
    <w:rsid w:val="00B77A33"/>
    <w:rsid w:val="00BF3C04"/>
    <w:rsid w:val="00C017F7"/>
    <w:rsid w:val="00C91CAC"/>
    <w:rsid w:val="00D357F8"/>
    <w:rsid w:val="00D64BAE"/>
    <w:rsid w:val="00E11DDA"/>
    <w:rsid w:val="00F242F3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01EA99C1-276B-4244-9B46-E9AAC45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7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gineeringcareerpathways.ca/engineering-career-pathways/forest-engineering/" TargetMode="External"/><Relationship Id="rId2" Type="http://schemas.openxmlformats.org/officeDocument/2006/relationships/hyperlink" Target="https://learn.org/directory/category/Engineering/Forest_Engineering.html" TargetMode="External"/><Relationship Id="rId1" Type="http://schemas.openxmlformats.org/officeDocument/2006/relationships/hyperlink" Target="https://www.zippia.com/forest-engineer-jobs/?survey=039&amp;survey_step=step1&amp;oneTapSurvey=true&amp;src=survey-core-prom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2020-11-24T15:48:00Z</dcterms:created>
  <dcterms:modified xsi:type="dcterms:W3CDTF">2020-11-24T16:20:00Z</dcterms:modified>
</cp:coreProperties>
</file>