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Pr="001C270E" w:rsidRDefault="00E062FC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:rsidR="002F03E9" w:rsidRPr="0014055F" w:rsidRDefault="002F03E9" w:rsidP="00975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97545F">
                    <w:rPr>
                      <w:rFonts w:ascii="Book Antiqua" w:hAnsi="Book Antiqua" w:cs="JasmineUPC"/>
                      <w:sz w:val="24"/>
                      <w:szCs w:val="24"/>
                    </w:rPr>
                    <w:t>Control and operate machinery used in generating electric power, as well as keeping up with maintenance.</w:t>
                  </w:r>
                </w:p>
              </w:txbxContent>
            </v:textbox>
          </v:roundrect>
        </w:pict>
      </w:r>
      <w:r w:rsidR="001D1135">
        <w:rPr>
          <w:rFonts w:ascii="Book Antiqua" w:hAnsi="Book Antiqua" w:cs="JasmineUPC"/>
          <w:noProof/>
          <w:sz w:val="56"/>
          <w:szCs w:val="56"/>
        </w:rPr>
        <w:t>Power Plant Operator</w: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E062F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1D113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Power Plant Operator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:rsidR="00C91CAC" w:rsidRDefault="0097545F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Communicate with systems operators to coordinate voltage and transmission loads for different lines</w:t>
                  </w:r>
                </w:p>
                <w:p w:rsidR="00ED7895" w:rsidRDefault="00ED7895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Operate energy production equipment</w:t>
                  </w:r>
                </w:p>
                <w:p w:rsidR="0097545F" w:rsidRDefault="0097545F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Receive outage calls and request personnel for the outages or emergencies</w:t>
                  </w:r>
                </w:p>
                <w:p w:rsidR="0097545F" w:rsidRDefault="0097545F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Record </w:t>
                  </w:r>
                  <w:r w:rsidR="00ED7895">
                    <w:rPr>
                      <w:rFonts w:ascii="Book Antiqua" w:hAnsi="Book Antiqua" w:cs="JasmineUPC"/>
                      <w:sz w:val="24"/>
                      <w:szCs w:val="24"/>
                    </w:rPr>
                    <w:t>operational or production data</w:t>
                  </w:r>
                </w:p>
                <w:p w:rsidR="00CC4167" w:rsidRDefault="00CC4167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Collect oil, water, or electrolyte samples for lab analysis</w:t>
                  </w:r>
                </w:p>
                <w:p w:rsidR="0097545F" w:rsidRDefault="0097545F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 equipment to watch for evidence of operating problems</w:t>
                  </w:r>
                </w:p>
                <w:p w:rsidR="00CC4167" w:rsidRPr="00CC4167" w:rsidRDefault="00CC4167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Adjust controls to regulate the flow of power between generating stations</w:t>
                  </w:r>
                </w:p>
                <w:p w:rsidR="0097545F" w:rsidRPr="00E062FC" w:rsidRDefault="0097545F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color w:val="000000"/>
                      <w:sz w:val="24"/>
                      <w:szCs w:val="24"/>
                    </w:rPr>
                  </w:pPr>
                  <w:r w:rsidRPr="00E062FC">
                    <w:rPr>
                      <w:rFonts w:ascii="Book Antiqua" w:hAnsi="Book Antiqua" w:cs="JasmineUPC"/>
                      <w:color w:val="000000"/>
                      <w:sz w:val="24"/>
                      <w:szCs w:val="24"/>
                    </w:rPr>
                    <w:t>Start or stop equipment like boilers, turbines, generators, and others</w:t>
                  </w:r>
                </w:p>
                <w:p w:rsidR="0097545F" w:rsidRPr="00E062FC" w:rsidRDefault="00ED7895" w:rsidP="00CC41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color w:val="000000"/>
                      <w:sz w:val="24"/>
                      <w:szCs w:val="24"/>
                    </w:rPr>
                  </w:pPr>
                  <w:r w:rsidRPr="00E062FC">
                    <w:rPr>
                      <w:rFonts w:ascii="Book Antiqua" w:hAnsi="Book Antiqua" w:cs="JasmineUPC"/>
                      <w:color w:val="000000"/>
                      <w:sz w:val="24"/>
                      <w:szCs w:val="24"/>
                    </w:rPr>
                    <w:t>Inspect records</w:t>
                  </w:r>
                  <w:r w:rsidR="0097545F" w:rsidRPr="00E062FC">
                    <w:rPr>
                      <w:rFonts w:ascii="Book Antiqua" w:hAnsi="Book Antiqua" w:cs="JasmineUPC"/>
                      <w:color w:val="000000"/>
                      <w:sz w:val="24"/>
                      <w:szCs w:val="24"/>
                    </w:rPr>
                    <w:t xml:space="preserve"> to assess equipment operating status</w:t>
                  </w:r>
                </w:p>
                <w:p w:rsidR="00ED7895" w:rsidRPr="00E062FC" w:rsidRDefault="00ED7895" w:rsidP="00ED789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eastAsia="Times New Roman" w:hAnsi="Book Antiqua"/>
                      <w:color w:val="000000"/>
                      <w:sz w:val="24"/>
                      <w:szCs w:val="24"/>
                    </w:rPr>
                  </w:pPr>
                  <w:r w:rsidRPr="00E062FC">
                    <w:rPr>
                      <w:rFonts w:ascii="Book Antiqua" w:eastAsia="Times New Roman" w:hAnsi="Book Antiqua" w:cs="Arial"/>
                      <w:color w:val="000000"/>
                      <w:sz w:val="24"/>
                      <w:szCs w:val="24"/>
                      <w:shd w:val="clear" w:color="auto" w:fill="FFFFFF"/>
                    </w:rPr>
                    <w:t>Inspect sustainable energy production facilities or equipment.</w:t>
                  </w:r>
                </w:p>
                <w:p w:rsidR="00CC4167" w:rsidRPr="00CC4167" w:rsidRDefault="00CC4167" w:rsidP="00ED789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E062F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4296770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:rsidR="001C270E" w:rsidRDefault="00ED7895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working with electricity and power?</w:t>
                  </w:r>
                </w:p>
                <w:p w:rsidR="00ED7895" w:rsidRDefault="00ED7895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paying attention to details?</w:t>
                  </w:r>
                </w:p>
                <w:p w:rsidR="00ED7895" w:rsidRPr="00ED7895" w:rsidRDefault="00ED7895" w:rsidP="00ED789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operating important machines?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38CE3A9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ED7895">
                    <w:rPr>
                      <w:rFonts w:ascii="Book Antiqua" w:hAnsi="Book Antiqua" w:cs="JasmineUPC"/>
                      <w:sz w:val="24"/>
                      <w:szCs w:val="24"/>
                    </w:rPr>
                    <w:t>39.42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ED7895">
                    <w:rPr>
                      <w:rFonts w:ascii="Book Antiqua" w:hAnsi="Book Antiqua" w:cs="JasmineUPC"/>
                      <w:sz w:val="24"/>
                      <w:szCs w:val="24"/>
                    </w:rPr>
                    <w:t>81,990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ED7895">
                    <w:rPr>
                      <w:rFonts w:ascii="Book Antiqua" w:hAnsi="Book Antiqua" w:cs="JasmineUPC"/>
                      <w:sz w:val="24"/>
                      <w:szCs w:val="24"/>
                    </w:rPr>
                    <w:t>3,000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E062FC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:rsidR="002D075B" w:rsidRDefault="00CC4167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a high school diploma, </w:t>
                  </w:r>
                </w:p>
                <w:p w:rsidR="00CC4167" w:rsidRPr="003F27B5" w:rsidRDefault="00CC4167" w:rsidP="00CC4167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Managerial positions </w:t>
                  </w:r>
                  <w:r w:rsidR="00ED7895">
                    <w:rPr>
                      <w:rFonts w:ascii="Book Antiqua" w:hAnsi="Book Antiqua" w:cs="JasmineUPC"/>
                      <w:sz w:val="24"/>
                      <w:szCs w:val="24"/>
                    </w:rPr>
                    <w:t>mostly require a bachelor’s degree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2FC" w:rsidRDefault="00E062FC" w:rsidP="008D0E5D">
      <w:pPr>
        <w:spacing w:after="0" w:line="240" w:lineRule="auto"/>
      </w:pPr>
      <w:r>
        <w:separator/>
      </w:r>
    </w:p>
  </w:endnote>
  <w:endnote w:type="continuationSeparator" w:id="0">
    <w:p w:rsidR="00E062FC" w:rsidRDefault="00E062F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D44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</w:p>
  <w:p w:rsidR="001C270E" w:rsidRDefault="002B5D44" w:rsidP="001C270E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00207C">
        <w:rPr>
          <w:rStyle w:val="Hyperlink"/>
          <w:sz w:val="16"/>
          <w:szCs w:val="16"/>
        </w:rPr>
        <w:t>https://www.onetonline.org/link/summary/51-8013.00#Interests</w:t>
      </w:r>
    </w:hyperlink>
    <w:r>
      <w:rPr>
        <w:sz w:val="16"/>
        <w:szCs w:val="16"/>
      </w:rPr>
      <w:t xml:space="preserve"> </w:t>
    </w:r>
    <w:r w:rsidR="001C270E">
      <w:rPr>
        <w:sz w:val="16"/>
        <w:szCs w:val="16"/>
      </w:rPr>
      <w:tab/>
    </w:r>
  </w:p>
  <w:p w:rsidR="001C270E" w:rsidRPr="001C270E" w:rsidRDefault="001C270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62FC" w:rsidRDefault="00E062FC" w:rsidP="008D0E5D">
      <w:pPr>
        <w:spacing w:after="0" w:line="240" w:lineRule="auto"/>
      </w:pPr>
      <w:r>
        <w:separator/>
      </w:r>
    </w:p>
  </w:footnote>
  <w:footnote w:type="continuationSeparator" w:id="0">
    <w:p w:rsidR="00E062FC" w:rsidRDefault="00E062F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E5D" w:rsidRPr="008D0E5D" w:rsidRDefault="00E062FC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135"/>
    <w:rsid w:val="000670FB"/>
    <w:rsid w:val="00075BB1"/>
    <w:rsid w:val="000A3E0F"/>
    <w:rsid w:val="000D7024"/>
    <w:rsid w:val="0014055F"/>
    <w:rsid w:val="001C270E"/>
    <w:rsid w:val="001D1135"/>
    <w:rsid w:val="00242691"/>
    <w:rsid w:val="00252F6F"/>
    <w:rsid w:val="002875FD"/>
    <w:rsid w:val="002B5D44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7545F"/>
    <w:rsid w:val="009A6581"/>
    <w:rsid w:val="00A72346"/>
    <w:rsid w:val="00B66C42"/>
    <w:rsid w:val="00BF3C04"/>
    <w:rsid w:val="00C017F7"/>
    <w:rsid w:val="00C91CAC"/>
    <w:rsid w:val="00CC4167"/>
    <w:rsid w:val="00D64BAE"/>
    <w:rsid w:val="00E062FC"/>
    <w:rsid w:val="00E11DDA"/>
    <w:rsid w:val="00ED7895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833D6453-3C65-934C-97B8-6DF2D4C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B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51-8013.00#Intere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2020-11-13T15:22:00Z</dcterms:created>
  <dcterms:modified xsi:type="dcterms:W3CDTF">2020-11-13T16:08:00Z</dcterms:modified>
</cp:coreProperties>
</file>