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A36D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2962C39" w14:textId="77777777" w:rsidR="002F03E9" w:rsidRPr="001C270E" w:rsidRDefault="00C20959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5913442D">
          <v:roundrect id="_x0000_s1030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30">
              <w:txbxContent>
                <w:p w14:paraId="56FE3BAB" w14:textId="77777777" w:rsidR="002F03E9" w:rsidRPr="0014055F" w:rsidRDefault="002F03E9" w:rsidP="008220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822092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Make paper and other paper products out of wood, cloth, recycled paper, or from other materials. </w:t>
                  </w:r>
                </w:p>
              </w:txbxContent>
            </v:textbox>
          </v:roundrect>
        </w:pict>
      </w:r>
      <w:r w:rsidR="00C039D0">
        <w:rPr>
          <w:rFonts w:ascii="Book Antiqua" w:hAnsi="Book Antiqua" w:cs="JasmineUPC"/>
          <w:noProof/>
          <w:sz w:val="56"/>
          <w:szCs w:val="56"/>
        </w:rPr>
        <w:t>Paper Manufacturer</w:t>
      </w:r>
    </w:p>
    <w:p w14:paraId="562B2CD9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1645CC3" w14:textId="77777777" w:rsidR="002F03E9" w:rsidRDefault="00C20959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40E28A6B">
          <v:roundrect id="_x0000_s1029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9">
              <w:txbxContent>
                <w:p w14:paraId="313EC332" w14:textId="77777777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822092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Paper Manufacturer</w:t>
                  </w:r>
                  <w:r w:rsidR="001C270E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do?</w:t>
                  </w:r>
                </w:p>
                <w:p w14:paraId="4FD3324D" w14:textId="77777777" w:rsidR="00822092" w:rsidRDefault="00822092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Conduct quality inspections on finished products</w:t>
                  </w:r>
                </w:p>
                <w:p w14:paraId="743D8558" w14:textId="77777777" w:rsidR="00580154" w:rsidRDefault="00580154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Set up machines and monitor their operations</w:t>
                  </w:r>
                </w:p>
                <w:p w14:paraId="773164D8" w14:textId="77777777" w:rsidR="00580154" w:rsidRDefault="00580154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quality control checks and handle raw material</w:t>
                  </w:r>
                </w:p>
                <w:p w14:paraId="3CF6B79E" w14:textId="77777777" w:rsidR="00580154" w:rsidRDefault="00580154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Cut, weigh, and wrap rolls of finished paper products</w:t>
                  </w:r>
                </w:p>
                <w:p w14:paraId="5FEEF9B2" w14:textId="77777777" w:rsidR="00580154" w:rsidRDefault="00580154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Operate machines that remove bark, chip wood into small pieces, and separate the fibers in the wood</w:t>
                  </w:r>
                </w:p>
                <w:p w14:paraId="6DEDFE93" w14:textId="77777777" w:rsidR="00580154" w:rsidRDefault="00580154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Package products that have been made</w:t>
                  </w:r>
                </w:p>
                <w:p w14:paraId="5E4C303B" w14:textId="77777777" w:rsidR="00580154" w:rsidRDefault="00580154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Make adjustments to machinery as needed</w:t>
                  </w:r>
                </w:p>
                <w:p w14:paraId="2BE337C1" w14:textId="77777777" w:rsidR="00580154" w:rsidRPr="00C91CAC" w:rsidRDefault="00F67DC9" w:rsidP="00F67DC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Supervise other workers in the plant</w:t>
                  </w:r>
                </w:p>
              </w:txbxContent>
            </v:textbox>
          </v:roundrect>
        </w:pict>
      </w:r>
    </w:p>
    <w:p w14:paraId="1247988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FB35E44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F342DC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0FCCBAF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3C2CFB2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24AB0EA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15F266A" w14:textId="77777777" w:rsidR="002F03E9" w:rsidRDefault="00C2095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64CD58FA">
          <v:roundrect id="_x0000_s1028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8">
              <w:txbxContent>
                <w:p w14:paraId="66787208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35BB8ECC" w14:textId="77777777" w:rsidR="002F03E9" w:rsidRPr="002E453F" w:rsidRDefault="00F67DC9" w:rsidP="00F67DC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23"/>
                      <w:szCs w:val="23"/>
                    </w:rPr>
                  </w:pP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Are you interested in the production of paper products?</w:t>
                  </w:r>
                </w:p>
                <w:p w14:paraId="7762058B" w14:textId="77777777" w:rsidR="00F67DC9" w:rsidRPr="002E453F" w:rsidRDefault="00F67DC9" w:rsidP="00F67DC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23"/>
                      <w:szCs w:val="23"/>
                    </w:rPr>
                  </w:pP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Do you want to work with raw materials in making products?</w:t>
                  </w:r>
                </w:p>
                <w:p w14:paraId="067B92BF" w14:textId="3643896B" w:rsidR="00F67DC9" w:rsidRPr="002E453F" w:rsidRDefault="00F67DC9" w:rsidP="00F67DC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JasmineUPC" w:hAnsi="JasmineUPC" w:cs="JasmineUPC"/>
                      <w:sz w:val="23"/>
                      <w:szCs w:val="23"/>
                    </w:rPr>
                  </w:pP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Do you like science</w:t>
                  </w:r>
                  <w:r w:rsidR="002E453F"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 xml:space="preserve"> and engineering</w:t>
                  </w:r>
                  <w:r w:rsidRPr="002E453F">
                    <w:rPr>
                      <w:rFonts w:ascii="Book Antiqua" w:hAnsi="Book Antiqua" w:cs="JasmineUPC"/>
                      <w:sz w:val="23"/>
                      <w:szCs w:val="23"/>
                    </w:rPr>
                    <w:t>?</w:t>
                  </w: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60EE8E79">
          <v:roundrect id="_x0000_s1027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1027">
              <w:txbxContent>
                <w:p w14:paraId="5A3AE6D2" w14:textId="77777777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C91CAC" w:rsidRPr="00C91CAC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Green</w:t>
                  </w:r>
                </w:p>
                <w:p w14:paraId="20B5E094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7C7562E1" w14:textId="77777777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F67DC9">
                    <w:rPr>
                      <w:rFonts w:ascii="Book Antiqua" w:hAnsi="Book Antiqua" w:cs="JasmineUPC"/>
                      <w:sz w:val="24"/>
                      <w:szCs w:val="24"/>
                    </w:rPr>
                    <w:t>18.85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F67DC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39,210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annual</w:t>
                  </w:r>
                </w:p>
                <w:p w14:paraId="3E5F5F21" w14:textId="77777777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F67DC9">
                    <w:rPr>
                      <w:rFonts w:ascii="Book Antiqua" w:hAnsi="Book Antiqua" w:cs="JasmineUPC"/>
                      <w:sz w:val="24"/>
                      <w:szCs w:val="24"/>
                    </w:rPr>
                    <w:t>9,300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4A519E5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834C77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BD5528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1CD1D7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4F0AFE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0982D6C" w14:textId="77777777" w:rsidR="002F03E9" w:rsidRDefault="00C2095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3ACC510A">
          <v:roundrect id="_x0000_s1026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1026">
              <w:txbxContent>
                <w:p w14:paraId="56657CB9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0E6EAB0A" w14:textId="77777777" w:rsidR="00F67DC9" w:rsidRDefault="00F67DC9" w:rsidP="00F67DC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positions do no not require a college degree and provide on the job training</w:t>
                  </w:r>
                </w:p>
                <w:p w14:paraId="46A44C57" w14:textId="77777777" w:rsidR="00F67DC9" w:rsidRPr="003F27B5" w:rsidRDefault="00F67DC9" w:rsidP="00F67DC9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Courses to take in high school can include chemistry and physics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2927" w14:textId="77777777" w:rsidR="00C20959" w:rsidRDefault="00C20959" w:rsidP="008D0E5D">
      <w:pPr>
        <w:spacing w:after="0" w:line="240" w:lineRule="auto"/>
      </w:pPr>
      <w:r>
        <w:separator/>
      </w:r>
    </w:p>
  </w:endnote>
  <w:endnote w:type="continuationSeparator" w:id="0">
    <w:p w14:paraId="2122377A" w14:textId="77777777" w:rsidR="00C20959" w:rsidRDefault="00C20959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932F" w14:textId="77777777" w:rsidR="001C270E" w:rsidRPr="00822092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822092">
      <w:rPr>
        <w:sz w:val="16"/>
        <w:szCs w:val="16"/>
      </w:rPr>
      <w:t>Sources:</w:t>
    </w:r>
    <w:r w:rsidRPr="00822092">
      <w:rPr>
        <w:sz w:val="16"/>
        <w:szCs w:val="16"/>
      </w:rPr>
      <w:tab/>
    </w:r>
  </w:p>
  <w:p w14:paraId="18791FC9" w14:textId="77777777" w:rsidR="00822092" w:rsidRDefault="00C20959" w:rsidP="00C039D0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="00822092" w:rsidRPr="00822092">
        <w:rPr>
          <w:rStyle w:val="Hyperlink"/>
          <w:sz w:val="16"/>
          <w:szCs w:val="16"/>
        </w:rPr>
        <w:t>https://www.bls.gov/iag/tgs/iag322.htm</w:t>
      </w:r>
    </w:hyperlink>
    <w:r w:rsidR="00F67DC9">
      <w:rPr>
        <w:sz w:val="16"/>
        <w:szCs w:val="16"/>
      </w:rPr>
      <w:t xml:space="preserve"> </w:t>
    </w:r>
    <w:r w:rsidR="00F67DC9">
      <w:rPr>
        <w:sz w:val="16"/>
        <w:szCs w:val="16"/>
      </w:rPr>
      <w:tab/>
      <w:t xml:space="preserve">                                                              </w:t>
    </w:r>
    <w:hyperlink r:id="rId2" w:history="1">
      <w:r w:rsidR="00F67DC9" w:rsidRPr="00C26AD1">
        <w:rPr>
          <w:rStyle w:val="Hyperlink"/>
          <w:sz w:val="16"/>
          <w:szCs w:val="16"/>
        </w:rPr>
        <w:t>https://careers.stateuniversity.com/pages/600/Paper-Industry.html</w:t>
      </w:r>
    </w:hyperlink>
  </w:p>
  <w:p w14:paraId="79C50DD9" w14:textId="77777777" w:rsidR="00F67DC9" w:rsidRPr="001C270E" w:rsidRDefault="00C20959" w:rsidP="00C039D0">
    <w:pPr>
      <w:pStyle w:val="Footer"/>
      <w:tabs>
        <w:tab w:val="clear" w:pos="9360"/>
      </w:tabs>
      <w:rPr>
        <w:sz w:val="16"/>
        <w:szCs w:val="16"/>
      </w:rPr>
    </w:pPr>
    <w:hyperlink r:id="rId3" w:history="1">
      <w:r w:rsidR="00F67DC9" w:rsidRPr="00C26AD1">
        <w:rPr>
          <w:rStyle w:val="Hyperlink"/>
          <w:sz w:val="16"/>
          <w:szCs w:val="16"/>
        </w:rPr>
        <w:t>https://www.onetonline.org/link/summary/51-9196.00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3721" w14:textId="77777777" w:rsidR="00C20959" w:rsidRDefault="00C20959" w:rsidP="008D0E5D">
      <w:pPr>
        <w:spacing w:after="0" w:line="240" w:lineRule="auto"/>
      </w:pPr>
      <w:r>
        <w:separator/>
      </w:r>
    </w:p>
  </w:footnote>
  <w:footnote w:type="continuationSeparator" w:id="0">
    <w:p w14:paraId="3CCEBA74" w14:textId="77777777" w:rsidR="00C20959" w:rsidRDefault="00C20959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B3AE" w14:textId="77777777" w:rsidR="008D0E5D" w:rsidRPr="008D0E5D" w:rsidRDefault="00C20959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0B16EA6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572D7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7.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725FCE3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9D0"/>
    <w:rsid w:val="00075BB1"/>
    <w:rsid w:val="000A3E0F"/>
    <w:rsid w:val="000D7024"/>
    <w:rsid w:val="0014055F"/>
    <w:rsid w:val="001C270E"/>
    <w:rsid w:val="00231801"/>
    <w:rsid w:val="00242691"/>
    <w:rsid w:val="00252F6F"/>
    <w:rsid w:val="002875FD"/>
    <w:rsid w:val="002D075B"/>
    <w:rsid w:val="002E160D"/>
    <w:rsid w:val="002E453F"/>
    <w:rsid w:val="002F03E9"/>
    <w:rsid w:val="003F27B5"/>
    <w:rsid w:val="00416FBC"/>
    <w:rsid w:val="00456C6D"/>
    <w:rsid w:val="004D3637"/>
    <w:rsid w:val="00512567"/>
    <w:rsid w:val="0055483E"/>
    <w:rsid w:val="00580154"/>
    <w:rsid w:val="006977F9"/>
    <w:rsid w:val="006B0E8D"/>
    <w:rsid w:val="006B6965"/>
    <w:rsid w:val="00755F18"/>
    <w:rsid w:val="007B759B"/>
    <w:rsid w:val="00811882"/>
    <w:rsid w:val="00822092"/>
    <w:rsid w:val="008B5AED"/>
    <w:rsid w:val="008D0E5D"/>
    <w:rsid w:val="008E003C"/>
    <w:rsid w:val="009A6581"/>
    <w:rsid w:val="00A72346"/>
    <w:rsid w:val="00B66C42"/>
    <w:rsid w:val="00BF3C04"/>
    <w:rsid w:val="00C017F7"/>
    <w:rsid w:val="00C039D0"/>
    <w:rsid w:val="00C20959"/>
    <w:rsid w:val="00C91CAC"/>
    <w:rsid w:val="00D64BAE"/>
    <w:rsid w:val="00E11DDA"/>
    <w:rsid w:val="00F67DC9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A3D425"/>
  <w15:chartTrackingRefBased/>
  <w15:docId w15:val="{BB9CC491-FC12-C04E-A008-F07F5D6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2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netonline.org/link/summary/51-9196.00" TargetMode="External"/><Relationship Id="rId2" Type="http://schemas.openxmlformats.org/officeDocument/2006/relationships/hyperlink" Target="https://careers.stateuniversity.com/pages/600/Paper-Industry.html" TargetMode="External"/><Relationship Id="rId1" Type="http://schemas.openxmlformats.org/officeDocument/2006/relationships/hyperlink" Target="https://www.bls.gov/iag/tgs/iag32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2</cp:revision>
  <dcterms:created xsi:type="dcterms:W3CDTF">2020-11-13T16:13:00Z</dcterms:created>
  <dcterms:modified xsi:type="dcterms:W3CDTF">2020-11-13T16:13:00Z</dcterms:modified>
</cp:coreProperties>
</file>