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2A76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633B25A" w14:textId="77777777" w:rsidR="002F03E9" w:rsidRPr="00985186" w:rsidRDefault="00CA5B54" w:rsidP="002F03E9">
      <w:pPr>
        <w:jc w:val="center"/>
        <w:rPr>
          <w:rFonts w:ascii="Book Antiqua" w:hAnsi="Book Antiqua" w:cs="JasmineUPC"/>
          <w:sz w:val="47"/>
          <w:szCs w:val="47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7A94F326">
          <v:roundrect id="_x0000_s1031" alt="" style="position:absolute;left:0;text-align:left;margin-left:-27.5pt;margin-top:38.15pt;width:527.25pt;height:46.5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1">
              <w:txbxContent>
                <w:p w14:paraId="1549B486" w14:textId="77777777" w:rsidR="002F03E9" w:rsidRPr="0014055F" w:rsidRDefault="002F03E9" w:rsidP="00EB13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EB13E7">
                    <w:rPr>
                      <w:rFonts w:ascii="Book Antiqua" w:hAnsi="Book Antiqua" w:cs="JasmineUPC"/>
                      <w:sz w:val="24"/>
                      <w:szCs w:val="24"/>
                    </w:rPr>
                    <w:t>Educate the public about environmental issues and nature by working with schools, nature reserves, nonprofits, and your local community.</w:t>
                  </w:r>
                </w:p>
              </w:txbxContent>
            </v:textbox>
          </v:roundrect>
        </w:pict>
      </w:r>
      <w:r w:rsidR="00C64D5A">
        <w:rPr>
          <w:rFonts w:ascii="Book Antiqua" w:hAnsi="Book Antiqua" w:cs="JasmineUPC"/>
          <w:noProof/>
          <w:sz w:val="47"/>
          <w:szCs w:val="47"/>
        </w:rPr>
        <w:t>Environmental Educator</w:t>
      </w:r>
    </w:p>
    <w:p w14:paraId="384E1D75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7CCE799" w14:textId="77777777" w:rsidR="002F03E9" w:rsidRDefault="00CA5B54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AB49270">
          <v:roundrect id="_x0000_s1030" alt="" style="position:absolute;left:0;text-align:left;margin-left:-31pt;margin-top:20.95pt;width:531pt;height:230.2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30">
              <w:txbxContent>
                <w:p w14:paraId="403A0E88" w14:textId="77777777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What does a</w:t>
                  </w:r>
                  <w:r w:rsidR="005075D4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n Environmental Educator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985186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?</w:t>
                  </w:r>
                </w:p>
                <w:p w14:paraId="0E4C4E40" w14:textId="77777777" w:rsidR="005075D4" w:rsidRDefault="005075D4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Guide field trips for schools and other groups</w:t>
                  </w:r>
                </w:p>
                <w:p w14:paraId="2062B4BC" w14:textId="77777777" w:rsidR="005075D4" w:rsidRDefault="005075D4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Create and promote public programs on the environment</w:t>
                  </w:r>
                </w:p>
                <w:p w14:paraId="05BC4EB7" w14:textId="77777777" w:rsidR="00985186" w:rsidRDefault="005075D4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Give talks to schools and community groups about environmental issues and nature</w:t>
                  </w:r>
                </w:p>
                <w:p w14:paraId="242481B9" w14:textId="77777777" w:rsidR="005075D4" w:rsidRDefault="005075D4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Analyze and interpret data from different sources</w:t>
                  </w:r>
                </w:p>
                <w:p w14:paraId="27915560" w14:textId="2E1E27A4" w:rsidR="005075D4" w:rsidRDefault="005075D4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5075D4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Create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resource</w:t>
                  </w:r>
                  <w:r w:rsidRPr="005075D4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materials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like lectures or videos </w:t>
                  </w:r>
                  <w:r w:rsidRPr="005075D4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for </w:t>
                  </w:r>
                  <w:r w:rsidR="00533ECB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public and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personal use</w:t>
                  </w:r>
                  <w:r w:rsidR="00533ECB">
                    <w:rPr>
                      <w:rFonts w:ascii="Book Antiqua" w:hAnsi="Book Antiqua" w:cs="JasmineUPC"/>
                      <w:sz w:val="24"/>
                      <w:szCs w:val="24"/>
                    </w:rPr>
                    <w:t>,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other educators</w:t>
                  </w:r>
                  <w:r w:rsidR="00533ECB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, and other </w:t>
                  </w:r>
                  <w:r w:rsidR="00533ECB">
                    <w:rPr>
                      <w:rFonts w:ascii="Book Antiqua" w:hAnsi="Book Antiqua" w:cs="JasmineUPC"/>
                      <w:sz w:val="24"/>
                      <w:szCs w:val="24"/>
                    </w:rPr>
                    <w:t>stakeholders</w:t>
                  </w:r>
                </w:p>
                <w:p w14:paraId="0D84FC13" w14:textId="77777777" w:rsidR="005075D4" w:rsidRDefault="005075D4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Help develop programs in your community </w:t>
                  </w:r>
                </w:p>
                <w:p w14:paraId="41C72138" w14:textId="77777777" w:rsidR="005075D4" w:rsidRPr="005075D4" w:rsidRDefault="005075D4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5075D4">
                    <w:rPr>
                      <w:rFonts w:ascii="Book Antiqua" w:hAnsi="Book Antiqua" w:cs="JasmineUPC"/>
                      <w:sz w:val="24"/>
                      <w:szCs w:val="24"/>
                    </w:rPr>
                    <w:t>Prepare grant proposals</w:t>
                  </w:r>
                </w:p>
                <w:p w14:paraId="0F5243A7" w14:textId="77777777" w:rsidR="005075D4" w:rsidRDefault="005075D4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Mentor other educators or team members</w:t>
                  </w:r>
                </w:p>
                <w:p w14:paraId="61FA1D21" w14:textId="77777777" w:rsidR="005075D4" w:rsidRPr="00985186" w:rsidRDefault="006230A7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Participate in fundraisers or other activities</w:t>
                  </w:r>
                </w:p>
              </w:txbxContent>
            </v:textbox>
          </v:roundrect>
        </w:pict>
      </w:r>
    </w:p>
    <w:p w14:paraId="7ADDA71B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4609E70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9AAEA42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CE9A8F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B03CE0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6C044C51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BF0B4D6" w14:textId="77777777" w:rsidR="002F03E9" w:rsidRDefault="00CA5B54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3B4626E2">
          <v:group id="Group 8" o:spid="_x0000_s1027" style="position:absolute;margin-left:-31.5pt;margin-top:34.3pt;width:530.75pt;height:150pt;z-index:1" coordsize="67405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">
            <v:roundrect id="AutoShape 3" o:spid="_x0000_s1028" style="position:absolute;left:35306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v:textbox>
                <w:txbxContent>
                  <w:p w14:paraId="5171826E" w14:textId="77777777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</w:p>
                  <w:p w14:paraId="0AA599C5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0E08CBF3" w14:textId="77777777" w:rsidR="002F03E9" w:rsidRDefault="00EB13E7" w:rsidP="006230A7">
                    <w:pPr>
                      <w:spacing w:after="0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Salary- Salaries range from $34,000-</w:t>
                    </w:r>
                    <w:r w:rsidR="005075D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$92,000 a year depending on your experience and location</w:t>
                    </w:r>
                  </w:p>
                  <w:p w14:paraId="0284D14B" w14:textId="77777777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AutoShape 4" o:spid="_x0000_s1029" style="position:absolute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v:textbox>
                <w:txbxContent>
                  <w:p w14:paraId="780A1423" w14:textId="77777777" w:rsidR="009F3674" w:rsidRDefault="00252F6F" w:rsidP="006230A7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</w:p>
                  <w:p w14:paraId="35B37B5A" w14:textId="77777777" w:rsidR="006230A7" w:rsidRDefault="006230A7" w:rsidP="006230A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  <w:r>
                      <w:rPr>
                        <w:rFonts w:ascii="Book Antiqua" w:hAnsi="Book Antiqua" w:cs="JasmineUPC"/>
                      </w:rPr>
                      <w:t xml:space="preserve">Are you interested in nature and the environment? </w:t>
                    </w:r>
                  </w:p>
                  <w:p w14:paraId="418FF041" w14:textId="77777777" w:rsidR="006230A7" w:rsidRDefault="006230A7" w:rsidP="006230A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  <w:r>
                      <w:rPr>
                        <w:rFonts w:ascii="Book Antiqua" w:hAnsi="Book Antiqua" w:cs="JasmineUPC"/>
                      </w:rPr>
                      <w:t>Do you like working with students or other people?</w:t>
                    </w:r>
                  </w:p>
                  <w:p w14:paraId="4A00CF2B" w14:textId="77777777" w:rsidR="006230A7" w:rsidRDefault="006230A7" w:rsidP="006230A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  <w:r>
                      <w:rPr>
                        <w:rFonts w:ascii="Book Antiqua" w:hAnsi="Book Antiqua" w:cs="JasmineUPC"/>
                      </w:rPr>
                      <w:t>Are you interested in educating others on the environment?</w:t>
                    </w:r>
                  </w:p>
                  <w:p w14:paraId="1C18917F" w14:textId="77777777" w:rsidR="006230A7" w:rsidRPr="009F3674" w:rsidRDefault="006230A7" w:rsidP="006230A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  <w:r>
                      <w:rPr>
                        <w:rFonts w:ascii="Book Antiqua" w:hAnsi="Book Antiqua" w:cs="JasmineUPC"/>
                      </w:rPr>
                      <w:t>Are you interested in leading programs?</w:t>
                    </w:r>
                  </w:p>
                </w:txbxContent>
              </v:textbox>
            </v:roundrect>
          </v:group>
        </w:pict>
      </w:r>
    </w:p>
    <w:p w14:paraId="5C5667D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9DB2EF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8A5EE4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0B41D3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8D2DDD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C9566C9" w14:textId="77777777" w:rsidR="002F03E9" w:rsidRDefault="00CA5B54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2E8EE27A">
          <v:roundrect id="_x0000_s1026" alt="" style="position:absolute;margin-left:-31.5pt;margin-top:85.3pt;width:531pt;height:109.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0C5405C1" w14:textId="77777777" w:rsidR="006230A7" w:rsidRDefault="002F03E9" w:rsidP="006230A7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0E6D777C" w14:textId="77777777" w:rsidR="006230A7" w:rsidRPr="006230A7" w:rsidRDefault="006230A7" w:rsidP="006230A7">
                  <w:pPr>
                    <w:numPr>
                      <w:ilvl w:val="0"/>
                      <w:numId w:val="8"/>
                    </w:numPr>
                    <w:rPr>
                      <w:rFonts w:ascii="Book Antiqua" w:hAnsi="Book Antiqua" w:cs="JasmineUPC"/>
                      <w:bCs/>
                      <w:sz w:val="24"/>
                      <w:szCs w:val="24"/>
                    </w:rPr>
                  </w:pPr>
                  <w:r w:rsidRPr="006230A7">
                    <w:rPr>
                      <w:rFonts w:ascii="Book Antiqua" w:hAnsi="Book Antiqua" w:cs="JasmineUPC"/>
                      <w:bCs/>
                      <w:sz w:val="24"/>
                      <w:szCs w:val="24"/>
                    </w:rPr>
                    <w:t xml:space="preserve">Most positions require a </w:t>
                  </w:r>
                  <w:r>
                    <w:rPr>
                      <w:rFonts w:ascii="Book Antiqua" w:hAnsi="Book Antiqua" w:cs="JasmineUPC"/>
                      <w:bCs/>
                      <w:sz w:val="24"/>
                      <w:szCs w:val="24"/>
                    </w:rPr>
                    <w:t xml:space="preserve">4-year </w:t>
                  </w:r>
                  <w:r w:rsidRPr="006230A7">
                    <w:rPr>
                      <w:rFonts w:ascii="Book Antiqua" w:hAnsi="Book Antiqua" w:cs="JasmineUPC"/>
                      <w:bCs/>
                      <w:sz w:val="24"/>
                      <w:szCs w:val="24"/>
                    </w:rPr>
                    <w:t>bachelor’s degree</w:t>
                  </w:r>
                  <w:r>
                    <w:rPr>
                      <w:rFonts w:ascii="Book Antiqua" w:hAnsi="Book Antiqua" w:cs="JasmineUPC"/>
                      <w:bCs/>
                      <w:sz w:val="24"/>
                      <w:szCs w:val="24"/>
                    </w:rPr>
                    <w:t>.</w:t>
                  </w:r>
                </w:p>
                <w:p w14:paraId="188D96A2" w14:textId="77777777" w:rsidR="009F3674" w:rsidRPr="009F3674" w:rsidRDefault="006230A7" w:rsidP="006230A7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People typically earn their degree in environmental science, geography, ecology, or other related areas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8DF3" w14:textId="77777777" w:rsidR="00CA5B54" w:rsidRDefault="00CA5B54" w:rsidP="008D0E5D">
      <w:pPr>
        <w:spacing w:after="0" w:line="240" w:lineRule="auto"/>
      </w:pPr>
      <w:r>
        <w:separator/>
      </w:r>
    </w:p>
  </w:endnote>
  <w:endnote w:type="continuationSeparator" w:id="0">
    <w:p w14:paraId="49936167" w14:textId="77777777" w:rsidR="00CA5B54" w:rsidRDefault="00CA5B54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66CC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F795C34" w14:textId="77777777" w:rsidR="00985186" w:rsidRPr="006230A7" w:rsidRDefault="00CA5B54" w:rsidP="00985186">
    <w:pPr>
      <w:pStyle w:val="Footer"/>
      <w:tabs>
        <w:tab w:val="clear" w:pos="9360"/>
      </w:tabs>
      <w:rPr>
        <w:color w:val="0000FF"/>
        <w:sz w:val="16"/>
        <w:szCs w:val="16"/>
        <w:u w:val="single"/>
      </w:rPr>
    </w:pPr>
    <w:hyperlink r:id="rId1" w:history="1">
      <w:r w:rsidR="006230A7" w:rsidRPr="006230A7">
        <w:rPr>
          <w:rStyle w:val="Hyperlink"/>
          <w:sz w:val="16"/>
          <w:szCs w:val="16"/>
        </w:rPr>
        <w:t>https://www.environmentalscience.org/career/environmental-educator</w:t>
      </w:r>
    </w:hyperlink>
    <w:r w:rsidR="006230A7" w:rsidRPr="006230A7">
      <w:rPr>
        <w:color w:val="0000FF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1DD8" w14:textId="77777777" w:rsidR="00CA5B54" w:rsidRDefault="00CA5B54" w:rsidP="008D0E5D">
      <w:pPr>
        <w:spacing w:after="0" w:line="240" w:lineRule="auto"/>
      </w:pPr>
      <w:r>
        <w:separator/>
      </w:r>
    </w:p>
  </w:footnote>
  <w:footnote w:type="continuationSeparator" w:id="0">
    <w:p w14:paraId="31A6ECDB" w14:textId="77777777" w:rsidR="00CA5B54" w:rsidRDefault="00CA5B54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0634" w14:textId="77777777" w:rsidR="008D0E5D" w:rsidRPr="008D0E5D" w:rsidRDefault="00CA5B54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74C314D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55F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3C7CD6C7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0781"/>
    <w:multiLevelType w:val="hybridMultilevel"/>
    <w:tmpl w:val="2288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629E"/>
    <w:multiLevelType w:val="hybridMultilevel"/>
    <w:tmpl w:val="2496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D5A"/>
    <w:rsid w:val="00075BB1"/>
    <w:rsid w:val="000A3E0F"/>
    <w:rsid w:val="000D7024"/>
    <w:rsid w:val="0014055F"/>
    <w:rsid w:val="001C270E"/>
    <w:rsid w:val="00242691"/>
    <w:rsid w:val="00252F6F"/>
    <w:rsid w:val="00254DE7"/>
    <w:rsid w:val="002D075B"/>
    <w:rsid w:val="002E160D"/>
    <w:rsid w:val="002F03E9"/>
    <w:rsid w:val="0034090C"/>
    <w:rsid w:val="003F27B5"/>
    <w:rsid w:val="0040481F"/>
    <w:rsid w:val="00435242"/>
    <w:rsid w:val="00456C6D"/>
    <w:rsid w:val="004D3637"/>
    <w:rsid w:val="005075D4"/>
    <w:rsid w:val="00512567"/>
    <w:rsid w:val="00533ECB"/>
    <w:rsid w:val="0055087C"/>
    <w:rsid w:val="0055483E"/>
    <w:rsid w:val="005B35BF"/>
    <w:rsid w:val="005E1A26"/>
    <w:rsid w:val="006230A7"/>
    <w:rsid w:val="006977F9"/>
    <w:rsid w:val="006B0E8D"/>
    <w:rsid w:val="006B6965"/>
    <w:rsid w:val="00755F18"/>
    <w:rsid w:val="007B759B"/>
    <w:rsid w:val="00811882"/>
    <w:rsid w:val="008B5AED"/>
    <w:rsid w:val="008D0E5D"/>
    <w:rsid w:val="008E003C"/>
    <w:rsid w:val="00974A84"/>
    <w:rsid w:val="00985186"/>
    <w:rsid w:val="009A6581"/>
    <w:rsid w:val="009F3674"/>
    <w:rsid w:val="00A72346"/>
    <w:rsid w:val="00B66C42"/>
    <w:rsid w:val="00B83D27"/>
    <w:rsid w:val="00BF3C04"/>
    <w:rsid w:val="00C017F7"/>
    <w:rsid w:val="00C449D5"/>
    <w:rsid w:val="00C64D5A"/>
    <w:rsid w:val="00C91CAC"/>
    <w:rsid w:val="00CA5B54"/>
    <w:rsid w:val="00D64BAE"/>
    <w:rsid w:val="00DD0150"/>
    <w:rsid w:val="00E11DDA"/>
    <w:rsid w:val="00EA3264"/>
    <w:rsid w:val="00EB13E7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BE2030"/>
  <w15:chartTrackingRefBased/>
  <w15:docId w15:val="{A67E00DF-B76A-9140-A371-3F46508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8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vironmentalscience.org/career/environmental-educa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4A5BF-25A5-FC4A-A219-8308C3E5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Sheets.dotx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2</cp:revision>
  <cp:lastPrinted>2020-09-29T14:39:00Z</cp:lastPrinted>
  <dcterms:created xsi:type="dcterms:W3CDTF">2020-11-06T15:53:00Z</dcterms:created>
  <dcterms:modified xsi:type="dcterms:W3CDTF">2020-11-06T15:53:00Z</dcterms:modified>
</cp:coreProperties>
</file>