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565E8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FE34708" w14:textId="77777777" w:rsidR="002F03E9" w:rsidRPr="001C270E" w:rsidRDefault="00F00788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5EFB72A3">
          <v:roundrect id="_x0000_s1030" alt="" style="position:absolute;left:0;text-align:left;margin-left:-26pt;margin-top:42.15pt;width:527.25pt;height:46.5pt;z-index:3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30">
              <w:txbxContent>
                <w:p w14:paraId="02B5D463" w14:textId="2E7C12E8" w:rsidR="002F03E9" w:rsidRPr="0014055F" w:rsidRDefault="002F03E9" w:rsidP="008A3E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544F43">
                    <w:rPr>
                      <w:rFonts w:ascii="Book Antiqua" w:hAnsi="Book Antiqua" w:cs="JasmineUPC"/>
                      <w:sz w:val="24"/>
                      <w:szCs w:val="24"/>
                    </w:rPr>
                    <w:t>Manage operations and supervise staff at biomass power generation facilities.</w:t>
                  </w:r>
                  <w:r w:rsidR="008A3EE0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 w:rsidR="00411187">
        <w:rPr>
          <w:rFonts w:ascii="Book Antiqua" w:hAnsi="Book Antiqua" w:cs="JasmineUPC"/>
          <w:noProof/>
          <w:sz w:val="56"/>
          <w:szCs w:val="56"/>
        </w:rPr>
        <w:t>Biomass Power Plant Manager</w:t>
      </w:r>
    </w:p>
    <w:p w14:paraId="6D28B7E6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4E23E306" w14:textId="77777777" w:rsidR="002F03E9" w:rsidRDefault="00F00788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48AE0A3C">
          <v:roundrect id="_x0000_s1029" alt="" style="position:absolute;left:0;text-align:left;margin-left:-31pt;margin-top:18.95pt;width:531pt;height:230.2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9">
              <w:txbxContent>
                <w:p w14:paraId="154033C7" w14:textId="77777777" w:rsidR="002F03E9" w:rsidRDefault="00252F6F" w:rsidP="00C91CA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a </w:t>
                  </w:r>
                  <w:r w:rsidR="00411187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Biomass Power Plant Manager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do?</w:t>
                  </w:r>
                </w:p>
                <w:p w14:paraId="5B0F2592" w14:textId="77777777" w:rsidR="00C91CAC" w:rsidRDefault="00544F43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Review operations performance to ensure they comply with regulatory requirements</w:t>
                  </w:r>
                </w:p>
                <w:p w14:paraId="6F21286E" w14:textId="77777777" w:rsidR="00544F43" w:rsidRDefault="00544F43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Conduct field inspections of biomass facilities to make sure they are operating safely</w:t>
                  </w:r>
                </w:p>
                <w:p w14:paraId="6618EE5B" w14:textId="77777777" w:rsidR="00544F43" w:rsidRDefault="00262ACF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Supervise operations, maintenance, repair, or testing</w:t>
                  </w:r>
                </w:p>
                <w:p w14:paraId="657D1690" w14:textId="77777777" w:rsidR="00262ACF" w:rsidRDefault="00262ACF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Prepare and manage the plant budget</w:t>
                  </w:r>
                </w:p>
                <w:p w14:paraId="0AD775AC" w14:textId="77777777" w:rsidR="00262ACF" w:rsidRDefault="00262ACF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Manage parts and supply inventory</w:t>
                  </w:r>
                </w:p>
                <w:p w14:paraId="06C9F56B" w14:textId="68EE2785" w:rsidR="00262ACF" w:rsidRDefault="00262ACF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Plan and schedule activities like wood or fuel deliveries, ash removal, and regular maintenance</w:t>
                  </w:r>
                </w:p>
                <w:p w14:paraId="0CD8CA9D" w14:textId="77777777" w:rsidR="00544F43" w:rsidRDefault="00544F43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Manage safety programs</w:t>
                  </w:r>
                </w:p>
                <w:p w14:paraId="73E19A1C" w14:textId="77777777" w:rsidR="00544F43" w:rsidRDefault="00544F43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Review documents or other materials for compliance with policies and regulations</w:t>
                  </w:r>
                </w:p>
                <w:p w14:paraId="30E22367" w14:textId="77777777" w:rsidR="00544F43" w:rsidRDefault="00544F43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Schedule product or material transportation</w:t>
                  </w:r>
                </w:p>
                <w:p w14:paraId="6E74EA60" w14:textId="77777777" w:rsidR="00544F43" w:rsidRDefault="00544F43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Compile operational data</w:t>
                  </w:r>
                  <w:r w:rsidR="00262AC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and maintain records</w:t>
                  </w:r>
                </w:p>
                <w:p w14:paraId="16505B6A" w14:textId="77777777" w:rsidR="00544F43" w:rsidRPr="00C91CAC" w:rsidRDefault="00544F43" w:rsidP="00544F43">
                  <w:pPr>
                    <w:pStyle w:val="ListParagraph"/>
                    <w:spacing w:after="0" w:line="240" w:lineRule="auto"/>
                    <w:ind w:left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51C92962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2D456407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5A1B28B3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5EF531CB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7F841F9E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0ABDFFAA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3605DBA0" w14:textId="77777777" w:rsidR="002F03E9" w:rsidRDefault="00F00788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350EA7FD">
          <v:roundrect id="_x0000_s1028" alt="" style="position:absolute;margin-left:-31.5pt;margin-top:28.8pt;width:252.75pt;height:150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8">
              <w:txbxContent>
                <w:p w14:paraId="720A116C" w14:textId="77777777" w:rsidR="001C270E" w:rsidRDefault="00252F6F" w:rsidP="002F03E9">
                  <w:p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Your </w:t>
                  </w:r>
                  <w:r w:rsidR="002F03E9"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Interests:</w:t>
                  </w:r>
                </w:p>
                <w:p w14:paraId="074B3E9E" w14:textId="77777777" w:rsidR="002F03E9" w:rsidRPr="00FB4F09" w:rsidRDefault="00262ACF" w:rsidP="00FB4F09">
                  <w:pPr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Book Antiqua" w:hAnsi="Book Antiqua" w:cs="Calibri Light"/>
                      <w:sz w:val="24"/>
                      <w:szCs w:val="24"/>
                    </w:rPr>
                  </w:pPr>
                  <w:r w:rsidRPr="00FB4F09">
                    <w:rPr>
                      <w:rFonts w:ascii="Book Antiqua" w:hAnsi="Book Antiqua" w:cs="Calibri Light"/>
                      <w:sz w:val="24"/>
                      <w:szCs w:val="24"/>
                    </w:rPr>
                    <w:t>Are you interested in working with green energy?</w:t>
                  </w:r>
                </w:p>
                <w:p w14:paraId="6CADF9E7" w14:textId="77777777" w:rsidR="002E751A" w:rsidRPr="00FB4F09" w:rsidRDefault="002E751A" w:rsidP="00FB4F09">
                  <w:pPr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Book Antiqua" w:hAnsi="Book Antiqua" w:cs="Calibri Light"/>
                      <w:sz w:val="24"/>
                      <w:szCs w:val="24"/>
                    </w:rPr>
                  </w:pPr>
                  <w:r w:rsidRPr="00FB4F09">
                    <w:rPr>
                      <w:rFonts w:ascii="Book Antiqua" w:hAnsi="Book Antiqua" w:cs="Calibri Light"/>
                      <w:sz w:val="24"/>
                      <w:szCs w:val="24"/>
                    </w:rPr>
                    <w:t>Do you like working with data and operations?</w:t>
                  </w:r>
                </w:p>
                <w:p w14:paraId="69591032" w14:textId="61F506E9" w:rsidR="002E751A" w:rsidRPr="00FB4F09" w:rsidRDefault="00FB4F09" w:rsidP="00FB4F09">
                  <w:pPr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Book Antiqua" w:hAnsi="Book Antiqua" w:cs="Calibri Light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Calibri Light"/>
                      <w:sz w:val="24"/>
                      <w:szCs w:val="24"/>
                    </w:rPr>
                    <w:t>Are you interested in</w:t>
                  </w:r>
                  <w:r w:rsidR="002E751A" w:rsidRPr="00FB4F09">
                    <w:rPr>
                      <w:rFonts w:ascii="Book Antiqua" w:hAnsi="Book Antiqua" w:cs="Calibri Light"/>
                      <w:sz w:val="24"/>
                      <w:szCs w:val="24"/>
                    </w:rPr>
                    <w:t xml:space="preserve"> </w:t>
                  </w:r>
                  <w:r w:rsidRPr="00FB4F09">
                    <w:rPr>
                      <w:rFonts w:ascii="Book Antiqua" w:hAnsi="Book Antiqua" w:cs="Calibri Light"/>
                      <w:sz w:val="24"/>
                      <w:szCs w:val="24"/>
                    </w:rPr>
                    <w:t>working on a team and training others?</w:t>
                  </w:r>
                  <w:r w:rsidR="002E751A" w:rsidRPr="00FB4F09">
                    <w:rPr>
                      <w:rFonts w:ascii="Book Antiqua" w:hAnsi="Book Antiqua" w:cs="Calibri Light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JasmineUPC" w:hAnsi="JasmineUPC" w:cs="JasmineUPC"/>
          <w:noProof/>
          <w:sz w:val="56"/>
          <w:szCs w:val="56"/>
        </w:rPr>
        <w:pict w14:anchorId="18F3C671">
          <v:roundrect id="_x0000_s1027" alt="" style="position:absolute;margin-left:246.75pt;margin-top:28.8pt;width:252.75pt;height:150pt;z-index:1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7">
              <w:txbxContent>
                <w:p w14:paraId="6249517A" w14:textId="77777777" w:rsidR="002F03E9" w:rsidRDefault="002F03E9" w:rsidP="002F03E9">
                  <w:pPr>
                    <w:spacing w:after="0" w:line="240" w:lineRule="auto"/>
                    <w:rPr>
                      <w:rFonts w:ascii="Jokerman" w:hAnsi="Jokerman" w:cs="JasmineUPC"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Outlook: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 </w:t>
                  </w:r>
                  <w:r w:rsidR="00C91CAC" w:rsidRPr="00C91CAC">
                    <w:rPr>
                      <w:rFonts w:ascii="Arial Black" w:hAnsi="Arial Black" w:cs="JasmineUPC"/>
                      <w:b/>
                      <w:sz w:val="24"/>
                      <w:szCs w:val="24"/>
                    </w:rPr>
                    <w:t>Green</w:t>
                  </w:r>
                </w:p>
                <w:p w14:paraId="31C79B4D" w14:textId="77777777" w:rsidR="002F03E9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14:paraId="519D949D" w14:textId="77777777" w:rsidR="002F03E9" w:rsidRDefault="00252F6F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Average </w:t>
                  </w:r>
                  <w:r w:rsidR="002F03E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Salary - 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>$</w:t>
                  </w:r>
                  <w:r w:rsidR="002E751A">
                    <w:rPr>
                      <w:rFonts w:ascii="Book Antiqua" w:hAnsi="Book Antiqua" w:cs="JasmineUPC"/>
                      <w:sz w:val="24"/>
                      <w:szCs w:val="24"/>
                    </w:rPr>
                    <w:t>50.71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hourly, $</w:t>
                  </w:r>
                  <w:r w:rsidR="002E751A">
                    <w:rPr>
                      <w:rFonts w:ascii="Book Antiqua" w:hAnsi="Book Antiqua" w:cs="JasmineUPC"/>
                      <w:sz w:val="24"/>
                      <w:szCs w:val="24"/>
                    </w:rPr>
                    <w:t>105,480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annual</w:t>
                  </w:r>
                </w:p>
                <w:p w14:paraId="255B3B5B" w14:textId="77777777" w:rsidR="002F03E9" w:rsidRPr="003F27B5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Projected Job Openings – </w:t>
                  </w:r>
                  <w:r w:rsidR="002E751A">
                    <w:rPr>
                      <w:rFonts w:ascii="Book Antiqua" w:hAnsi="Book Antiqua" w:cs="JasmineUPC"/>
                      <w:sz w:val="24"/>
                      <w:szCs w:val="24"/>
                    </w:rPr>
                    <w:t>13,800</w:t>
                  </w:r>
                  <w:r w:rsidR="00252F6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over the next 10 years. </w:t>
                  </w:r>
                </w:p>
              </w:txbxContent>
            </v:textbox>
          </v:roundrect>
        </w:pict>
      </w:r>
    </w:p>
    <w:p w14:paraId="19C74BD0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0DB4375E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55BCCB97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6DB53C5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7298654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F133595" w14:textId="77777777" w:rsidR="002F03E9" w:rsidRDefault="00F00788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2699504D">
          <v:roundrect id="_x0000_s1026" alt="" style="position:absolute;margin-left:-31.25pt;margin-top:79.3pt;width:531pt;height:109.5pt;z-index:5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6">
              <w:txbxContent>
                <w:p w14:paraId="1241F7F3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07D1F0CF" w14:textId="62F5691C" w:rsidR="002D075B" w:rsidRDefault="002E751A" w:rsidP="002F03E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Most occupations require a </w:t>
                  </w:r>
                  <w:r w:rsidR="00FB4F09">
                    <w:rPr>
                      <w:rFonts w:ascii="Book Antiqua" w:hAnsi="Book Antiqua" w:cs="JasmineUPC"/>
                      <w:sz w:val="24"/>
                      <w:szCs w:val="24"/>
                    </w:rPr>
                    <w:t>4-year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bachelor’s degree</w:t>
                  </w:r>
                  <w:r w:rsidR="002D075B">
                    <w:rPr>
                      <w:rFonts w:ascii="Book Antiqua" w:hAnsi="Book Antiqua" w:cs="JasmineUPC"/>
                      <w:sz w:val="24"/>
                      <w:szCs w:val="24"/>
                    </w:rPr>
                    <w:t>.</w:t>
                  </w:r>
                </w:p>
                <w:p w14:paraId="1C0FEC46" w14:textId="5EFC0734" w:rsidR="002E751A" w:rsidRPr="003F27B5" w:rsidRDefault="002E751A" w:rsidP="002E751A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Possible </w:t>
                  </w:r>
                  <w:r w:rsidR="00FB4F09">
                    <w:rPr>
                      <w:rFonts w:ascii="Book Antiqua" w:hAnsi="Book Antiqua" w:cs="JasmineUPC"/>
                      <w:sz w:val="24"/>
                      <w:szCs w:val="24"/>
                    </w:rPr>
                    <w:t>degrees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can be in industrial engineering, business, biology, or other related areas</w:t>
                  </w:r>
                </w:p>
              </w:txbxContent>
            </v:textbox>
          </v:roundrect>
        </w:pict>
      </w:r>
    </w:p>
    <w:sectPr w:rsidR="002F03E9" w:rsidSect="00697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C2EC6" w14:textId="77777777" w:rsidR="00F00788" w:rsidRDefault="00F00788" w:rsidP="008D0E5D">
      <w:pPr>
        <w:spacing w:after="0" w:line="240" w:lineRule="auto"/>
      </w:pPr>
      <w:r>
        <w:separator/>
      </w:r>
    </w:p>
  </w:endnote>
  <w:endnote w:type="continuationSeparator" w:id="0">
    <w:p w14:paraId="494CC219" w14:textId="77777777" w:rsidR="00F00788" w:rsidRDefault="00F00788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9892" w14:textId="77777777" w:rsidR="002E751A" w:rsidRDefault="002E7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9DD5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4C14B065" w14:textId="77777777" w:rsidR="001C270E" w:rsidRDefault="00F00788" w:rsidP="002E751A">
    <w:pPr>
      <w:pStyle w:val="Footer"/>
      <w:tabs>
        <w:tab w:val="clear" w:pos="9360"/>
      </w:tabs>
      <w:rPr>
        <w:sz w:val="16"/>
        <w:szCs w:val="16"/>
      </w:rPr>
    </w:pPr>
    <w:hyperlink r:id="rId1" w:history="1">
      <w:r w:rsidR="002E751A" w:rsidRPr="002E751A">
        <w:rPr>
          <w:rStyle w:val="Hyperlink"/>
          <w:sz w:val="16"/>
          <w:szCs w:val="16"/>
        </w:rPr>
        <w:t>https://www.onetonline.org/link/summary/11-3051.04</w:t>
      </w:r>
    </w:hyperlink>
    <w:r w:rsidR="002E751A" w:rsidRPr="002E751A">
      <w:rPr>
        <w:sz w:val="16"/>
        <w:szCs w:val="16"/>
      </w:rPr>
      <w:t xml:space="preserve"> </w:t>
    </w:r>
  </w:p>
  <w:p w14:paraId="50BFFF7D" w14:textId="77777777" w:rsidR="002E751A" w:rsidRPr="002E751A" w:rsidRDefault="00F00788" w:rsidP="002E751A">
    <w:pPr>
      <w:pStyle w:val="Footer"/>
      <w:tabs>
        <w:tab w:val="clear" w:pos="9360"/>
      </w:tabs>
      <w:rPr>
        <w:sz w:val="16"/>
        <w:szCs w:val="16"/>
      </w:rPr>
    </w:pPr>
    <w:hyperlink r:id="rId2" w:history="1">
      <w:r w:rsidR="002E751A" w:rsidRPr="0000207C">
        <w:rPr>
          <w:rStyle w:val="Hyperlink"/>
          <w:sz w:val="16"/>
          <w:szCs w:val="16"/>
        </w:rPr>
        <w:t>https://www.owlguru.com/career/biomass-power-plant-managers/requirements/</w:t>
      </w:r>
    </w:hyperlink>
    <w:r w:rsidR="002E751A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9B9D3" w14:textId="77777777" w:rsidR="002E751A" w:rsidRDefault="002E7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E5E56" w14:textId="77777777" w:rsidR="00F00788" w:rsidRDefault="00F00788" w:rsidP="008D0E5D">
      <w:pPr>
        <w:spacing w:after="0" w:line="240" w:lineRule="auto"/>
      </w:pPr>
      <w:r>
        <w:separator/>
      </w:r>
    </w:p>
  </w:footnote>
  <w:footnote w:type="continuationSeparator" w:id="0">
    <w:p w14:paraId="22AFE315" w14:textId="77777777" w:rsidR="00F00788" w:rsidRDefault="00F00788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6A1B0" w14:textId="77777777" w:rsidR="002E751A" w:rsidRDefault="002E7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465D8" w14:textId="77777777" w:rsidR="008D0E5D" w:rsidRPr="008D0E5D" w:rsidRDefault="00F00788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57F8F4A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5BC4B6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7.8pt;height:45.1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5144063B" w14:textId="77777777" w:rsidR="008D0E5D" w:rsidRDefault="008D0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451FF" w14:textId="77777777" w:rsidR="002E751A" w:rsidRDefault="002E7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33C8"/>
    <w:multiLevelType w:val="hybridMultilevel"/>
    <w:tmpl w:val="9BC4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187"/>
    <w:rsid w:val="00075BB1"/>
    <w:rsid w:val="000A3E0F"/>
    <w:rsid w:val="000D7024"/>
    <w:rsid w:val="0014055F"/>
    <w:rsid w:val="00174F29"/>
    <w:rsid w:val="001C270E"/>
    <w:rsid w:val="00242691"/>
    <w:rsid w:val="00252F6F"/>
    <w:rsid w:val="00262ACF"/>
    <w:rsid w:val="002875FD"/>
    <w:rsid w:val="002D075B"/>
    <w:rsid w:val="002E160D"/>
    <w:rsid w:val="002E751A"/>
    <w:rsid w:val="002F03E9"/>
    <w:rsid w:val="003F27B5"/>
    <w:rsid w:val="00411187"/>
    <w:rsid w:val="004147E3"/>
    <w:rsid w:val="00456C6D"/>
    <w:rsid w:val="004D3637"/>
    <w:rsid w:val="00512567"/>
    <w:rsid w:val="00544F43"/>
    <w:rsid w:val="0055483E"/>
    <w:rsid w:val="006977F9"/>
    <w:rsid w:val="006B0E8D"/>
    <w:rsid w:val="006B6965"/>
    <w:rsid w:val="00755F18"/>
    <w:rsid w:val="007B759B"/>
    <w:rsid w:val="00811882"/>
    <w:rsid w:val="008A3EE0"/>
    <w:rsid w:val="008B5AED"/>
    <w:rsid w:val="008D0E5D"/>
    <w:rsid w:val="008E003C"/>
    <w:rsid w:val="009A6581"/>
    <w:rsid w:val="00A72346"/>
    <w:rsid w:val="00B66C42"/>
    <w:rsid w:val="00BF3C04"/>
    <w:rsid w:val="00C017F7"/>
    <w:rsid w:val="00C91CAC"/>
    <w:rsid w:val="00D64BAE"/>
    <w:rsid w:val="00E11DDA"/>
    <w:rsid w:val="00F00788"/>
    <w:rsid w:val="00FB2106"/>
    <w:rsid w:val="00FB4F09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3740A6"/>
  <w15:chartTrackingRefBased/>
  <w15:docId w15:val="{B7F5CFAB-488A-D44C-80B1-B9589749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2E7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wlguru.com/career/biomass-power-plant-managers/requirements/" TargetMode="External"/><Relationship Id="rId1" Type="http://schemas.openxmlformats.org/officeDocument/2006/relationships/hyperlink" Target="https://www.onetonline.org/link/summary/11-3051.0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etonharris/Library/Group%20Containers/UBF8T346G9.Office/User%20Content.localized/Templates.localized/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 Sheet.dotx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Seton-Harris</dc:creator>
  <cp:keywords/>
  <cp:lastModifiedBy>Allison Seton-Harris</cp:lastModifiedBy>
  <cp:revision>2</cp:revision>
  <dcterms:created xsi:type="dcterms:W3CDTF">2020-11-18T16:09:00Z</dcterms:created>
  <dcterms:modified xsi:type="dcterms:W3CDTF">2020-11-18T16:09:00Z</dcterms:modified>
</cp:coreProperties>
</file>