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342" w:tblpY="-71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5347A8" w14:paraId="1D5CE88B" w14:textId="77777777" w:rsidTr="0006320A">
        <w:trPr>
          <w:trHeight w:hRule="exact" w:val="46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0BED34B" w14:textId="79834D72" w:rsidR="005347A8" w:rsidRPr="0007317B" w:rsidRDefault="00727209" w:rsidP="0006320A">
            <w:pPr>
              <w:pStyle w:val="Title"/>
              <w:rPr>
                <w:sz w:val="72"/>
              </w:rPr>
            </w:pPr>
            <w:r>
              <w:rPr>
                <w:sz w:val="72"/>
              </w:rPr>
              <w:t>excellence in</w:t>
            </w:r>
            <w:r w:rsidR="00CC5365">
              <w:rPr>
                <w:sz w:val="72"/>
              </w:rPr>
              <w:t xml:space="preserve"> sound </w:t>
            </w:r>
            <w:r>
              <w:rPr>
                <w:sz w:val="72"/>
              </w:rPr>
              <w:t>engineering</w:t>
            </w:r>
          </w:p>
          <w:p w14:paraId="13BCD072" w14:textId="77777777" w:rsidR="005347A8" w:rsidRDefault="0007317B" w:rsidP="0006320A">
            <w:pPr>
              <w:pStyle w:val="Heading1"/>
            </w:pPr>
            <w:r>
              <w:t>This Acknowledges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5770"/>
            </w:tblGrid>
            <w:tr w:rsidR="005347A8" w14:paraId="7729615B" w14:textId="77777777">
              <w:trPr>
                <w:jc w:val="center"/>
              </w:trPr>
              <w:tc>
                <w:tcPr>
                  <w:tcW w:w="0" w:type="auto"/>
                </w:tcPr>
                <w:p w14:paraId="4D9563FB" w14:textId="77777777" w:rsidR="005347A8" w:rsidRPr="000970A4" w:rsidRDefault="0007317B" w:rsidP="0006320A">
                  <w:pPr>
                    <w:pStyle w:val="Name"/>
                    <w:framePr w:hSpace="180" w:wrap="around" w:hAnchor="page" w:x="1342" w:y="-716"/>
                    <w:jc w:val="both"/>
                    <w:rPr>
                      <w:color w:val="FFFFFF" w:themeColor="background1"/>
                    </w:rPr>
                  </w:pPr>
                  <w:r w:rsidRPr="000970A4">
                    <w:rPr>
                      <w:color w:val="FFFFFF" w:themeColor="background1"/>
                    </w:rPr>
                    <w:t>Tim Smith</w:t>
                  </w:r>
                </w:p>
              </w:tc>
            </w:tr>
          </w:tbl>
          <w:p w14:paraId="0BF4B5F3" w14:textId="45F4EC04" w:rsidR="0006320A" w:rsidRPr="0006320A" w:rsidRDefault="0007317B" w:rsidP="0006320A">
            <w:pPr>
              <w:pStyle w:val="Heading1"/>
            </w:pPr>
            <w:r>
              <w:t>Has</w:t>
            </w:r>
            <w:r w:rsidR="005D428F">
              <w:t xml:space="preserve"> shown</w:t>
            </w:r>
            <w:r w:rsidR="00190BC2">
              <w:t xml:space="preserve"> </w:t>
            </w:r>
            <w:r w:rsidR="00727209">
              <w:t>exceptional effort, skills, and achievement</w:t>
            </w:r>
            <w:r w:rsidR="00F27FC9">
              <w:t xml:space="preserve"> </w:t>
            </w:r>
            <w:r w:rsidR="00652CF2">
              <w:t>in</w:t>
            </w:r>
            <w:r w:rsidR="00727209">
              <w:t xml:space="preserve"> sound engineering</w:t>
            </w:r>
            <w:bookmarkStart w:id="0" w:name="_GoBack"/>
            <w:bookmarkEnd w:id="0"/>
          </w:p>
          <w:p w14:paraId="56AE444D" w14:textId="77777777" w:rsidR="0006320A" w:rsidRPr="0006320A" w:rsidRDefault="0006320A" w:rsidP="0006320A"/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3709"/>
              <w:gridCol w:w="2106"/>
            </w:tblGrid>
            <w:tr w:rsidR="005347A8" w14:paraId="21615D93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63947623" w14:textId="77777777" w:rsidR="005347A8" w:rsidRDefault="0007317B" w:rsidP="0006320A">
                  <w:pPr>
                    <w:framePr w:hSpace="180" w:wrap="around" w:hAnchor="page" w:x="1342" w:y="-716"/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4CFF0FE3" wp14:editId="70114649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682BF128" id="Freeform 46" o:spid="_x0000_s1026" alt="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5184FF52" w14:textId="44165879" w:rsidR="005347A8" w:rsidRDefault="00045C0F" w:rsidP="0006320A">
                  <w:pPr>
                    <w:pStyle w:val="Subtitle"/>
                    <w:framePr w:hSpace="180" w:wrap="around" w:hAnchor="page" w:x="1342" w:y="-716"/>
                  </w:pPr>
                  <w:r>
                    <w:t xml:space="preserve">the </w:t>
                  </w:r>
                  <w:r w:rsidR="00974C21">
                    <w:t xml:space="preserve">STEM </w:t>
                  </w:r>
                  <w:r w:rsidR="009151EE">
                    <w:t>club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7643C820" w14:textId="77777777" w:rsidR="005347A8" w:rsidRDefault="0007317B" w:rsidP="0006320A">
                  <w:pPr>
                    <w:framePr w:hSpace="180" w:wrap="around" w:hAnchor="page" w:x="1342" w:y="-716"/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1C26204" wp14:editId="79372B43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40E692F4" id="Freeform 47" o:spid="_x0000_s1026" alt="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r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jbc/r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F4FA440" w14:textId="77777777" w:rsidR="005347A8" w:rsidRDefault="005347A8" w:rsidP="0006320A"/>
        </w:tc>
      </w:tr>
      <w:tr w:rsidR="005347A8" w14:paraId="6A491C1C" w14:textId="77777777" w:rsidTr="0006320A">
        <w:trPr>
          <w:trHeight w:hRule="exact" w:val="360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124"/>
              <w:gridCol w:w="5791"/>
              <w:gridCol w:w="4045"/>
            </w:tblGrid>
            <w:tr w:rsidR="009B6EFF" w14:paraId="22726937" w14:textId="7777777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1051E64E" w14:textId="77777777" w:rsidR="005347A8" w:rsidRDefault="0007317B" w:rsidP="0006320A">
                  <w:pPr>
                    <w:framePr w:hSpace="180" w:wrap="around" w:hAnchor="page" w:x="1342" w:y="-716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54839430" wp14:editId="56D8D02D">
                            <wp:extent cx="1910715" cy="1910715"/>
                            <wp:effectExtent l="0" t="0" r="0" b="0"/>
                            <wp:docPr id="62" name="Group 62" descr="Award seal ar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Group 35" descr="Award seal art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Freeform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Oval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Oval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A59209D" w14:textId="77777777" w:rsidR="005347A8" w:rsidRDefault="005347A8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Text Box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8EC324E" w14:textId="093A4923" w:rsidR="005347A8" w:rsidRDefault="0007317B" w:rsidP="000970A4">
                                          <w:pPr>
                                            <w:pStyle w:val="Year"/>
                                          </w:pPr>
                                          <w:r>
                                            <w:t>201</w:t>
                                          </w:r>
                                          <w:r w:rsidR="00974C21">
                                            <w:t>7</w:t>
                                          </w:r>
                                          <w:r w:rsidR="000970A4">
                                            <w:t>-201</w:t>
                                          </w:r>
                                          <w:r w:rsidR="00974C21"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w14:anchorId="54839430" id="Group 62" o:spid="_x0000_s1026" alt="Award seal art" style="width:150.45pt;height:150.4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">
                            <v:group id="Group 35" o:spid="_x0000_s1027" alt="Award seal art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Freeform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Oval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              <v:stroke joinstyle="miter"/>
                              </v:oval>
                              <v:oval id="Oval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              <v:stroke joinstyle="miter"/>
                                <v:textbox inset="0,0,0,0">
                                  <w:txbxContent>
                                    <w:p w14:paraId="4A59209D" w14:textId="77777777" w:rsidR="005347A8" w:rsidRDefault="005347A8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14:paraId="68EC324E" w14:textId="093A4923" w:rsidR="005347A8" w:rsidRDefault="0007317B" w:rsidP="000970A4">
                                    <w:pPr>
                                      <w:pStyle w:val="Year"/>
                                    </w:pPr>
                                    <w:r>
                                      <w:t>201</w:t>
                                    </w:r>
                                    <w:r w:rsidR="00974C21">
                                      <w:t>7</w:t>
                                    </w:r>
                                    <w:r w:rsidR="000970A4">
                                      <w:t>-201</w:t>
                                    </w:r>
                                    <w:r w:rsidR="00974C21"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630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304"/>
                  </w:tblGrid>
                  <w:tr w:rsidR="009B6EFF" w14:paraId="7259EFCB" w14:textId="77777777" w:rsidTr="000970A4">
                    <w:trPr>
                      <w:trHeight w:val="576"/>
                    </w:trPr>
                    <w:tc>
                      <w:tcPr>
                        <w:tcW w:w="6304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14:paraId="30FCEE97" w14:textId="77777777" w:rsidR="005347A8" w:rsidRDefault="0007317B" w:rsidP="0006320A">
                        <w:pPr>
                          <w:pStyle w:val="SignatureLine"/>
                          <w:framePr w:hSpace="180" w:wrap="around" w:hAnchor="page" w:x="1342" w:y="-716"/>
                        </w:pPr>
                        <w:r>
                          <w:t>x </w:t>
                        </w:r>
                      </w:p>
                    </w:tc>
                  </w:tr>
                  <w:tr w:rsidR="009B6EFF" w14:paraId="68A6FC17" w14:textId="77777777" w:rsidTr="000970A4">
                    <w:tc>
                      <w:tcPr>
                        <w:tcW w:w="6304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14:paraId="7F512FE2" w14:textId="3EE46F84" w:rsidR="005347A8" w:rsidRDefault="0007317B" w:rsidP="0006320A">
                        <w:pPr>
                          <w:pStyle w:val="Signature"/>
                          <w:framePr w:hSpace="180" w:wrap="around" w:hAnchor="page" w:x="1342" w:y="-716"/>
                        </w:pPr>
                        <w:r>
                          <w:rPr>
                            <w:rStyle w:val="Strong"/>
                          </w:rPr>
                          <w:t>Signed</w:t>
                        </w:r>
                        <w:r>
                          <w:t xml:space="preserve">, </w:t>
                        </w:r>
                        <w:r w:rsidR="00045C0F">
                          <w:t xml:space="preserve">STEM Club </w:t>
                        </w:r>
                        <w:r w:rsidR="00D8657A">
                          <w:t>Teacher</w:t>
                        </w:r>
                      </w:p>
                    </w:tc>
                  </w:tr>
                </w:tbl>
                <w:p w14:paraId="6921FC75" w14:textId="77777777" w:rsidR="005347A8" w:rsidRDefault="005347A8" w:rsidP="0006320A">
                  <w:pPr>
                    <w:framePr w:hSpace="180" w:wrap="around" w:hAnchor="page" w:x="1342" w:y="-716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57DF093E" w14:textId="77777777" w:rsidR="005347A8" w:rsidRDefault="009B6EFF" w:rsidP="0006320A">
                  <w:pPr>
                    <w:framePr w:hSpace="180" w:wrap="around" w:hAnchor="page" w:x="1342" w:y="-716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56B726E9" wp14:editId="035E4471">
                        <wp:simplePos x="0" y="0"/>
                        <wp:positionH relativeFrom="column">
                          <wp:posOffset>-96520</wp:posOffset>
                        </wp:positionH>
                        <wp:positionV relativeFrom="paragraph">
                          <wp:posOffset>-979805</wp:posOffset>
                        </wp:positionV>
                        <wp:extent cx="2547620" cy="970915"/>
                        <wp:effectExtent l="0" t="0" r="0" b="0"/>
                        <wp:wrapSquare wrapText="bothSides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11822350_542622695891838_24873863402979782_n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7620" cy="970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A3B26B8" w14:textId="77777777" w:rsidR="005347A8" w:rsidRDefault="005347A8" w:rsidP="0006320A"/>
        </w:tc>
      </w:tr>
    </w:tbl>
    <w:p w14:paraId="11C85204" w14:textId="77777777" w:rsidR="005347A8" w:rsidRDefault="0007317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71826C" wp14:editId="46A5311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D753FE" id="Group 54" o:spid="_x0000_s1026" alt="Two-tone filigree frame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">
                <o:lock v:ext="edit" aspectratio="t"/>
                <v:group id="Group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5347A8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C"/>
    <w:rsid w:val="00045C0F"/>
    <w:rsid w:val="0006320A"/>
    <w:rsid w:val="0007317B"/>
    <w:rsid w:val="000970A4"/>
    <w:rsid w:val="00190BC2"/>
    <w:rsid w:val="001A1E36"/>
    <w:rsid w:val="00212B53"/>
    <w:rsid w:val="002C01D6"/>
    <w:rsid w:val="004B6597"/>
    <w:rsid w:val="005347A8"/>
    <w:rsid w:val="00593F38"/>
    <w:rsid w:val="005B06FA"/>
    <w:rsid w:val="005D428F"/>
    <w:rsid w:val="00652CF2"/>
    <w:rsid w:val="006F09D2"/>
    <w:rsid w:val="00727209"/>
    <w:rsid w:val="00794ECD"/>
    <w:rsid w:val="0080744C"/>
    <w:rsid w:val="009151EE"/>
    <w:rsid w:val="00964D70"/>
    <w:rsid w:val="00974C21"/>
    <w:rsid w:val="009B6EFF"/>
    <w:rsid w:val="00C111DE"/>
    <w:rsid w:val="00CC5365"/>
    <w:rsid w:val="00D8657A"/>
    <w:rsid w:val="00F048FE"/>
    <w:rsid w:val="00F27FC9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F6D6B"/>
  <w15:docId w15:val="{4163EF88-0C85-4EB0-A85E-04FFE48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ianna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C:\Users\Brianna\AppData\Roaming\Microsoft\Templates\Certificate of Achievement.dotx</Template>
  <TotalTime>1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Ragan</dc:creator>
  <cp:keywords/>
  <dc:description/>
  <cp:lastModifiedBy>Microsoft Office User</cp:lastModifiedBy>
  <cp:revision>2</cp:revision>
  <cp:lastPrinted>2013-03-04T23:11:00Z</cp:lastPrinted>
  <dcterms:created xsi:type="dcterms:W3CDTF">2017-09-04T21:46:00Z</dcterms:created>
  <dcterms:modified xsi:type="dcterms:W3CDTF">2017-09-04T21:46:00Z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